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5BC9C98D" w14:textId="77777777" w:rsidTr="002F1CE7">
        <w:tc>
          <w:tcPr>
            <w:tcW w:w="6848" w:type="dxa"/>
            <w:tcMar>
              <w:bottom w:w="216" w:type="dxa"/>
            </w:tcMar>
          </w:tcPr>
          <w:p w14:paraId="2C060F66" w14:textId="6409045B" w:rsidR="00EC256D" w:rsidRPr="00460FDB" w:rsidRDefault="0057321C" w:rsidP="00D826C2">
            <w:pPr>
              <w:pStyle w:val="Heading1"/>
              <w:rPr>
                <w:sz w:val="24"/>
                <w:szCs w:val="24"/>
              </w:rPr>
            </w:pPr>
            <w:r w:rsidRPr="00460FDB">
              <w:rPr>
                <w:sz w:val="24"/>
                <w:szCs w:val="24"/>
              </w:rPr>
              <w:t>Game Schedule</w:t>
            </w:r>
            <w:r w:rsidR="005721AC" w:rsidRPr="00460FDB">
              <w:rPr>
                <w:sz w:val="24"/>
                <w:szCs w:val="24"/>
              </w:rPr>
              <w:t xml:space="preserve"> </w:t>
            </w:r>
            <w:r w:rsidR="00460FDB">
              <w:rPr>
                <w:sz w:val="24"/>
                <w:szCs w:val="24"/>
              </w:rPr>
              <w:t>– Weeks of July 19</w:t>
            </w:r>
            <w:r w:rsidR="00460FDB" w:rsidRPr="00460FDB">
              <w:rPr>
                <w:sz w:val="24"/>
                <w:szCs w:val="24"/>
                <w:vertAlign w:val="superscript"/>
              </w:rPr>
              <w:t>th</w:t>
            </w:r>
            <w:r w:rsidR="00460FDB">
              <w:rPr>
                <w:sz w:val="24"/>
                <w:szCs w:val="24"/>
              </w:rPr>
              <w:t xml:space="preserve"> and 26</w:t>
            </w:r>
            <w:r w:rsidR="00460FDB" w:rsidRPr="00460FDB">
              <w:rPr>
                <w:sz w:val="24"/>
                <w:szCs w:val="24"/>
                <w:vertAlign w:val="superscript"/>
              </w:rPr>
              <w:t>th</w:t>
            </w:r>
            <w:r w:rsidR="00460F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2" w:type="dxa"/>
            <w:tcMar>
              <w:bottom w:w="216" w:type="dxa"/>
            </w:tcMar>
          </w:tcPr>
          <w:p w14:paraId="7F899298" w14:textId="5179C7D1" w:rsidR="00EC256D" w:rsidRPr="00EC256D" w:rsidRDefault="00EC256D" w:rsidP="00D826C2">
            <w:pPr>
              <w:pStyle w:val="Heading2"/>
            </w:pP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0A2B55" w14:paraId="6C38A416" w14:textId="77777777" w:rsidTr="002F1CE7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67461BA2" w14:textId="5A3AB343" w:rsidR="00BC6536" w:rsidRPr="000A2B55" w:rsidRDefault="0057321C" w:rsidP="00EC256D">
            <w:pPr>
              <w:pStyle w:val="Heading3"/>
            </w:pPr>
            <w:r>
              <w:t>TIME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079F07E5" w14:textId="44F8C795" w:rsidR="00BC6536" w:rsidRPr="000A2B55" w:rsidRDefault="009C2170" w:rsidP="00EC256D">
            <w:pPr>
              <w:pStyle w:val="Heading3"/>
            </w:pPr>
            <w:r>
              <w:t xml:space="preserve">Mon. </w:t>
            </w:r>
            <w:r w:rsidRPr="009C2170">
              <w:rPr>
                <w:b/>
                <w:bCs/>
              </w:rPr>
              <w:t>19th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AFEA132" w14:textId="1AEA266E" w:rsidR="00BC6536" w:rsidRPr="000A2B55" w:rsidRDefault="009D207E" w:rsidP="00EC256D">
            <w:pPr>
              <w:pStyle w:val="Heading3"/>
            </w:pPr>
            <w:r>
              <w:t>Mon AUG 2nd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157B0689" w14:textId="313898B5" w:rsidR="00BC6536" w:rsidRPr="000A2B55" w:rsidRDefault="009C2170" w:rsidP="00EC256D">
            <w:pPr>
              <w:pStyle w:val="Heading3"/>
            </w:pPr>
            <w:r>
              <w:t xml:space="preserve">Wed. </w:t>
            </w:r>
            <w:r w:rsidRPr="009C2170">
              <w:rPr>
                <w:b/>
                <w:bCs/>
              </w:rPr>
              <w:t>21st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2BB6638D" w14:textId="5DBACF63" w:rsidR="00BC6536" w:rsidRPr="000A2B55" w:rsidRDefault="009C2170" w:rsidP="00EC256D">
            <w:pPr>
              <w:pStyle w:val="Heading3"/>
            </w:pPr>
            <w:r>
              <w:t xml:space="preserve">Thurs. </w:t>
            </w:r>
            <w:r w:rsidRPr="009C2170">
              <w:rPr>
                <w:b/>
                <w:bCs/>
              </w:rPr>
              <w:t>22nd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0F15F164" w14:textId="22626E82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57DA42A6" w14:textId="70D67563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6B3BB26B" w14:textId="69A4E95D" w:rsidR="00BC6536" w:rsidRPr="000A2B55" w:rsidRDefault="00BC6536" w:rsidP="00EC256D">
            <w:pPr>
              <w:pStyle w:val="Heading3"/>
            </w:pPr>
          </w:p>
        </w:tc>
      </w:tr>
      <w:tr w:rsidR="00035F51" w:rsidRPr="000A2B55" w14:paraId="5BB3667A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53FBCB83" w14:textId="2AA62F3E" w:rsidR="00BC6536" w:rsidRPr="000A2B55" w:rsidRDefault="00322D9C" w:rsidP="00EC256D">
            <w:pPr>
              <w:pStyle w:val="Heading3"/>
            </w:pPr>
            <w:r>
              <w:t>6:0</w:t>
            </w:r>
            <w:r w:rsidR="0057321C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FC9CAAF" w14:textId="759B12C2" w:rsidR="00E037A1" w:rsidRPr="009B1278" w:rsidRDefault="002023A8" w:rsidP="004E78F0">
            <w:pPr>
              <w:rPr>
                <w:highlight w:val="cyan"/>
              </w:rPr>
            </w:pPr>
            <w:r w:rsidRPr="009B1278">
              <w:rPr>
                <w:highlight w:val="cyan"/>
              </w:rPr>
              <w:t>Royal</w:t>
            </w:r>
            <w:r w:rsidR="004E78F0" w:rsidRPr="009B1278">
              <w:rPr>
                <w:highlight w:val="cyan"/>
              </w:rPr>
              <w:t>/</w:t>
            </w:r>
            <w:r w:rsidR="009B1278">
              <w:rPr>
                <w:highlight w:val="cyan"/>
              </w:rPr>
              <w:t>Lt Blue</w:t>
            </w:r>
          </w:p>
          <w:p w14:paraId="18997870" w14:textId="77777777" w:rsidR="004E78F0" w:rsidRDefault="004E78F0" w:rsidP="004E78F0">
            <w:r w:rsidRPr="009B1278">
              <w:rPr>
                <w:highlight w:val="cyan"/>
              </w:rPr>
              <w:t>Division 1</w:t>
            </w:r>
          </w:p>
          <w:p w14:paraId="7DBB539A" w14:textId="61B8CCE1" w:rsidR="00460FDB" w:rsidRPr="000A2B55" w:rsidRDefault="00460FDB" w:rsidP="004E78F0">
            <w:r>
              <w:t>12-19 LB/2pts</w:t>
            </w:r>
          </w:p>
        </w:tc>
        <w:tc>
          <w:tcPr>
            <w:tcW w:w="1786" w:type="dxa"/>
            <w:shd w:val="clear" w:color="auto" w:fill="auto"/>
          </w:tcPr>
          <w:p w14:paraId="0A55524C" w14:textId="77777777" w:rsidR="008E6696" w:rsidRPr="009B1278" w:rsidRDefault="008E6696" w:rsidP="008E6696">
            <w:pPr>
              <w:rPr>
                <w:highlight w:val="cyan"/>
              </w:rPr>
            </w:pPr>
            <w:r w:rsidRPr="009B1278">
              <w:rPr>
                <w:highlight w:val="cyan"/>
              </w:rPr>
              <w:t>Grey/Yellow</w:t>
            </w:r>
          </w:p>
          <w:p w14:paraId="345BE92C" w14:textId="77777777" w:rsidR="004E78F0" w:rsidRDefault="008E6696" w:rsidP="008E6696">
            <w:r w:rsidRPr="009B1278">
              <w:rPr>
                <w:highlight w:val="cyan"/>
              </w:rPr>
              <w:t>Division 1</w:t>
            </w:r>
          </w:p>
          <w:p w14:paraId="1683342F" w14:textId="25531F82" w:rsidR="00460FDB" w:rsidRPr="000A2B55" w:rsidRDefault="009D207E" w:rsidP="008E6696">
            <w:r>
              <w:t>10-</w:t>
            </w:r>
            <w:proofErr w:type="gramStart"/>
            <w:r>
              <w:t>7  Gr</w:t>
            </w:r>
            <w:proofErr w:type="gramEnd"/>
            <w:r>
              <w:t>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A3A2676" w14:textId="77777777" w:rsidR="008E6696" w:rsidRPr="009B1278" w:rsidRDefault="008E6696" w:rsidP="008E6696">
            <w:pPr>
              <w:rPr>
                <w:highlight w:val="cyan"/>
              </w:rPr>
            </w:pPr>
            <w:r w:rsidRPr="009B1278">
              <w:rPr>
                <w:highlight w:val="cyan"/>
              </w:rPr>
              <w:t>Royal/Yellow</w:t>
            </w:r>
          </w:p>
          <w:p w14:paraId="3E39E8CA" w14:textId="77777777" w:rsidR="004E78F0" w:rsidRDefault="008E6696" w:rsidP="008E6696">
            <w:r w:rsidRPr="009B1278">
              <w:rPr>
                <w:highlight w:val="cyan"/>
              </w:rPr>
              <w:t>Division 1</w:t>
            </w:r>
          </w:p>
          <w:p w14:paraId="42759EA7" w14:textId="3D17F054" w:rsidR="00460FDB" w:rsidRPr="000A2B55" w:rsidRDefault="00460FDB" w:rsidP="008E6696">
            <w:r>
              <w:t>6-</w:t>
            </w:r>
            <w:proofErr w:type="gramStart"/>
            <w:r>
              <w:t xml:space="preserve">27  </w:t>
            </w:r>
            <w:proofErr w:type="spellStart"/>
            <w:r>
              <w:t>Ylw</w:t>
            </w:r>
            <w:proofErr w:type="spellEnd"/>
            <w:proofErr w:type="gramEnd"/>
            <w:r>
              <w:t>/2pts</w:t>
            </w:r>
          </w:p>
        </w:tc>
        <w:tc>
          <w:tcPr>
            <w:tcW w:w="1786" w:type="dxa"/>
            <w:shd w:val="clear" w:color="auto" w:fill="auto"/>
          </w:tcPr>
          <w:p w14:paraId="6422D79C" w14:textId="081EA801" w:rsidR="009670E8" w:rsidRPr="009B1278" w:rsidRDefault="004E78F0" w:rsidP="009670E8">
            <w:pPr>
              <w:rPr>
                <w:highlight w:val="cyan"/>
              </w:rPr>
            </w:pPr>
            <w:r>
              <w:t xml:space="preserve"> </w:t>
            </w:r>
            <w:r w:rsidR="009B1278" w:rsidRPr="009B1278">
              <w:rPr>
                <w:highlight w:val="cyan"/>
              </w:rPr>
              <w:t>Lt. Blue</w:t>
            </w:r>
            <w:r w:rsidR="009670E8" w:rsidRPr="009B1278">
              <w:rPr>
                <w:highlight w:val="cyan"/>
              </w:rPr>
              <w:t>/Grey</w:t>
            </w:r>
          </w:p>
          <w:p w14:paraId="1C1FD7D3" w14:textId="77777777" w:rsidR="00BC6536" w:rsidRDefault="009670E8" w:rsidP="009670E8">
            <w:r w:rsidRPr="009B1278">
              <w:rPr>
                <w:highlight w:val="cyan"/>
              </w:rPr>
              <w:t>Division 1</w:t>
            </w:r>
          </w:p>
          <w:p w14:paraId="3554539F" w14:textId="62413D46" w:rsidR="00460FDB" w:rsidRPr="000A2B55" w:rsidRDefault="00460FDB" w:rsidP="009670E8">
            <w:r>
              <w:t>4-14   Gr/2pts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D63AB7F" w14:textId="77777777" w:rsidR="00BC6536" w:rsidRDefault="00FC207A" w:rsidP="008E6696">
            <w:r>
              <w:t>YELLOW 2pts</w:t>
            </w:r>
          </w:p>
          <w:p w14:paraId="7F18C443" w14:textId="55969ADD" w:rsidR="00FC207A" w:rsidRPr="000A2B55" w:rsidRDefault="00FC207A" w:rsidP="008E6696">
            <w:r>
              <w:t>LT. BLUE 2pts</w:t>
            </w:r>
          </w:p>
        </w:tc>
        <w:tc>
          <w:tcPr>
            <w:tcW w:w="1786" w:type="dxa"/>
            <w:shd w:val="clear" w:color="auto" w:fill="auto"/>
          </w:tcPr>
          <w:p w14:paraId="40B83A58" w14:textId="4810D05A" w:rsidR="00BC6536" w:rsidRDefault="00FC207A" w:rsidP="000A2B55">
            <w:r>
              <w:t xml:space="preserve">GREY </w:t>
            </w:r>
            <w:r w:rsidR="009D207E">
              <w:t>4</w:t>
            </w:r>
            <w:r>
              <w:t>pts</w:t>
            </w:r>
          </w:p>
          <w:p w14:paraId="742E45CF" w14:textId="3968CF65" w:rsidR="00FC207A" w:rsidRPr="000A2B55" w:rsidRDefault="00FC207A" w:rsidP="000A2B55">
            <w:r>
              <w:t>ROYAL 0pts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2E38FFA0" w14:textId="4815DD9E" w:rsidR="00FC207A" w:rsidRPr="000A2B55" w:rsidRDefault="00FC207A" w:rsidP="000A2B55"/>
        </w:tc>
      </w:tr>
      <w:tr w:rsidR="004E78F0" w:rsidRPr="000A2B55" w14:paraId="45CC5720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C6F4FDC" w14:textId="027AE762" w:rsidR="004E78F0" w:rsidRPr="000A2B55" w:rsidRDefault="00322D9C" w:rsidP="004E78F0">
            <w:pPr>
              <w:pStyle w:val="Heading3"/>
            </w:pPr>
            <w:r>
              <w:t>7:0</w:t>
            </w:r>
            <w:r w:rsidR="004E78F0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043C666" w14:textId="77777777" w:rsidR="008E6696" w:rsidRPr="009B1278" w:rsidRDefault="008E6696" w:rsidP="008E6696">
            <w:pPr>
              <w:rPr>
                <w:highlight w:val="green"/>
              </w:rPr>
            </w:pPr>
            <w:r w:rsidRPr="009B1278">
              <w:rPr>
                <w:highlight w:val="green"/>
              </w:rPr>
              <w:t>Royal/Lt. Blue</w:t>
            </w:r>
          </w:p>
          <w:p w14:paraId="41B51386" w14:textId="77777777" w:rsidR="004E78F0" w:rsidRDefault="008E6696" w:rsidP="008E6696">
            <w:r w:rsidRPr="009B1278">
              <w:rPr>
                <w:highlight w:val="green"/>
              </w:rPr>
              <w:t>Division 2</w:t>
            </w:r>
          </w:p>
          <w:p w14:paraId="25574FDD" w14:textId="1F687E37" w:rsidR="00460FDB" w:rsidRPr="000A2B55" w:rsidRDefault="00460FDB" w:rsidP="008E6696">
            <w:r>
              <w:t>8-17   LB/2pts</w:t>
            </w:r>
          </w:p>
        </w:tc>
        <w:tc>
          <w:tcPr>
            <w:tcW w:w="1786" w:type="dxa"/>
            <w:shd w:val="clear" w:color="auto" w:fill="auto"/>
          </w:tcPr>
          <w:p w14:paraId="62C42B4D" w14:textId="58A1D9FB" w:rsidR="004E78F0" w:rsidRPr="009B1278" w:rsidRDefault="004E78F0" w:rsidP="004E78F0">
            <w:pPr>
              <w:rPr>
                <w:highlight w:val="green"/>
              </w:rPr>
            </w:pPr>
            <w:r w:rsidRPr="009B1278">
              <w:rPr>
                <w:highlight w:val="green"/>
              </w:rPr>
              <w:t>Grey/</w:t>
            </w:r>
            <w:r w:rsidR="002023A8" w:rsidRPr="009B1278">
              <w:rPr>
                <w:highlight w:val="green"/>
              </w:rPr>
              <w:t>Yellow</w:t>
            </w:r>
          </w:p>
          <w:p w14:paraId="306B3F42" w14:textId="77777777" w:rsidR="004E78F0" w:rsidRDefault="004E78F0" w:rsidP="004E78F0">
            <w:r w:rsidRPr="009B1278">
              <w:rPr>
                <w:highlight w:val="green"/>
              </w:rPr>
              <w:t>Division 2</w:t>
            </w:r>
          </w:p>
          <w:p w14:paraId="219F99D1" w14:textId="0535F5B9" w:rsidR="00460FDB" w:rsidRPr="000A2B55" w:rsidRDefault="009D207E" w:rsidP="004E78F0">
            <w:r>
              <w:t xml:space="preserve">5-8     </w:t>
            </w:r>
            <w:proofErr w:type="spellStart"/>
            <w:r>
              <w:t>Ylw</w:t>
            </w:r>
            <w:proofErr w:type="spellEnd"/>
            <w:r>
              <w:t>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152EDC6" w14:textId="412D7EBA" w:rsidR="004E78F0" w:rsidRPr="009B1278" w:rsidRDefault="002023A8" w:rsidP="004E78F0">
            <w:pPr>
              <w:rPr>
                <w:highlight w:val="green"/>
              </w:rPr>
            </w:pPr>
            <w:r w:rsidRPr="009B1278">
              <w:rPr>
                <w:highlight w:val="green"/>
              </w:rPr>
              <w:t>Royal/Yellow</w:t>
            </w:r>
          </w:p>
          <w:p w14:paraId="6F15E7AA" w14:textId="77777777" w:rsidR="004E78F0" w:rsidRDefault="004E78F0" w:rsidP="004E78F0">
            <w:r w:rsidRPr="009B1278">
              <w:rPr>
                <w:highlight w:val="green"/>
              </w:rPr>
              <w:t>Division 2</w:t>
            </w:r>
          </w:p>
          <w:p w14:paraId="02DCBA2D" w14:textId="0D46DC60" w:rsidR="00460FDB" w:rsidRPr="000A2B55" w:rsidRDefault="00460FDB" w:rsidP="004E78F0">
            <w:r>
              <w:t>13-</w:t>
            </w:r>
            <w:proofErr w:type="gramStart"/>
            <w:r>
              <w:t xml:space="preserve">9  </w:t>
            </w:r>
            <w:proofErr w:type="spellStart"/>
            <w:r>
              <w:t>Ryl</w:t>
            </w:r>
            <w:proofErr w:type="spellEnd"/>
            <w:proofErr w:type="gramEnd"/>
            <w:r>
              <w:t>/2pts</w:t>
            </w:r>
          </w:p>
        </w:tc>
        <w:tc>
          <w:tcPr>
            <w:tcW w:w="1786" w:type="dxa"/>
            <w:shd w:val="clear" w:color="auto" w:fill="auto"/>
          </w:tcPr>
          <w:p w14:paraId="69421A12" w14:textId="77777777" w:rsidR="008E6696" w:rsidRPr="009B1278" w:rsidRDefault="008E6696" w:rsidP="008E6696">
            <w:pPr>
              <w:rPr>
                <w:highlight w:val="green"/>
              </w:rPr>
            </w:pPr>
            <w:r w:rsidRPr="009B1278">
              <w:rPr>
                <w:highlight w:val="green"/>
              </w:rPr>
              <w:t>Lt. Blue/Grey</w:t>
            </w:r>
          </w:p>
          <w:p w14:paraId="40669311" w14:textId="77777777" w:rsidR="004E78F0" w:rsidRDefault="008E6696" w:rsidP="008E6696">
            <w:r w:rsidRPr="009B1278">
              <w:rPr>
                <w:highlight w:val="green"/>
              </w:rPr>
              <w:t>Division 2</w:t>
            </w:r>
          </w:p>
          <w:p w14:paraId="68DEFC41" w14:textId="4AD61F9A" w:rsidR="00460FDB" w:rsidRPr="000A2B55" w:rsidRDefault="00460FDB" w:rsidP="008E6696">
            <w:r>
              <w:t>12-13   Gr/2pts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16AE927" w14:textId="32522B6A" w:rsidR="004E78F0" w:rsidRDefault="00FC207A" w:rsidP="008E6696">
            <w:r>
              <w:t xml:space="preserve">YELLOW </w:t>
            </w:r>
            <w:r w:rsidR="009D207E">
              <w:t>2</w:t>
            </w:r>
            <w:r>
              <w:t>pts</w:t>
            </w:r>
          </w:p>
          <w:p w14:paraId="4D803463" w14:textId="6C0A5544" w:rsidR="00FC207A" w:rsidRPr="000A2B55" w:rsidRDefault="00FC207A" w:rsidP="008E6696">
            <w:r>
              <w:t>LT. BLUE 2pts</w:t>
            </w:r>
          </w:p>
        </w:tc>
        <w:tc>
          <w:tcPr>
            <w:tcW w:w="1786" w:type="dxa"/>
            <w:shd w:val="clear" w:color="auto" w:fill="auto"/>
          </w:tcPr>
          <w:p w14:paraId="65389607" w14:textId="77777777" w:rsidR="004E78F0" w:rsidRDefault="00FC207A" w:rsidP="004E78F0">
            <w:r>
              <w:t>GREY 2pts</w:t>
            </w:r>
          </w:p>
          <w:p w14:paraId="4A66A496" w14:textId="3014FD38" w:rsidR="00FC207A" w:rsidRPr="000A2B55" w:rsidRDefault="00FC207A" w:rsidP="004E78F0">
            <w:r>
              <w:t>ROYAL 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EC4FA8A" w14:textId="2F0B0503" w:rsidR="00FC207A" w:rsidRPr="000A2B55" w:rsidRDefault="00FC207A" w:rsidP="004E78F0"/>
        </w:tc>
      </w:tr>
      <w:tr w:rsidR="004E78F0" w:rsidRPr="000A2B55" w14:paraId="0F2A80F0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4B373C0B" w14:textId="607092E0" w:rsidR="004E78F0" w:rsidRPr="000A2B55" w:rsidRDefault="00322D9C" w:rsidP="004E78F0">
            <w:pPr>
              <w:pStyle w:val="Heading3"/>
            </w:pPr>
            <w:r>
              <w:t>8:0</w:t>
            </w:r>
            <w:r w:rsidR="004E78F0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4EEE4CC" w14:textId="77777777" w:rsidR="008E6696" w:rsidRPr="009B1278" w:rsidRDefault="008E6696" w:rsidP="008E6696">
            <w:pPr>
              <w:rPr>
                <w:highlight w:val="yellow"/>
              </w:rPr>
            </w:pPr>
            <w:r w:rsidRPr="009B1278">
              <w:rPr>
                <w:highlight w:val="yellow"/>
              </w:rPr>
              <w:t>Royal/Lt. Blue</w:t>
            </w:r>
          </w:p>
          <w:p w14:paraId="603736A7" w14:textId="77777777" w:rsidR="004E78F0" w:rsidRDefault="008E6696" w:rsidP="008E6696">
            <w:r w:rsidRPr="009B1278">
              <w:rPr>
                <w:highlight w:val="yellow"/>
              </w:rPr>
              <w:t>Division 3</w:t>
            </w:r>
          </w:p>
          <w:p w14:paraId="21074E89" w14:textId="1C64D058" w:rsidR="00460FDB" w:rsidRPr="000A2B55" w:rsidRDefault="00460FDB" w:rsidP="008E6696">
            <w:r>
              <w:t>6-7   LB/2pts</w:t>
            </w:r>
          </w:p>
        </w:tc>
        <w:tc>
          <w:tcPr>
            <w:tcW w:w="1786" w:type="dxa"/>
            <w:shd w:val="clear" w:color="auto" w:fill="auto"/>
          </w:tcPr>
          <w:p w14:paraId="07B6E8F1" w14:textId="77777777" w:rsidR="008E6696" w:rsidRPr="009B1278" w:rsidRDefault="004E78F0" w:rsidP="008E6696">
            <w:pPr>
              <w:rPr>
                <w:highlight w:val="yellow"/>
              </w:rPr>
            </w:pPr>
            <w:r>
              <w:t xml:space="preserve"> </w:t>
            </w:r>
            <w:r w:rsidR="008E6696" w:rsidRPr="009B1278">
              <w:rPr>
                <w:highlight w:val="yellow"/>
              </w:rPr>
              <w:t>Grey/Yellow</w:t>
            </w:r>
          </w:p>
          <w:p w14:paraId="064C0EF5" w14:textId="77777777" w:rsidR="004E78F0" w:rsidRDefault="008E6696" w:rsidP="008E6696">
            <w:r w:rsidRPr="009B1278">
              <w:rPr>
                <w:highlight w:val="yellow"/>
              </w:rPr>
              <w:t>Division 3</w:t>
            </w:r>
          </w:p>
          <w:p w14:paraId="305C9DC2" w14:textId="0753BB90" w:rsidR="00460FDB" w:rsidRPr="000A2B55" w:rsidRDefault="009D207E" w:rsidP="008E6696">
            <w:r>
              <w:t>15-8   Gr/2pts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3F3D486" w14:textId="77777777" w:rsidR="008E6696" w:rsidRPr="009B1278" w:rsidRDefault="008E6696" w:rsidP="008E6696">
            <w:pPr>
              <w:rPr>
                <w:highlight w:val="yellow"/>
              </w:rPr>
            </w:pPr>
            <w:r w:rsidRPr="009B1278">
              <w:rPr>
                <w:highlight w:val="yellow"/>
              </w:rPr>
              <w:t>Royal/Yellow</w:t>
            </w:r>
          </w:p>
          <w:p w14:paraId="5D9F81B2" w14:textId="77777777" w:rsidR="004E78F0" w:rsidRDefault="008E6696" w:rsidP="008E6696">
            <w:r w:rsidRPr="009B1278">
              <w:rPr>
                <w:highlight w:val="yellow"/>
              </w:rPr>
              <w:t>Division 3</w:t>
            </w:r>
          </w:p>
          <w:p w14:paraId="6C1CF9F5" w14:textId="0B4E789A" w:rsidR="00460FDB" w:rsidRPr="000A2B55" w:rsidRDefault="00460FDB" w:rsidP="008E6696">
            <w:r>
              <w:t xml:space="preserve">3-7   </w:t>
            </w:r>
            <w:proofErr w:type="spellStart"/>
            <w:r>
              <w:t>Ylw</w:t>
            </w:r>
            <w:proofErr w:type="spellEnd"/>
            <w:r>
              <w:t>/2pts</w:t>
            </w:r>
          </w:p>
        </w:tc>
        <w:tc>
          <w:tcPr>
            <w:tcW w:w="1786" w:type="dxa"/>
            <w:shd w:val="clear" w:color="auto" w:fill="auto"/>
          </w:tcPr>
          <w:p w14:paraId="7967C4E5" w14:textId="727FDFFF" w:rsidR="004E78F0" w:rsidRPr="00FB0BC8" w:rsidRDefault="009B1278" w:rsidP="004E78F0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Lt. Blue</w:t>
            </w:r>
            <w:r w:rsidR="004E78F0" w:rsidRPr="00FB0BC8">
              <w:rPr>
                <w:highlight w:val="yellow"/>
              </w:rPr>
              <w:t>/Grey</w:t>
            </w:r>
          </w:p>
          <w:p w14:paraId="4233FA0A" w14:textId="77777777" w:rsidR="004E78F0" w:rsidRDefault="004E78F0" w:rsidP="004E78F0">
            <w:r w:rsidRPr="00FB0BC8">
              <w:rPr>
                <w:highlight w:val="yellow"/>
              </w:rPr>
              <w:t>Division 3</w:t>
            </w:r>
          </w:p>
          <w:p w14:paraId="2EAE2E15" w14:textId="516CF68F" w:rsidR="00460FDB" w:rsidRPr="000A2B55" w:rsidRDefault="00460FDB" w:rsidP="004E78F0">
            <w:r>
              <w:t>6-9    Gr/2pts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96279CE" w14:textId="77777777" w:rsidR="004E78F0" w:rsidRDefault="00FC207A" w:rsidP="004E78F0">
            <w:r>
              <w:t>YELLOW 2pts</w:t>
            </w:r>
          </w:p>
          <w:p w14:paraId="6B2A9BB1" w14:textId="6F720880" w:rsidR="00FC207A" w:rsidRPr="000A2B55" w:rsidRDefault="00FC207A" w:rsidP="004E78F0">
            <w:r>
              <w:t>LT. BLUE 2pts</w:t>
            </w:r>
          </w:p>
        </w:tc>
        <w:tc>
          <w:tcPr>
            <w:tcW w:w="1786" w:type="dxa"/>
            <w:shd w:val="clear" w:color="auto" w:fill="auto"/>
          </w:tcPr>
          <w:p w14:paraId="085A60E9" w14:textId="2593A26F" w:rsidR="004E78F0" w:rsidRDefault="00FC207A" w:rsidP="004E78F0">
            <w:r>
              <w:t xml:space="preserve">GREY </w:t>
            </w:r>
            <w:r w:rsidR="009D207E">
              <w:t>4</w:t>
            </w:r>
            <w:r>
              <w:t>pts</w:t>
            </w:r>
          </w:p>
          <w:p w14:paraId="5CA3BAC1" w14:textId="0C22D526" w:rsidR="00FC207A" w:rsidRPr="000A2B55" w:rsidRDefault="00FC207A" w:rsidP="004E78F0">
            <w:r>
              <w:t>ROYAL 0pts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04055DC" w14:textId="2BCB43BC" w:rsidR="00FC207A" w:rsidRPr="000A2B55" w:rsidRDefault="00FC207A" w:rsidP="004E78F0"/>
        </w:tc>
      </w:tr>
      <w:tr w:rsidR="004E78F0" w:rsidRPr="000A2B55" w14:paraId="658E3967" w14:textId="77777777" w:rsidTr="002B14AE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60A68E69" w14:textId="77777777" w:rsidR="004E78F0" w:rsidRPr="000A2B55" w:rsidRDefault="004E78F0" w:rsidP="004E78F0">
            <w:pPr>
              <w:pStyle w:val="Heading3"/>
            </w:pPr>
            <w:r>
              <w:t>TIME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0B23100" w14:textId="607A0F03" w:rsidR="004E78F0" w:rsidRPr="000A2B55" w:rsidRDefault="009C2170" w:rsidP="004E78F0">
            <w:pPr>
              <w:pStyle w:val="Heading3"/>
            </w:pPr>
            <w:r>
              <w:t xml:space="preserve">Mon. </w:t>
            </w:r>
            <w:r w:rsidRPr="009C2170">
              <w:rPr>
                <w:b/>
                <w:bCs/>
              </w:rPr>
              <w:t>26th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F0ECB8D" w14:textId="2DF198FB" w:rsidR="004E78F0" w:rsidRPr="000A2B55" w:rsidRDefault="009C2170" w:rsidP="004E78F0">
            <w:pPr>
              <w:pStyle w:val="Heading3"/>
            </w:pPr>
            <w:r>
              <w:t xml:space="preserve">Tues. </w:t>
            </w:r>
            <w:r w:rsidRPr="009C2170">
              <w:rPr>
                <w:b/>
                <w:bCs/>
              </w:rPr>
              <w:t>27th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5A3D87B" w14:textId="5954E7EB" w:rsidR="004E78F0" w:rsidRPr="000A2B55" w:rsidRDefault="009C2170" w:rsidP="004E78F0">
            <w:pPr>
              <w:pStyle w:val="Heading3"/>
            </w:pPr>
            <w:r>
              <w:t xml:space="preserve">Wed. </w:t>
            </w:r>
            <w:r w:rsidRPr="009C2170">
              <w:rPr>
                <w:b/>
                <w:bCs/>
              </w:rPr>
              <w:t>28th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29B4D50E" w14:textId="2EC90027" w:rsidR="004E78F0" w:rsidRPr="000A2B55" w:rsidRDefault="009C2170" w:rsidP="004E78F0">
            <w:pPr>
              <w:pStyle w:val="Heading3"/>
            </w:pPr>
            <w:r>
              <w:t xml:space="preserve">Thurs. </w:t>
            </w:r>
            <w:r w:rsidRPr="009C2170">
              <w:rPr>
                <w:b/>
                <w:bCs/>
              </w:rPr>
              <w:t>29th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195E42FE" w14:textId="24EEA349" w:rsidR="004E78F0" w:rsidRPr="000A2B55" w:rsidRDefault="004E78F0" w:rsidP="004E78F0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503CD9FF" w14:textId="560D4472" w:rsidR="004E78F0" w:rsidRPr="000A2B55" w:rsidRDefault="004E78F0" w:rsidP="004E78F0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4983EFAA" w14:textId="5EDF2D74" w:rsidR="004E78F0" w:rsidRPr="000A2B55" w:rsidRDefault="004E78F0" w:rsidP="004E78F0">
            <w:pPr>
              <w:pStyle w:val="Heading3"/>
            </w:pPr>
          </w:p>
        </w:tc>
      </w:tr>
      <w:tr w:rsidR="008E6696" w:rsidRPr="000A2B55" w14:paraId="3297B2C3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4877FDA" w14:textId="72F17754" w:rsidR="008E6696" w:rsidRDefault="00322D9C" w:rsidP="008E6696">
            <w:pPr>
              <w:pStyle w:val="Heading3"/>
            </w:pPr>
            <w:r>
              <w:t>6:0</w:t>
            </w:r>
            <w:r w:rsidR="008E6696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5673E17" w14:textId="5E4F1AF0" w:rsidR="008E6696" w:rsidRPr="00FB0BC8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Yellow/Lt. Blue</w:t>
            </w:r>
          </w:p>
          <w:p w14:paraId="7A7EA395" w14:textId="77777777" w:rsidR="008E6696" w:rsidRDefault="008E6696" w:rsidP="008E6696">
            <w:r w:rsidRPr="00FB0BC8">
              <w:rPr>
                <w:highlight w:val="cyan"/>
              </w:rPr>
              <w:t>Division 1</w:t>
            </w:r>
          </w:p>
          <w:p w14:paraId="5D4089FD" w14:textId="56D2C1C0" w:rsidR="00460FDB" w:rsidRDefault="00460FDB" w:rsidP="008E6696">
            <w:r>
              <w:t>14-15   LB/2pts</w:t>
            </w:r>
          </w:p>
        </w:tc>
        <w:tc>
          <w:tcPr>
            <w:tcW w:w="1786" w:type="dxa"/>
            <w:shd w:val="clear" w:color="auto" w:fill="auto"/>
          </w:tcPr>
          <w:p w14:paraId="2E1BB4E5" w14:textId="77777777" w:rsidR="008E6696" w:rsidRPr="00FB0BC8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Grey/Royal</w:t>
            </w:r>
          </w:p>
          <w:p w14:paraId="702DA489" w14:textId="77777777" w:rsidR="008E6696" w:rsidRDefault="008E6696" w:rsidP="008E6696">
            <w:r w:rsidRPr="00FB0BC8">
              <w:rPr>
                <w:highlight w:val="cyan"/>
              </w:rPr>
              <w:t>Division 1</w:t>
            </w:r>
          </w:p>
          <w:p w14:paraId="0FFA86CE" w14:textId="1CA41946" w:rsidR="00460FDB" w:rsidRDefault="00460FDB" w:rsidP="008E6696">
            <w:r>
              <w:t>10-2   Gr/2pts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075D1FE" w14:textId="77777777" w:rsidR="008E6696" w:rsidRPr="00FB0BC8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Yellow/Grey</w:t>
            </w:r>
          </w:p>
          <w:p w14:paraId="54745A8F" w14:textId="77777777" w:rsidR="008E6696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Division 1</w:t>
            </w:r>
          </w:p>
          <w:p w14:paraId="191242C9" w14:textId="1DEA7CB1" w:rsidR="00460FDB" w:rsidRPr="00FB0BC8" w:rsidRDefault="00460FDB" w:rsidP="008E6696">
            <w:pPr>
              <w:rPr>
                <w:highlight w:val="green"/>
              </w:rPr>
            </w:pPr>
            <w:r w:rsidRPr="00460FDB">
              <w:t>5-3</w:t>
            </w:r>
            <w:r>
              <w:t xml:space="preserve">   </w:t>
            </w:r>
            <w:proofErr w:type="spellStart"/>
            <w:r>
              <w:t>Ylw</w:t>
            </w:r>
            <w:proofErr w:type="spellEnd"/>
            <w:r>
              <w:t>/2pts</w:t>
            </w:r>
            <w:r>
              <w:rPr>
                <w:highlight w:val="cyan"/>
              </w:rPr>
              <w:t xml:space="preserve">   </w:t>
            </w:r>
          </w:p>
        </w:tc>
        <w:tc>
          <w:tcPr>
            <w:tcW w:w="1786" w:type="dxa"/>
            <w:shd w:val="clear" w:color="auto" w:fill="auto"/>
          </w:tcPr>
          <w:p w14:paraId="5F357BFB" w14:textId="22F6BBE7" w:rsidR="008E6696" w:rsidRPr="00FB0BC8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Lt. Blue/Royal</w:t>
            </w:r>
          </w:p>
          <w:p w14:paraId="5CA2CECE" w14:textId="77777777" w:rsidR="008E6696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Division 1</w:t>
            </w:r>
          </w:p>
          <w:p w14:paraId="6C98EA77" w14:textId="5D8AE0C3" w:rsidR="00460FDB" w:rsidRPr="00FB0BC8" w:rsidRDefault="00460FDB" w:rsidP="008E6696">
            <w:pPr>
              <w:rPr>
                <w:highlight w:val="cyan"/>
              </w:rPr>
            </w:pPr>
            <w:r w:rsidRPr="00460FDB">
              <w:t>15-8</w:t>
            </w:r>
            <w:r>
              <w:t xml:space="preserve">   LB/2pts</w:t>
            </w:r>
            <w:r>
              <w:rPr>
                <w:highlight w:val="cyan"/>
              </w:rPr>
              <w:t xml:space="preserve">   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2B537BE" w14:textId="77777777" w:rsidR="008E6696" w:rsidRDefault="00FC207A" w:rsidP="008E6696">
            <w:r>
              <w:t>YELLOW 2pts</w:t>
            </w:r>
          </w:p>
          <w:p w14:paraId="4167C214" w14:textId="6399BB51" w:rsidR="00FC207A" w:rsidRDefault="00FC207A" w:rsidP="008E6696">
            <w:r>
              <w:t>LT BLUE 4pts</w:t>
            </w:r>
          </w:p>
        </w:tc>
        <w:tc>
          <w:tcPr>
            <w:tcW w:w="1786" w:type="dxa"/>
            <w:shd w:val="clear" w:color="auto" w:fill="auto"/>
          </w:tcPr>
          <w:p w14:paraId="16057F40" w14:textId="77777777" w:rsidR="008E6696" w:rsidRDefault="00FC207A" w:rsidP="008E6696">
            <w:r>
              <w:t>GREY 2pts</w:t>
            </w:r>
          </w:p>
          <w:p w14:paraId="448D5401" w14:textId="4BD09C76" w:rsidR="00FC207A" w:rsidRDefault="00FC207A" w:rsidP="008E6696">
            <w:r>
              <w:t>ROYAL 0pts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CDC82ED" w14:textId="77777777" w:rsidR="008E6696" w:rsidRDefault="008E6696" w:rsidP="008E6696"/>
        </w:tc>
      </w:tr>
      <w:tr w:rsidR="008E6696" w:rsidRPr="000A2B55" w14:paraId="44C5210E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6CA12A83" w14:textId="77A75F2A" w:rsidR="008E6696" w:rsidRPr="000A2B55" w:rsidRDefault="00322D9C" w:rsidP="008E6696">
            <w:pPr>
              <w:pStyle w:val="Heading3"/>
            </w:pPr>
            <w:r>
              <w:t>7:0</w:t>
            </w:r>
            <w:r w:rsidR="008E6696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8C5BDFC" w14:textId="77777777" w:rsidR="008E6696" w:rsidRPr="00FB0BC8" w:rsidRDefault="008E6696" w:rsidP="008E6696">
            <w:pPr>
              <w:rPr>
                <w:highlight w:val="green"/>
              </w:rPr>
            </w:pPr>
            <w:r w:rsidRPr="00FB0BC8">
              <w:rPr>
                <w:highlight w:val="green"/>
              </w:rPr>
              <w:t>Yellow/Lt. Blue</w:t>
            </w:r>
          </w:p>
          <w:p w14:paraId="6B9BC9F6" w14:textId="77777777" w:rsidR="008E6696" w:rsidRDefault="008E6696" w:rsidP="008E6696">
            <w:r w:rsidRPr="00FB0BC8">
              <w:rPr>
                <w:highlight w:val="green"/>
              </w:rPr>
              <w:t>Division 2</w:t>
            </w:r>
          </w:p>
          <w:p w14:paraId="7DE8CDAF" w14:textId="71154591" w:rsidR="00460FDB" w:rsidRPr="000A2B55" w:rsidRDefault="00460FDB" w:rsidP="008E6696">
            <w:r>
              <w:t>18-</w:t>
            </w:r>
            <w:proofErr w:type="gramStart"/>
            <w:r>
              <w:t xml:space="preserve">12  </w:t>
            </w:r>
            <w:proofErr w:type="spellStart"/>
            <w:r>
              <w:t>Yw</w:t>
            </w:r>
            <w:proofErr w:type="spellEnd"/>
            <w:proofErr w:type="gramEnd"/>
            <w:r>
              <w:t>/2pts</w:t>
            </w:r>
          </w:p>
        </w:tc>
        <w:tc>
          <w:tcPr>
            <w:tcW w:w="1786" w:type="dxa"/>
            <w:shd w:val="clear" w:color="auto" w:fill="auto"/>
          </w:tcPr>
          <w:p w14:paraId="4CF9A4FF" w14:textId="53AEE2BC" w:rsidR="008E6696" w:rsidRPr="00FB0BC8" w:rsidRDefault="008E6696" w:rsidP="008E6696">
            <w:pPr>
              <w:rPr>
                <w:highlight w:val="green"/>
              </w:rPr>
            </w:pPr>
            <w:r w:rsidRPr="00FB0BC8">
              <w:rPr>
                <w:highlight w:val="green"/>
              </w:rPr>
              <w:t>Grey/Royal</w:t>
            </w:r>
          </w:p>
          <w:p w14:paraId="31DCDADB" w14:textId="77777777" w:rsidR="008E6696" w:rsidRDefault="008E6696" w:rsidP="008E6696">
            <w:r w:rsidRPr="00FB0BC8">
              <w:rPr>
                <w:highlight w:val="green"/>
              </w:rPr>
              <w:t>Division 2</w:t>
            </w:r>
          </w:p>
          <w:p w14:paraId="6727BA91" w14:textId="4A46D50C" w:rsidR="00460FDB" w:rsidRPr="000A2B55" w:rsidRDefault="00460FDB" w:rsidP="008E6696">
            <w:r>
              <w:t xml:space="preserve">8-10   </w:t>
            </w:r>
            <w:proofErr w:type="spellStart"/>
            <w:r>
              <w:t>Ryl</w:t>
            </w:r>
            <w:proofErr w:type="spellEnd"/>
            <w:r>
              <w:t>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E3B28F9" w14:textId="6B078B01" w:rsidR="008E6696" w:rsidRPr="00FB0BC8" w:rsidRDefault="008E6696" w:rsidP="008E6696">
            <w:pPr>
              <w:rPr>
                <w:highlight w:val="green"/>
              </w:rPr>
            </w:pPr>
            <w:r w:rsidRPr="00FB0BC8">
              <w:rPr>
                <w:highlight w:val="green"/>
              </w:rPr>
              <w:t>Yellow/Grey</w:t>
            </w:r>
          </w:p>
          <w:p w14:paraId="69F4F00C" w14:textId="77777777" w:rsidR="008E6696" w:rsidRDefault="008E6696" w:rsidP="008E6696">
            <w:r w:rsidRPr="00FB0BC8">
              <w:rPr>
                <w:highlight w:val="green"/>
              </w:rPr>
              <w:t>Division 2</w:t>
            </w:r>
          </w:p>
          <w:p w14:paraId="7A2D4096" w14:textId="4C6CDF3C" w:rsidR="00460FDB" w:rsidRPr="000A2B55" w:rsidRDefault="00460FDB" w:rsidP="008E6696">
            <w:r>
              <w:t xml:space="preserve">7-6   </w:t>
            </w:r>
            <w:proofErr w:type="spellStart"/>
            <w:r>
              <w:t>Ylw</w:t>
            </w:r>
            <w:proofErr w:type="spellEnd"/>
            <w:r>
              <w:t>/2pts</w:t>
            </w:r>
          </w:p>
        </w:tc>
        <w:tc>
          <w:tcPr>
            <w:tcW w:w="1786" w:type="dxa"/>
            <w:shd w:val="clear" w:color="auto" w:fill="auto"/>
          </w:tcPr>
          <w:p w14:paraId="2CB17EA4" w14:textId="77777777" w:rsidR="008E6696" w:rsidRPr="00FB0BC8" w:rsidRDefault="008E6696" w:rsidP="008E6696">
            <w:pPr>
              <w:rPr>
                <w:highlight w:val="green"/>
              </w:rPr>
            </w:pPr>
            <w:r w:rsidRPr="00FB0BC8">
              <w:rPr>
                <w:highlight w:val="green"/>
              </w:rPr>
              <w:t>Lt. Blue/Royal</w:t>
            </w:r>
          </w:p>
          <w:p w14:paraId="537F381F" w14:textId="77777777" w:rsidR="008E6696" w:rsidRDefault="008E6696" w:rsidP="008E6696">
            <w:r w:rsidRPr="00FB0BC8">
              <w:rPr>
                <w:highlight w:val="green"/>
              </w:rPr>
              <w:t>Division 2</w:t>
            </w:r>
          </w:p>
          <w:p w14:paraId="3513BA9F" w14:textId="1F235C4F" w:rsidR="00460FDB" w:rsidRPr="000A2B55" w:rsidRDefault="00460FDB" w:rsidP="008E6696">
            <w:r>
              <w:t>12-8   LB/2pts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88FB413" w14:textId="77777777" w:rsidR="008E6696" w:rsidRDefault="00FC207A" w:rsidP="008E6696">
            <w:r>
              <w:t>YELLOW 4pts</w:t>
            </w:r>
          </w:p>
          <w:p w14:paraId="50EB309D" w14:textId="09797FC1" w:rsidR="00FC207A" w:rsidRPr="000A2B55" w:rsidRDefault="00FC207A" w:rsidP="008E6696">
            <w:r>
              <w:t>LT. BLUE 2pts</w:t>
            </w:r>
          </w:p>
        </w:tc>
        <w:tc>
          <w:tcPr>
            <w:tcW w:w="1786" w:type="dxa"/>
            <w:shd w:val="clear" w:color="auto" w:fill="auto"/>
          </w:tcPr>
          <w:p w14:paraId="2CEEF40F" w14:textId="77777777" w:rsidR="008E6696" w:rsidRDefault="00FC207A" w:rsidP="008E6696">
            <w:r>
              <w:t>GREY 0pts</w:t>
            </w:r>
          </w:p>
          <w:p w14:paraId="4DC57C24" w14:textId="77777777" w:rsidR="00FC207A" w:rsidRDefault="00FC207A" w:rsidP="008E6696">
            <w:r>
              <w:t>ROYAL 2pts</w:t>
            </w:r>
          </w:p>
          <w:p w14:paraId="69B4E27B" w14:textId="2C385928" w:rsidR="00FC207A" w:rsidRPr="000A2B55" w:rsidRDefault="00FC207A" w:rsidP="008E6696"/>
        </w:tc>
        <w:tc>
          <w:tcPr>
            <w:tcW w:w="1786" w:type="dxa"/>
            <w:shd w:val="clear" w:color="auto" w:fill="F2F2F2" w:themeFill="background1" w:themeFillShade="F2"/>
          </w:tcPr>
          <w:p w14:paraId="5B6174A7" w14:textId="3C3DBC41" w:rsidR="008E6696" w:rsidRPr="000A2B55" w:rsidRDefault="008E6696" w:rsidP="008E6696"/>
        </w:tc>
      </w:tr>
      <w:tr w:rsidR="008E6696" w:rsidRPr="000A2B55" w14:paraId="20340949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5991EFA0" w14:textId="08E1CAB7" w:rsidR="008E6696" w:rsidRPr="000A2B55" w:rsidRDefault="00322D9C" w:rsidP="008E6696">
            <w:pPr>
              <w:pStyle w:val="Heading3"/>
            </w:pPr>
            <w:r>
              <w:t>8:0</w:t>
            </w:r>
            <w:r w:rsidR="008E6696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5603E86" w14:textId="77777777" w:rsidR="008E6696" w:rsidRPr="00FB0BC8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Yellow/Lt. Blue</w:t>
            </w:r>
          </w:p>
          <w:p w14:paraId="15C7772D" w14:textId="77777777" w:rsidR="008E6696" w:rsidRDefault="008E6696" w:rsidP="008E6696">
            <w:r w:rsidRPr="00FB0BC8">
              <w:rPr>
                <w:highlight w:val="yellow"/>
              </w:rPr>
              <w:t>Division 3</w:t>
            </w:r>
          </w:p>
          <w:p w14:paraId="4EA2A949" w14:textId="4D14C017" w:rsidR="00460FDB" w:rsidRPr="000A2B55" w:rsidRDefault="00460FDB" w:rsidP="008E6696">
            <w:r>
              <w:t xml:space="preserve">12-8   </w:t>
            </w:r>
            <w:proofErr w:type="spellStart"/>
            <w:r>
              <w:t>Ylw</w:t>
            </w:r>
            <w:proofErr w:type="spellEnd"/>
            <w:r>
              <w:t>/2pts</w:t>
            </w:r>
          </w:p>
        </w:tc>
        <w:tc>
          <w:tcPr>
            <w:tcW w:w="1786" w:type="dxa"/>
            <w:shd w:val="clear" w:color="auto" w:fill="auto"/>
          </w:tcPr>
          <w:p w14:paraId="6F10A7A5" w14:textId="77777777" w:rsidR="008E6696" w:rsidRPr="00FB0BC8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Grey/Royal</w:t>
            </w:r>
          </w:p>
          <w:p w14:paraId="542D9E35" w14:textId="77777777" w:rsidR="00460FDB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Division 3</w:t>
            </w:r>
          </w:p>
          <w:p w14:paraId="51453F64" w14:textId="77EC5661" w:rsidR="00460FDB" w:rsidRPr="00FB0BC8" w:rsidRDefault="00460FDB" w:rsidP="008E6696">
            <w:pPr>
              <w:rPr>
                <w:highlight w:val="yellow"/>
              </w:rPr>
            </w:pPr>
            <w:r w:rsidRPr="00460FDB">
              <w:t>17-8</w:t>
            </w:r>
            <w:r>
              <w:t xml:space="preserve">   Gr/2pts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2EEAC0EF" w14:textId="77777777" w:rsidR="008E6696" w:rsidRPr="00FB0BC8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Yellow/Grey</w:t>
            </w:r>
          </w:p>
          <w:p w14:paraId="7289D77B" w14:textId="77777777" w:rsidR="008E6696" w:rsidRDefault="008E6696" w:rsidP="008E6696">
            <w:r w:rsidRPr="00FB0BC8">
              <w:rPr>
                <w:highlight w:val="yellow"/>
              </w:rPr>
              <w:t>Division 3</w:t>
            </w:r>
          </w:p>
          <w:p w14:paraId="689DD26A" w14:textId="7D0C6551" w:rsidR="00460FDB" w:rsidRPr="000A2B55" w:rsidRDefault="00460FDB" w:rsidP="008E6696">
            <w:r>
              <w:t xml:space="preserve">10-5   </w:t>
            </w:r>
            <w:proofErr w:type="spellStart"/>
            <w:r>
              <w:t>Ylw</w:t>
            </w:r>
            <w:proofErr w:type="spellEnd"/>
            <w:r>
              <w:t>/2pts</w:t>
            </w:r>
          </w:p>
        </w:tc>
        <w:tc>
          <w:tcPr>
            <w:tcW w:w="1786" w:type="dxa"/>
            <w:shd w:val="clear" w:color="auto" w:fill="auto"/>
          </w:tcPr>
          <w:p w14:paraId="0F1F9BB4" w14:textId="3DE8C288" w:rsidR="008E6696" w:rsidRPr="00FB0BC8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Lt. Blue/Royal</w:t>
            </w:r>
          </w:p>
          <w:p w14:paraId="4993493C" w14:textId="77777777" w:rsidR="008E6696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Division 3</w:t>
            </w:r>
          </w:p>
          <w:p w14:paraId="099E2CB7" w14:textId="11E696C2" w:rsidR="00460FDB" w:rsidRPr="00FB0BC8" w:rsidRDefault="00460FDB" w:rsidP="008E6696">
            <w:pPr>
              <w:rPr>
                <w:highlight w:val="yellow"/>
              </w:rPr>
            </w:pPr>
            <w:r w:rsidRPr="00460FDB">
              <w:t>7-4</w:t>
            </w:r>
            <w:r>
              <w:t xml:space="preserve">    LB/2pts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7FAB005" w14:textId="77777777" w:rsidR="008E6696" w:rsidRDefault="00FC207A" w:rsidP="008E6696">
            <w:r>
              <w:t>YELLOW 4pts</w:t>
            </w:r>
          </w:p>
          <w:p w14:paraId="142613CB" w14:textId="4C44F35E" w:rsidR="00FC207A" w:rsidRPr="000A2B55" w:rsidRDefault="00FC207A" w:rsidP="008E6696">
            <w:r>
              <w:t>LT. BLUE 2pts</w:t>
            </w:r>
          </w:p>
        </w:tc>
        <w:tc>
          <w:tcPr>
            <w:tcW w:w="1786" w:type="dxa"/>
            <w:shd w:val="clear" w:color="auto" w:fill="auto"/>
          </w:tcPr>
          <w:p w14:paraId="0CD54BC8" w14:textId="77777777" w:rsidR="008E6696" w:rsidRDefault="00FC207A" w:rsidP="008E6696">
            <w:r>
              <w:t>GREY 2pts</w:t>
            </w:r>
          </w:p>
          <w:p w14:paraId="13D205C6" w14:textId="19B560F6" w:rsidR="00FC207A" w:rsidRPr="000A2B55" w:rsidRDefault="00FC207A" w:rsidP="008E6696">
            <w:r>
              <w:t>ROYAL 0pts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B344B27" w14:textId="6422D0B7" w:rsidR="008E6696" w:rsidRPr="000A2B55" w:rsidRDefault="008E6696" w:rsidP="008E6696"/>
        </w:tc>
      </w:tr>
      <w:tr w:rsidR="008E6696" w:rsidRPr="000A2B55" w14:paraId="47B5E27C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7550193" w14:textId="39C5029E" w:rsidR="008E6696" w:rsidRPr="000A2B55" w:rsidRDefault="008E6696" w:rsidP="008E6696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632A25E3" w14:textId="26C04933" w:rsidR="008E6696" w:rsidRPr="000A2B55" w:rsidRDefault="008E6696" w:rsidP="008E6696"/>
        </w:tc>
        <w:tc>
          <w:tcPr>
            <w:tcW w:w="1786" w:type="dxa"/>
            <w:shd w:val="clear" w:color="auto" w:fill="auto"/>
          </w:tcPr>
          <w:p w14:paraId="62FC6C39" w14:textId="66F02B76" w:rsidR="008E6696" w:rsidRPr="000A2B55" w:rsidRDefault="008E6696" w:rsidP="008E6696"/>
        </w:tc>
        <w:tc>
          <w:tcPr>
            <w:tcW w:w="1786" w:type="dxa"/>
            <w:shd w:val="clear" w:color="auto" w:fill="F2F2F2" w:themeFill="background1" w:themeFillShade="F2"/>
          </w:tcPr>
          <w:p w14:paraId="08D0C317" w14:textId="06D9A734" w:rsidR="008E6696" w:rsidRPr="000A2B55" w:rsidRDefault="008E6696" w:rsidP="008E6696"/>
        </w:tc>
        <w:tc>
          <w:tcPr>
            <w:tcW w:w="1786" w:type="dxa"/>
            <w:shd w:val="clear" w:color="auto" w:fill="auto"/>
          </w:tcPr>
          <w:p w14:paraId="4BD910E9" w14:textId="786CF400" w:rsidR="008E6696" w:rsidRPr="000A2B55" w:rsidRDefault="008E6696" w:rsidP="008E6696"/>
        </w:tc>
        <w:tc>
          <w:tcPr>
            <w:tcW w:w="1786" w:type="dxa"/>
            <w:shd w:val="clear" w:color="auto" w:fill="F2F2F2" w:themeFill="background1" w:themeFillShade="F2"/>
          </w:tcPr>
          <w:p w14:paraId="616AA664" w14:textId="67E28749" w:rsidR="008E6696" w:rsidRPr="000A2B55" w:rsidRDefault="008E6696" w:rsidP="008E6696"/>
        </w:tc>
        <w:tc>
          <w:tcPr>
            <w:tcW w:w="1786" w:type="dxa"/>
            <w:shd w:val="clear" w:color="auto" w:fill="auto"/>
          </w:tcPr>
          <w:p w14:paraId="537E2BCF" w14:textId="0D49EBAA" w:rsidR="008E6696" w:rsidRPr="000A2B55" w:rsidRDefault="008E6696" w:rsidP="008E6696"/>
        </w:tc>
        <w:tc>
          <w:tcPr>
            <w:tcW w:w="1786" w:type="dxa"/>
            <w:shd w:val="clear" w:color="auto" w:fill="F2F2F2" w:themeFill="background1" w:themeFillShade="F2"/>
          </w:tcPr>
          <w:p w14:paraId="2A638A1A" w14:textId="3471D01E" w:rsidR="008E6696" w:rsidRPr="000A2B55" w:rsidRDefault="008E6696" w:rsidP="008E6696"/>
        </w:tc>
      </w:tr>
    </w:tbl>
    <w:p w14:paraId="77B4BDD0" w14:textId="666FE73B" w:rsidR="00441DD7" w:rsidRDefault="009D207E" w:rsidP="00B203D0">
      <w:r>
        <w:t>Tie between Division #1 Lt. Blue and Grey for 2</w:t>
      </w:r>
      <w:r w:rsidRPr="009D207E">
        <w:rPr>
          <w:vertAlign w:val="superscript"/>
        </w:rPr>
        <w:t>nd</w:t>
      </w:r>
      <w:r>
        <w:t xml:space="preserve"> and 3</w:t>
      </w:r>
      <w:r w:rsidRPr="009D207E">
        <w:rPr>
          <w:vertAlign w:val="superscript"/>
        </w:rPr>
        <w:t>rd</w:t>
      </w:r>
      <w:r>
        <w:t xml:space="preserve"> seed was broken by head-to-head wins for Grey.</w:t>
      </w:r>
    </w:p>
    <w:p w14:paraId="105C3009" w14:textId="2DE97E25" w:rsidR="009D207E" w:rsidRDefault="009D207E" w:rsidP="00B203D0">
      <w:r>
        <w:t>Tie between Division #3 Yellow, Lt. Blue and Grey was goals for greater</w:t>
      </w:r>
      <w:r w:rsidR="001A1F29">
        <w:t>,</w:t>
      </w:r>
      <w:r>
        <w:t xml:space="preserve"> going to Grey, then Yellow then Lt. Blue</w:t>
      </w:r>
    </w:p>
    <w:sectPr w:rsidR="009D207E" w:rsidSect="00460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F1E4" w14:textId="77777777" w:rsidR="00FD0204" w:rsidRDefault="00FD0204" w:rsidP="00B9109F">
      <w:r>
        <w:separator/>
      </w:r>
    </w:p>
  </w:endnote>
  <w:endnote w:type="continuationSeparator" w:id="0">
    <w:p w14:paraId="6E639D3D" w14:textId="77777777" w:rsidR="00FD0204" w:rsidRDefault="00FD0204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9589" w14:textId="77777777" w:rsidR="00FD0204" w:rsidRDefault="00FD0204" w:rsidP="00B9109F">
      <w:r>
        <w:separator/>
      </w:r>
    </w:p>
  </w:footnote>
  <w:footnote w:type="continuationSeparator" w:id="0">
    <w:p w14:paraId="62F8B705" w14:textId="77777777" w:rsidR="00FD0204" w:rsidRDefault="00FD0204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1C"/>
    <w:rsid w:val="00035F51"/>
    <w:rsid w:val="000A2B55"/>
    <w:rsid w:val="000F580C"/>
    <w:rsid w:val="001119C4"/>
    <w:rsid w:val="00112018"/>
    <w:rsid w:val="001A1F29"/>
    <w:rsid w:val="001C0E32"/>
    <w:rsid w:val="001C70A2"/>
    <w:rsid w:val="001E0505"/>
    <w:rsid w:val="002023A8"/>
    <w:rsid w:val="002A578C"/>
    <w:rsid w:val="002F1CE7"/>
    <w:rsid w:val="00322D9C"/>
    <w:rsid w:val="00350D85"/>
    <w:rsid w:val="00363071"/>
    <w:rsid w:val="00377438"/>
    <w:rsid w:val="003A7DAF"/>
    <w:rsid w:val="003D4411"/>
    <w:rsid w:val="00441DD7"/>
    <w:rsid w:val="00460FDB"/>
    <w:rsid w:val="004E0B73"/>
    <w:rsid w:val="004E78F0"/>
    <w:rsid w:val="00544B7B"/>
    <w:rsid w:val="00555C19"/>
    <w:rsid w:val="005721AC"/>
    <w:rsid w:val="0057321C"/>
    <w:rsid w:val="005E48EC"/>
    <w:rsid w:val="00632D2F"/>
    <w:rsid w:val="006B556B"/>
    <w:rsid w:val="00745595"/>
    <w:rsid w:val="007745C4"/>
    <w:rsid w:val="007E0F98"/>
    <w:rsid w:val="008156AD"/>
    <w:rsid w:val="008B19BB"/>
    <w:rsid w:val="008E6696"/>
    <w:rsid w:val="00964F89"/>
    <w:rsid w:val="009670E8"/>
    <w:rsid w:val="009B1278"/>
    <w:rsid w:val="009C2170"/>
    <w:rsid w:val="009D207E"/>
    <w:rsid w:val="009E59D1"/>
    <w:rsid w:val="00A1052D"/>
    <w:rsid w:val="00AC51C3"/>
    <w:rsid w:val="00B203D0"/>
    <w:rsid w:val="00B9109F"/>
    <w:rsid w:val="00BC6536"/>
    <w:rsid w:val="00C21DF9"/>
    <w:rsid w:val="00C22695"/>
    <w:rsid w:val="00C57959"/>
    <w:rsid w:val="00CE1A30"/>
    <w:rsid w:val="00D324AF"/>
    <w:rsid w:val="00D826C2"/>
    <w:rsid w:val="00DA4D61"/>
    <w:rsid w:val="00DE1795"/>
    <w:rsid w:val="00E037A1"/>
    <w:rsid w:val="00EC256D"/>
    <w:rsid w:val="00F158A4"/>
    <w:rsid w:val="00F27739"/>
    <w:rsid w:val="00F34D8F"/>
    <w:rsid w:val="00F86D2B"/>
    <w:rsid w:val="00FB0BC8"/>
    <w:rsid w:val="00FB13C5"/>
    <w:rsid w:val="00FC11E7"/>
    <w:rsid w:val="00FC207A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3E96A"/>
  <w15:docId w15:val="{024844AD-FC0C-46E8-8EEF-4057D97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80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8</cp:revision>
  <cp:lastPrinted>2021-05-30T15:24:00Z</cp:lastPrinted>
  <dcterms:created xsi:type="dcterms:W3CDTF">2021-05-30T14:33:00Z</dcterms:created>
  <dcterms:modified xsi:type="dcterms:W3CDTF">2021-08-03T02:28:00Z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