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36"/>
        <w:gridCol w:w="48"/>
        <w:gridCol w:w="2926"/>
        <w:gridCol w:w="1791"/>
        <w:gridCol w:w="682"/>
        <w:gridCol w:w="2925"/>
        <w:gridCol w:w="1792"/>
      </w:tblGrid>
      <w:tr w:rsidR="005B624C" w14:paraId="298AD97E" w14:textId="77777777" w:rsidTr="00B872C4">
        <w:trPr>
          <w:trHeight w:hRule="exact" w:val="1363"/>
        </w:trPr>
        <w:tc>
          <w:tcPr>
            <w:tcW w:w="664" w:type="dxa"/>
          </w:tcPr>
          <w:p w14:paraId="76921899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01" w:type="dxa"/>
            <w:gridSpan w:val="6"/>
          </w:tcPr>
          <w:p w14:paraId="5DC6AA94" w14:textId="33EF3425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A33E1F">
              <w:t>GAME SCHEDULE</w:t>
            </w:r>
            <w:r w:rsidR="00826000" w:rsidRPr="00F72EB9">
              <w:t xml:space="preserve"> </w:t>
            </w:r>
          </w:p>
        </w:tc>
      </w:tr>
      <w:tr w:rsidR="005B624C" w:rsidRPr="00372AA3" w14:paraId="2CE4C921" w14:textId="77777777" w:rsidTr="00B872C4">
        <w:trPr>
          <w:trHeight w:hRule="exact" w:val="698"/>
        </w:trPr>
        <w:tc>
          <w:tcPr>
            <w:tcW w:w="715" w:type="dxa"/>
            <w:gridSpan w:val="2"/>
          </w:tcPr>
          <w:p w14:paraId="4EC67590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2E98F765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D57AE9D" w14:textId="2AED3BF5" w:rsidR="005B624C" w:rsidRPr="00372AA3" w:rsidRDefault="00A33E1F" w:rsidP="00583006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16th</w:t>
            </w:r>
          </w:p>
        </w:tc>
        <w:tc>
          <w:tcPr>
            <w:tcW w:w="714" w:type="dxa"/>
            <w:vAlign w:val="bottom"/>
          </w:tcPr>
          <w:p w14:paraId="67D29D77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5EFD5AB" w14:textId="1D409DDB" w:rsidR="005B624C" w:rsidRPr="00D05149" w:rsidRDefault="00A33E1F" w:rsidP="00583006">
            <w:pPr>
              <w:pStyle w:val="DayoftheWeek"/>
            </w:pPr>
            <w:r>
              <w:t>APRIL 23rd</w:t>
            </w:r>
          </w:p>
        </w:tc>
      </w:tr>
      <w:tr w:rsidR="004E0B74" w:rsidRPr="00372AA3" w14:paraId="2EFBB3C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004BFD1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2C567A" w:themeFill="accent1"/>
          </w:tcPr>
          <w:p w14:paraId="313FA40C" w14:textId="160C8DD2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2C567A" w:themeFill="accent1"/>
          </w:tcPr>
          <w:p w14:paraId="71852225" w14:textId="7465E8E3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1B7BD1B7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16" w:type="dxa"/>
            <w:shd w:val="clear" w:color="auto" w:fill="2C567A" w:themeFill="accent1"/>
          </w:tcPr>
          <w:p w14:paraId="78291F16" w14:textId="39526A63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2C567A" w:themeFill="accent1"/>
          </w:tcPr>
          <w:p w14:paraId="5C9A8561" w14:textId="20297179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</w:tr>
      <w:tr w:rsidR="005B624C" w:rsidRPr="00372AA3" w14:paraId="72E96B5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92CB575" w14:textId="16C029EA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7" w:type="dxa"/>
          </w:tcPr>
          <w:p w14:paraId="133A0D04" w14:textId="5338644E" w:rsidR="005B624C" w:rsidRPr="00D05149" w:rsidRDefault="0049416A" w:rsidP="00D05149">
            <w:pPr>
              <w:pStyle w:val="NameNumber"/>
            </w:pPr>
            <w:r>
              <w:t>LVL – 1 RED</w:t>
            </w:r>
          </w:p>
        </w:tc>
        <w:tc>
          <w:tcPr>
            <w:tcW w:w="1901" w:type="dxa"/>
          </w:tcPr>
          <w:p w14:paraId="35121F2E" w14:textId="1FB051F9" w:rsidR="005B624C" w:rsidRPr="00D05149" w:rsidRDefault="0049416A" w:rsidP="00D05149">
            <w:pPr>
              <w:pStyle w:val="NameNumber"/>
            </w:pPr>
            <w:r>
              <w:t>LVL – 1 BLACK</w:t>
            </w:r>
          </w:p>
        </w:tc>
        <w:tc>
          <w:tcPr>
            <w:tcW w:w="714" w:type="dxa"/>
          </w:tcPr>
          <w:p w14:paraId="1343018E" w14:textId="332B0B52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6" w:type="dxa"/>
          </w:tcPr>
          <w:p w14:paraId="0C9F4FE6" w14:textId="47CB4485" w:rsidR="005B624C" w:rsidRPr="00D05149" w:rsidRDefault="00797D9F" w:rsidP="00D05149">
            <w:pPr>
              <w:pStyle w:val="NameNumber"/>
            </w:pPr>
            <w:r>
              <w:t>LVL – 1 BLACK</w:t>
            </w:r>
          </w:p>
        </w:tc>
        <w:tc>
          <w:tcPr>
            <w:tcW w:w="1902" w:type="dxa"/>
          </w:tcPr>
          <w:p w14:paraId="56C8DD94" w14:textId="493F07EB" w:rsidR="005B624C" w:rsidRPr="00D05149" w:rsidRDefault="00797D9F" w:rsidP="00D05149">
            <w:pPr>
              <w:pStyle w:val="NameNumber"/>
            </w:pPr>
            <w:r>
              <w:t>LVL- 1 BLUE</w:t>
            </w:r>
          </w:p>
        </w:tc>
      </w:tr>
      <w:tr w:rsidR="005B624C" w:rsidRPr="00372AA3" w14:paraId="6356DEF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FC84DCF" w14:textId="4F522415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25DF09D" w14:textId="4083056F" w:rsidR="005B624C" w:rsidRPr="00D05149" w:rsidRDefault="0049416A" w:rsidP="00D05149">
            <w:pPr>
              <w:pStyle w:val="NameNumber"/>
            </w:pPr>
            <w:r>
              <w:t>LVL – 1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8E49EF6" w14:textId="559B9348" w:rsidR="005B624C" w:rsidRPr="00D05149" w:rsidRDefault="0049416A" w:rsidP="00D05149">
            <w:pPr>
              <w:pStyle w:val="NameNumber"/>
            </w:pPr>
            <w:r>
              <w:t>LVL – 1 BLUE</w:t>
            </w:r>
          </w:p>
        </w:tc>
        <w:tc>
          <w:tcPr>
            <w:tcW w:w="714" w:type="dxa"/>
          </w:tcPr>
          <w:p w14:paraId="65B31ABB" w14:textId="09C5F4B4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3157032" w14:textId="66E06AEB" w:rsidR="005B624C" w:rsidRPr="00D05149" w:rsidRDefault="00797D9F" w:rsidP="00D05149">
            <w:pPr>
              <w:pStyle w:val="NameNumber"/>
            </w:pPr>
            <w:r>
              <w:t>LVL – 1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87DF619" w14:textId="6AB94569" w:rsidR="005B624C" w:rsidRPr="00D05149" w:rsidRDefault="00797D9F" w:rsidP="00D05149">
            <w:pPr>
              <w:pStyle w:val="NameNumber"/>
            </w:pPr>
            <w:r>
              <w:t>LVL – 1 IVORY</w:t>
            </w:r>
          </w:p>
        </w:tc>
      </w:tr>
      <w:tr w:rsidR="005B624C" w:rsidRPr="00372AA3" w14:paraId="44AD1B7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6B3B6CB" w14:textId="38293F59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7" w:type="dxa"/>
          </w:tcPr>
          <w:p w14:paraId="07784B2A" w14:textId="741D8675" w:rsidR="005B624C" w:rsidRPr="00D05149" w:rsidRDefault="0049416A" w:rsidP="00D05149">
            <w:pPr>
              <w:pStyle w:val="NameNumber"/>
            </w:pPr>
            <w:r>
              <w:t>LVL – 2 RED</w:t>
            </w:r>
          </w:p>
        </w:tc>
        <w:tc>
          <w:tcPr>
            <w:tcW w:w="1901" w:type="dxa"/>
          </w:tcPr>
          <w:p w14:paraId="2CE82D53" w14:textId="60FE7147" w:rsidR="005B624C" w:rsidRPr="00D05149" w:rsidRDefault="0049416A" w:rsidP="00D05149">
            <w:pPr>
              <w:pStyle w:val="NameNumber"/>
            </w:pPr>
            <w:r>
              <w:t>LVL – 2 BLACK</w:t>
            </w:r>
          </w:p>
        </w:tc>
        <w:tc>
          <w:tcPr>
            <w:tcW w:w="714" w:type="dxa"/>
          </w:tcPr>
          <w:p w14:paraId="621FA34A" w14:textId="1553B3C1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6" w:type="dxa"/>
          </w:tcPr>
          <w:p w14:paraId="72C83B6D" w14:textId="0A061EC8" w:rsidR="005B624C" w:rsidRPr="00D05149" w:rsidRDefault="00456AE9" w:rsidP="00D05149">
            <w:pPr>
              <w:pStyle w:val="NameNumber"/>
            </w:pPr>
            <w:r>
              <w:t>LVL – 2 BLACK</w:t>
            </w:r>
          </w:p>
        </w:tc>
        <w:tc>
          <w:tcPr>
            <w:tcW w:w="1902" w:type="dxa"/>
          </w:tcPr>
          <w:p w14:paraId="069CB3DF" w14:textId="6EA6387B" w:rsidR="005B624C" w:rsidRPr="00D05149" w:rsidRDefault="00456AE9" w:rsidP="00D05149">
            <w:pPr>
              <w:pStyle w:val="NameNumber"/>
            </w:pPr>
            <w:r>
              <w:t>LVL – 2 BLUE</w:t>
            </w:r>
          </w:p>
        </w:tc>
      </w:tr>
      <w:tr w:rsidR="005B624C" w:rsidRPr="00372AA3" w14:paraId="5247B9D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002CF69" w14:textId="32A9CF45" w:rsidR="005B624C" w:rsidRPr="00D05149" w:rsidRDefault="00826000" w:rsidP="00D05149">
            <w:pPr>
              <w:pStyle w:val="Time"/>
            </w:pPr>
            <w:r w:rsidRPr="00D05149">
              <w:t>11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6DBD7AB" w14:textId="27ED7163" w:rsidR="005B624C" w:rsidRPr="00D05149" w:rsidRDefault="0049416A" w:rsidP="00D05149">
            <w:pPr>
              <w:pStyle w:val="NameNumber"/>
            </w:pPr>
            <w:r>
              <w:t xml:space="preserve">LVL – 2 IVORY 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AEDA3DE" w14:textId="6A45AE25" w:rsidR="005B624C" w:rsidRPr="00D05149" w:rsidRDefault="0049416A" w:rsidP="00D05149">
            <w:pPr>
              <w:pStyle w:val="NameNumber"/>
            </w:pPr>
            <w:r>
              <w:t>LVL – 2 BLUE</w:t>
            </w:r>
          </w:p>
        </w:tc>
        <w:tc>
          <w:tcPr>
            <w:tcW w:w="714" w:type="dxa"/>
          </w:tcPr>
          <w:p w14:paraId="09B4794F" w14:textId="0D656D4F" w:rsidR="005B624C" w:rsidRPr="00D05149" w:rsidRDefault="00826000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B9E7056" w14:textId="649747AC" w:rsidR="005B624C" w:rsidRPr="00D05149" w:rsidRDefault="00456AE9" w:rsidP="00D05149">
            <w:pPr>
              <w:pStyle w:val="NameNumber"/>
            </w:pPr>
            <w:r>
              <w:t>LVL – 2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8488CA0" w14:textId="3236A8D0" w:rsidR="005B624C" w:rsidRPr="00D05149" w:rsidRDefault="00456AE9" w:rsidP="00D05149">
            <w:pPr>
              <w:pStyle w:val="NameNumber"/>
            </w:pPr>
            <w:r>
              <w:t>LVL – 2 IVORY</w:t>
            </w:r>
          </w:p>
        </w:tc>
      </w:tr>
      <w:tr w:rsidR="005B624C" w:rsidRPr="00372AA3" w14:paraId="77B3FF8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4B1D755" w14:textId="11D97CFF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12</w:t>
            </w:r>
            <w:r w:rsidR="00A33E1F" w:rsidRPr="00456AE9">
              <w:rPr>
                <w:highlight w:val="yellow"/>
              </w:rPr>
              <w:t>p</w:t>
            </w:r>
          </w:p>
        </w:tc>
        <w:tc>
          <w:tcPr>
            <w:tcW w:w="3117" w:type="dxa"/>
          </w:tcPr>
          <w:p w14:paraId="559EAA60" w14:textId="7C950C9F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>LVL – 3 IVORY</w:t>
            </w:r>
          </w:p>
        </w:tc>
        <w:tc>
          <w:tcPr>
            <w:tcW w:w="1901" w:type="dxa"/>
          </w:tcPr>
          <w:p w14:paraId="42FAFE31" w14:textId="004CF73F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>LVL – 3 RED</w:t>
            </w:r>
          </w:p>
        </w:tc>
        <w:tc>
          <w:tcPr>
            <w:tcW w:w="714" w:type="dxa"/>
          </w:tcPr>
          <w:p w14:paraId="31F6650F" w14:textId="3A10D500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12</w:t>
            </w:r>
            <w:r w:rsidR="0049416A" w:rsidRPr="00456AE9">
              <w:rPr>
                <w:highlight w:val="yellow"/>
              </w:rPr>
              <w:t>p</w:t>
            </w:r>
          </w:p>
        </w:tc>
        <w:tc>
          <w:tcPr>
            <w:tcW w:w="3116" w:type="dxa"/>
          </w:tcPr>
          <w:p w14:paraId="548FC052" w14:textId="7F0ED500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BLACK</w:t>
            </w:r>
          </w:p>
        </w:tc>
        <w:tc>
          <w:tcPr>
            <w:tcW w:w="1902" w:type="dxa"/>
          </w:tcPr>
          <w:p w14:paraId="29D1FBC2" w14:textId="50F0A863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BLUE</w:t>
            </w:r>
          </w:p>
        </w:tc>
      </w:tr>
      <w:tr w:rsidR="005B624C" w:rsidRPr="00372AA3" w14:paraId="68EBB2E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F5E5414" w14:textId="28219CF3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0CC571C" w14:textId="24EFF31A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 xml:space="preserve">LVL – 3 BLACK 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A36B0D3" w14:textId="62F25FC8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>LVL – 3 YELLOW</w:t>
            </w:r>
          </w:p>
        </w:tc>
        <w:tc>
          <w:tcPr>
            <w:tcW w:w="714" w:type="dxa"/>
          </w:tcPr>
          <w:p w14:paraId="4F2A7EF8" w14:textId="35B816AA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C55D4A6" w14:textId="5C9F47E8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YELLOW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3CBB500" w14:textId="65A28C02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RED</w:t>
            </w:r>
          </w:p>
        </w:tc>
      </w:tr>
      <w:tr w:rsidR="005B624C" w:rsidRPr="00372AA3" w14:paraId="23340E5C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53AB244" w14:textId="08227943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2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7" w:type="dxa"/>
          </w:tcPr>
          <w:p w14:paraId="27D5A196" w14:textId="78B842DB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>LVL – 3 BLUE</w:t>
            </w:r>
          </w:p>
        </w:tc>
        <w:tc>
          <w:tcPr>
            <w:tcW w:w="1901" w:type="dxa"/>
          </w:tcPr>
          <w:p w14:paraId="49A4CAE3" w14:textId="535F2B62" w:rsidR="005B624C" w:rsidRPr="00797D9F" w:rsidRDefault="0049416A" w:rsidP="00D05149">
            <w:pPr>
              <w:pStyle w:val="NameNumber"/>
              <w:rPr>
                <w:highlight w:val="yellow"/>
              </w:rPr>
            </w:pPr>
            <w:r w:rsidRPr="00797D9F">
              <w:rPr>
                <w:highlight w:val="yellow"/>
              </w:rPr>
              <w:t>LVL – 3 GREEN</w:t>
            </w:r>
          </w:p>
        </w:tc>
        <w:tc>
          <w:tcPr>
            <w:tcW w:w="714" w:type="dxa"/>
          </w:tcPr>
          <w:p w14:paraId="520846AC" w14:textId="1362E989" w:rsidR="005B624C" w:rsidRPr="00456AE9" w:rsidRDefault="00826000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2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6" w:type="dxa"/>
          </w:tcPr>
          <w:p w14:paraId="228C1704" w14:textId="71EBE633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IVORY</w:t>
            </w:r>
          </w:p>
        </w:tc>
        <w:tc>
          <w:tcPr>
            <w:tcW w:w="1902" w:type="dxa"/>
          </w:tcPr>
          <w:p w14:paraId="735BC8D2" w14:textId="64F73B09" w:rsidR="005B624C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GREEN</w:t>
            </w:r>
          </w:p>
        </w:tc>
      </w:tr>
      <w:tr w:rsidR="005B624C" w:rsidRPr="00372AA3" w14:paraId="49CD52B5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17B2D2" w14:textId="046D7C75" w:rsidR="005B624C" w:rsidRPr="00D05149" w:rsidRDefault="00826000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B33DC22" w14:textId="18AA4C5F" w:rsidR="005B624C" w:rsidRPr="00D05149" w:rsidRDefault="0049416A" w:rsidP="00D05149">
            <w:pPr>
              <w:pStyle w:val="NameNumber"/>
            </w:pPr>
            <w:r>
              <w:t>LVL – 4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F90E6E2" w14:textId="4F33D75A" w:rsidR="005B624C" w:rsidRPr="00D05149" w:rsidRDefault="0049416A" w:rsidP="00D05149">
            <w:pPr>
              <w:pStyle w:val="NameNumber"/>
            </w:pPr>
            <w:r>
              <w:t>LVL – 4 RED</w:t>
            </w:r>
          </w:p>
        </w:tc>
        <w:tc>
          <w:tcPr>
            <w:tcW w:w="714" w:type="dxa"/>
          </w:tcPr>
          <w:p w14:paraId="34F6408C" w14:textId="7290E5CB" w:rsidR="005B624C" w:rsidRPr="00D05149" w:rsidRDefault="00826000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6170988" w14:textId="7F46A4FB" w:rsidR="005B624C" w:rsidRPr="00D05149" w:rsidRDefault="00456AE9" w:rsidP="00D05149">
            <w:pPr>
              <w:pStyle w:val="NameNumber"/>
            </w:pPr>
            <w:r>
              <w:t>LVL – 4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CD59BF9" w14:textId="2892C36F" w:rsidR="005B624C" w:rsidRPr="00D05149" w:rsidRDefault="00456AE9" w:rsidP="00D05149">
            <w:pPr>
              <w:pStyle w:val="NameNumber"/>
            </w:pPr>
            <w:r>
              <w:t>LVL – 4 BLUE</w:t>
            </w:r>
          </w:p>
        </w:tc>
      </w:tr>
      <w:tr w:rsidR="005B624C" w:rsidRPr="00372AA3" w14:paraId="21B0B53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4EACCE2" w14:textId="42BD8BA2" w:rsidR="005B624C" w:rsidRPr="00D05149" w:rsidRDefault="00826000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7" w:type="dxa"/>
          </w:tcPr>
          <w:p w14:paraId="1EC2DFDB" w14:textId="5C6FA75D" w:rsidR="005B624C" w:rsidRPr="00D05149" w:rsidRDefault="0049416A" w:rsidP="00D05149">
            <w:pPr>
              <w:pStyle w:val="NameNumber"/>
            </w:pPr>
            <w:r>
              <w:t>LVL – 4 IVORY</w:t>
            </w:r>
          </w:p>
        </w:tc>
        <w:tc>
          <w:tcPr>
            <w:tcW w:w="1901" w:type="dxa"/>
          </w:tcPr>
          <w:p w14:paraId="3512A1A9" w14:textId="5E236130" w:rsidR="005B624C" w:rsidRPr="00D05149" w:rsidRDefault="0049416A" w:rsidP="00D05149">
            <w:pPr>
              <w:pStyle w:val="NameNumber"/>
            </w:pPr>
            <w:r>
              <w:t>LVL – 4 BLUE</w:t>
            </w:r>
          </w:p>
        </w:tc>
        <w:tc>
          <w:tcPr>
            <w:tcW w:w="714" w:type="dxa"/>
          </w:tcPr>
          <w:p w14:paraId="26D0A6B7" w14:textId="58B7A275" w:rsidR="005B624C" w:rsidRPr="00D05149" w:rsidRDefault="00826000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6" w:type="dxa"/>
          </w:tcPr>
          <w:p w14:paraId="2D98778C" w14:textId="7B1DD18C" w:rsidR="005B624C" w:rsidRPr="00D05149" w:rsidRDefault="00456AE9" w:rsidP="00D05149">
            <w:pPr>
              <w:pStyle w:val="NameNumber"/>
            </w:pPr>
            <w:r>
              <w:t>LVL – 4 RED</w:t>
            </w:r>
          </w:p>
        </w:tc>
        <w:tc>
          <w:tcPr>
            <w:tcW w:w="1902" w:type="dxa"/>
          </w:tcPr>
          <w:p w14:paraId="4D2F111F" w14:textId="4650A249" w:rsidR="005B624C" w:rsidRPr="00D05149" w:rsidRDefault="00456AE9" w:rsidP="00D05149">
            <w:pPr>
              <w:pStyle w:val="NameNumber"/>
            </w:pPr>
            <w:r>
              <w:t>LVL – 4 IVORY</w:t>
            </w:r>
          </w:p>
        </w:tc>
      </w:tr>
      <w:tr w:rsidR="005B624C" w:rsidRPr="00372AA3" w14:paraId="1F02BA2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325E358" w14:textId="5FD7A430" w:rsidR="005B624C" w:rsidRPr="00D05149" w:rsidRDefault="00826000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F8F55F3" w14:textId="21D1F79C" w:rsidR="005B624C" w:rsidRPr="00D05149" w:rsidRDefault="0049416A" w:rsidP="00D05149">
            <w:pPr>
              <w:pStyle w:val="NameNumber"/>
            </w:pPr>
            <w:r>
              <w:t>LVL – 5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8E120D9" w14:textId="513243F6" w:rsidR="005B624C" w:rsidRPr="00D05149" w:rsidRDefault="0049416A" w:rsidP="00D05149">
            <w:pPr>
              <w:pStyle w:val="NameNumber"/>
            </w:pPr>
            <w:r>
              <w:t>LVL – 5 BLACK</w:t>
            </w:r>
          </w:p>
        </w:tc>
        <w:tc>
          <w:tcPr>
            <w:tcW w:w="714" w:type="dxa"/>
          </w:tcPr>
          <w:p w14:paraId="5FB5E8F1" w14:textId="382B3BD9" w:rsidR="005B624C" w:rsidRPr="00D05149" w:rsidRDefault="00826000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0B643A9" w14:textId="51F699B5" w:rsidR="005B624C" w:rsidRPr="00D05149" w:rsidRDefault="00456AE9" w:rsidP="00D05149">
            <w:pPr>
              <w:pStyle w:val="NameNumber"/>
            </w:pPr>
            <w:r>
              <w:t>LVL – 5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B4E89A1" w14:textId="67D0A434" w:rsidR="005B624C" w:rsidRPr="00D05149" w:rsidRDefault="00456AE9" w:rsidP="00D05149">
            <w:pPr>
              <w:pStyle w:val="NameNumber"/>
            </w:pPr>
            <w:r>
              <w:t>LVL – 5 BLUE</w:t>
            </w:r>
          </w:p>
        </w:tc>
      </w:tr>
      <w:tr w:rsidR="00A33E1F" w:rsidRPr="00372AA3" w14:paraId="16AA276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2DE7357" w14:textId="7DAFCE58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AFBA1C1" w14:textId="014E57A8" w:rsidR="00A33E1F" w:rsidRPr="00D05149" w:rsidRDefault="0049416A" w:rsidP="00D05149">
            <w:pPr>
              <w:pStyle w:val="NameNumber"/>
            </w:pPr>
            <w:r>
              <w:t>LVL – 5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2793817" w14:textId="20D7C53B" w:rsidR="00A33E1F" w:rsidRPr="00D05149" w:rsidRDefault="0049416A" w:rsidP="00D05149">
            <w:pPr>
              <w:pStyle w:val="NameNumber"/>
            </w:pPr>
            <w:r>
              <w:t>LVL – 5 BLUE</w:t>
            </w:r>
          </w:p>
        </w:tc>
        <w:tc>
          <w:tcPr>
            <w:tcW w:w="714" w:type="dxa"/>
          </w:tcPr>
          <w:p w14:paraId="6F698F10" w14:textId="787C4502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FA2484E" w14:textId="21480E6B" w:rsidR="00A33E1F" w:rsidRPr="00D05149" w:rsidRDefault="00456AE9" w:rsidP="00D05149">
            <w:pPr>
              <w:pStyle w:val="NameNumber"/>
            </w:pPr>
            <w:r>
              <w:t>LVL – 5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FBCBCF7" w14:textId="05FC15B2" w:rsidR="00A33E1F" w:rsidRPr="00D05149" w:rsidRDefault="00456AE9" w:rsidP="00D05149">
            <w:pPr>
              <w:pStyle w:val="NameNumber"/>
            </w:pPr>
            <w:r>
              <w:t>LVL – 5 IVORY</w:t>
            </w:r>
          </w:p>
        </w:tc>
      </w:tr>
      <w:tr w:rsidR="005B624C" w:rsidRPr="00372AA3" w14:paraId="72F0BD39" w14:textId="77777777" w:rsidTr="00B872C4">
        <w:trPr>
          <w:trHeight w:hRule="exact" w:val="524"/>
        </w:trPr>
        <w:tc>
          <w:tcPr>
            <w:tcW w:w="715" w:type="dxa"/>
            <w:gridSpan w:val="2"/>
          </w:tcPr>
          <w:p w14:paraId="46AC741C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60EF3F5F" w14:textId="720EADA1" w:rsidR="005B624C" w:rsidRPr="00D05149" w:rsidRDefault="00A33E1F" w:rsidP="00583006">
            <w:pPr>
              <w:pStyle w:val="DayoftheWeek"/>
            </w:pPr>
            <w:r>
              <w:t>APRIL 30th</w:t>
            </w:r>
          </w:p>
        </w:tc>
        <w:tc>
          <w:tcPr>
            <w:tcW w:w="714" w:type="dxa"/>
            <w:vAlign w:val="bottom"/>
          </w:tcPr>
          <w:p w14:paraId="555EFA40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7B341D1" w14:textId="54410544" w:rsidR="005B624C" w:rsidRPr="00D05149" w:rsidRDefault="00A33E1F" w:rsidP="00583006">
            <w:pPr>
              <w:pStyle w:val="DayoftheWeek"/>
            </w:pPr>
            <w:r>
              <w:t>MAY 7th</w:t>
            </w:r>
          </w:p>
        </w:tc>
      </w:tr>
      <w:tr w:rsidR="00EA567A" w:rsidRPr="00372AA3" w14:paraId="34371B54" w14:textId="77777777" w:rsidTr="00B872C4">
        <w:trPr>
          <w:trHeight w:hRule="exact" w:val="288"/>
        </w:trPr>
        <w:tc>
          <w:tcPr>
            <w:tcW w:w="715" w:type="dxa"/>
            <w:gridSpan w:val="2"/>
          </w:tcPr>
          <w:p w14:paraId="18982CCB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072C7" w:themeFill="accent2"/>
          </w:tcPr>
          <w:p w14:paraId="20FB2F9B" w14:textId="1314EAF9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0072C7" w:themeFill="accent2"/>
          </w:tcPr>
          <w:p w14:paraId="5F5E0833" w14:textId="1B541247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356D83E4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072C7" w:themeFill="accent2"/>
          </w:tcPr>
          <w:p w14:paraId="456982DE" w14:textId="6D00B6E2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0072C7" w:themeFill="accent2"/>
          </w:tcPr>
          <w:p w14:paraId="7BCE4B99" w14:textId="31B19F86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</w:tr>
      <w:tr w:rsidR="004F1245" w:rsidRPr="00372AA3" w14:paraId="63ADFE1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1202AF9" w14:textId="6BF98FF8" w:rsidR="004F1245" w:rsidRPr="00D05149" w:rsidRDefault="004F1245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7" w:type="dxa"/>
          </w:tcPr>
          <w:p w14:paraId="0A1D7AE9" w14:textId="43F4A8E3" w:rsidR="004F1245" w:rsidRPr="00D05149" w:rsidRDefault="00456AE9" w:rsidP="00D05149">
            <w:pPr>
              <w:pStyle w:val="NameNumber"/>
            </w:pPr>
            <w:r>
              <w:t>LVL – 1 RED</w:t>
            </w:r>
          </w:p>
        </w:tc>
        <w:tc>
          <w:tcPr>
            <w:tcW w:w="1901" w:type="dxa"/>
          </w:tcPr>
          <w:p w14:paraId="2800F811" w14:textId="33957D19" w:rsidR="004F1245" w:rsidRPr="00D05149" w:rsidRDefault="00456AE9" w:rsidP="00D05149">
            <w:pPr>
              <w:pStyle w:val="NameNumber"/>
            </w:pPr>
            <w:r>
              <w:t>LVL – 1 BLUE</w:t>
            </w:r>
          </w:p>
        </w:tc>
        <w:tc>
          <w:tcPr>
            <w:tcW w:w="714" w:type="dxa"/>
          </w:tcPr>
          <w:p w14:paraId="4839593A" w14:textId="19BACBA5" w:rsidR="004F1245" w:rsidRPr="00D05149" w:rsidRDefault="004F1245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6" w:type="dxa"/>
          </w:tcPr>
          <w:p w14:paraId="5B20D09F" w14:textId="24305CE7" w:rsidR="004F1245" w:rsidRPr="00D05149" w:rsidRDefault="00AC4929" w:rsidP="00D05149">
            <w:pPr>
              <w:pStyle w:val="NameNumber"/>
            </w:pPr>
            <w:r>
              <w:t>LVL – 1 BLUE</w:t>
            </w:r>
          </w:p>
        </w:tc>
        <w:tc>
          <w:tcPr>
            <w:tcW w:w="1902" w:type="dxa"/>
          </w:tcPr>
          <w:p w14:paraId="14F059B4" w14:textId="3EC102C6" w:rsidR="004F1245" w:rsidRPr="00D05149" w:rsidRDefault="000076EB" w:rsidP="00D05149">
            <w:pPr>
              <w:pStyle w:val="NameNumber"/>
            </w:pPr>
            <w:r>
              <w:t>LVL – 1 IVORY</w:t>
            </w:r>
          </w:p>
        </w:tc>
      </w:tr>
      <w:tr w:rsidR="004F1245" w:rsidRPr="00372AA3" w14:paraId="0DBA108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4FAB9CA" w14:textId="08F43D8C" w:rsidR="004F1245" w:rsidRPr="00D05149" w:rsidRDefault="004F1245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1B63BA5" w14:textId="6F8974A3" w:rsidR="004F1245" w:rsidRPr="00D05149" w:rsidRDefault="00456AE9" w:rsidP="00D05149">
            <w:pPr>
              <w:pStyle w:val="NameNumber"/>
            </w:pPr>
            <w:r>
              <w:t>LVL – 1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71B0ACD" w14:textId="7A7F93A7" w:rsidR="004F1245" w:rsidRPr="00D05149" w:rsidRDefault="00456AE9" w:rsidP="00D05149">
            <w:pPr>
              <w:pStyle w:val="NameNumber"/>
            </w:pPr>
            <w:r>
              <w:t>LVL – 1 BLACK</w:t>
            </w:r>
          </w:p>
        </w:tc>
        <w:tc>
          <w:tcPr>
            <w:tcW w:w="714" w:type="dxa"/>
          </w:tcPr>
          <w:p w14:paraId="337A167E" w14:textId="5CC066B6" w:rsidR="004F1245" w:rsidRPr="00D05149" w:rsidRDefault="004F1245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DBDA634" w14:textId="5B067156" w:rsidR="004F1245" w:rsidRPr="00D05149" w:rsidRDefault="00AC4929" w:rsidP="00D05149">
            <w:pPr>
              <w:pStyle w:val="NameNumber"/>
            </w:pPr>
            <w:r>
              <w:t>LVL – 1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F9E0F34" w14:textId="08126813" w:rsidR="004F1245" w:rsidRPr="00D05149" w:rsidRDefault="000076EB" w:rsidP="00D05149">
            <w:pPr>
              <w:pStyle w:val="NameNumber"/>
            </w:pPr>
            <w:r>
              <w:t>LVL – 1 RED</w:t>
            </w:r>
          </w:p>
        </w:tc>
      </w:tr>
      <w:tr w:rsidR="004F1245" w:rsidRPr="00372AA3" w14:paraId="315E7A5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6193F06" w14:textId="666D6C60" w:rsidR="004F1245" w:rsidRPr="00D05149" w:rsidRDefault="004F1245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7" w:type="dxa"/>
          </w:tcPr>
          <w:p w14:paraId="01938833" w14:textId="47499669" w:rsidR="004F1245" w:rsidRPr="00D05149" w:rsidRDefault="00456AE9" w:rsidP="00D05149">
            <w:pPr>
              <w:pStyle w:val="NameNumber"/>
            </w:pPr>
            <w:r>
              <w:t xml:space="preserve">LVL – 2 RED </w:t>
            </w:r>
          </w:p>
        </w:tc>
        <w:tc>
          <w:tcPr>
            <w:tcW w:w="1901" w:type="dxa"/>
          </w:tcPr>
          <w:p w14:paraId="13DCB6CA" w14:textId="2F316EC7" w:rsidR="004F1245" w:rsidRPr="00D05149" w:rsidRDefault="00456AE9" w:rsidP="00D05149">
            <w:pPr>
              <w:pStyle w:val="NameNumber"/>
            </w:pPr>
            <w:r>
              <w:t>LVL – 2 BLUE</w:t>
            </w:r>
          </w:p>
        </w:tc>
        <w:tc>
          <w:tcPr>
            <w:tcW w:w="714" w:type="dxa"/>
          </w:tcPr>
          <w:p w14:paraId="155D27F2" w14:textId="3FB75F7B" w:rsidR="004F1245" w:rsidRPr="00D05149" w:rsidRDefault="004F1245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6" w:type="dxa"/>
          </w:tcPr>
          <w:p w14:paraId="31D2359C" w14:textId="4CD6329B" w:rsidR="004F1245" w:rsidRPr="00D05149" w:rsidRDefault="000076EB" w:rsidP="00D05149">
            <w:pPr>
              <w:pStyle w:val="NameNumber"/>
            </w:pPr>
            <w:r>
              <w:t>LVL – 2 BLUE</w:t>
            </w:r>
          </w:p>
        </w:tc>
        <w:tc>
          <w:tcPr>
            <w:tcW w:w="1902" w:type="dxa"/>
          </w:tcPr>
          <w:p w14:paraId="685F76D3" w14:textId="32EB5C57" w:rsidR="004F1245" w:rsidRPr="00D05149" w:rsidRDefault="000076EB" w:rsidP="00D05149">
            <w:pPr>
              <w:pStyle w:val="NameNumber"/>
            </w:pPr>
            <w:r>
              <w:t>LVL – 2 IVORY</w:t>
            </w:r>
          </w:p>
        </w:tc>
      </w:tr>
      <w:tr w:rsidR="004F1245" w:rsidRPr="00372AA3" w14:paraId="3FA07F7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0886387" w14:textId="45C4E386" w:rsidR="004F1245" w:rsidRPr="00D05149" w:rsidRDefault="004F1245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5EF88D" w14:textId="0F10213A" w:rsidR="004F1245" w:rsidRPr="00D05149" w:rsidRDefault="00456AE9" w:rsidP="00D05149">
            <w:pPr>
              <w:pStyle w:val="NameNumber"/>
            </w:pPr>
            <w:r>
              <w:t>LVL – 2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5721023" w14:textId="16056279" w:rsidR="004F1245" w:rsidRPr="00D05149" w:rsidRDefault="00456AE9" w:rsidP="00D05149">
            <w:pPr>
              <w:pStyle w:val="NameNumber"/>
            </w:pPr>
            <w:r>
              <w:t>LVL – 2 BLACK</w:t>
            </w:r>
          </w:p>
        </w:tc>
        <w:tc>
          <w:tcPr>
            <w:tcW w:w="714" w:type="dxa"/>
          </w:tcPr>
          <w:p w14:paraId="63E20387" w14:textId="274C279E" w:rsidR="004F1245" w:rsidRPr="00D05149" w:rsidRDefault="004F1245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0AE32B3" w14:textId="2AAB6746" w:rsidR="004F1245" w:rsidRPr="00D05149" w:rsidRDefault="000076EB" w:rsidP="00D05149">
            <w:pPr>
              <w:pStyle w:val="NameNumber"/>
            </w:pPr>
            <w:r>
              <w:t>LVL – 2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5DBE301" w14:textId="6A957528" w:rsidR="004F1245" w:rsidRPr="00D05149" w:rsidRDefault="000076EB" w:rsidP="00D05149">
            <w:pPr>
              <w:pStyle w:val="NameNumber"/>
            </w:pPr>
            <w:r>
              <w:t>LVL – 2 RED</w:t>
            </w:r>
          </w:p>
        </w:tc>
      </w:tr>
      <w:tr w:rsidR="004F1245" w:rsidRPr="00372AA3" w14:paraId="459F4E4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460957" w14:textId="59FE5949" w:rsidR="004F1245" w:rsidRPr="00456AE9" w:rsidRDefault="004F1245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12</w:t>
            </w:r>
            <w:r w:rsidR="00A33E1F" w:rsidRPr="00456AE9">
              <w:rPr>
                <w:highlight w:val="yellow"/>
              </w:rPr>
              <w:t>p</w:t>
            </w:r>
          </w:p>
        </w:tc>
        <w:tc>
          <w:tcPr>
            <w:tcW w:w="3117" w:type="dxa"/>
          </w:tcPr>
          <w:p w14:paraId="18E108AD" w14:textId="3953BB05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YELLOW</w:t>
            </w:r>
          </w:p>
        </w:tc>
        <w:tc>
          <w:tcPr>
            <w:tcW w:w="1901" w:type="dxa"/>
          </w:tcPr>
          <w:p w14:paraId="0C16A5EC" w14:textId="46901ACC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BLUE</w:t>
            </w:r>
          </w:p>
        </w:tc>
        <w:tc>
          <w:tcPr>
            <w:tcW w:w="714" w:type="dxa"/>
          </w:tcPr>
          <w:p w14:paraId="5BE816BD" w14:textId="7DBEA7C4" w:rsidR="004F1245" w:rsidRPr="000076EB" w:rsidRDefault="004F1245" w:rsidP="00D05149">
            <w:pPr>
              <w:pStyle w:val="Time"/>
              <w:rPr>
                <w:highlight w:val="yellow"/>
              </w:rPr>
            </w:pPr>
            <w:r w:rsidRPr="000076EB">
              <w:rPr>
                <w:highlight w:val="yellow"/>
              </w:rPr>
              <w:t>12</w:t>
            </w:r>
            <w:r w:rsidR="00A33E1F" w:rsidRPr="000076EB">
              <w:rPr>
                <w:highlight w:val="yellow"/>
              </w:rPr>
              <w:t>p</w:t>
            </w:r>
          </w:p>
        </w:tc>
        <w:tc>
          <w:tcPr>
            <w:tcW w:w="3116" w:type="dxa"/>
          </w:tcPr>
          <w:p w14:paraId="71BD3FDA" w14:textId="20ADD009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BLUE</w:t>
            </w:r>
          </w:p>
        </w:tc>
        <w:tc>
          <w:tcPr>
            <w:tcW w:w="1902" w:type="dxa"/>
          </w:tcPr>
          <w:p w14:paraId="04477D51" w14:textId="40F99916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RED</w:t>
            </w:r>
          </w:p>
        </w:tc>
      </w:tr>
      <w:tr w:rsidR="004F1245" w:rsidRPr="00372AA3" w14:paraId="72FA659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8B39C3" w14:textId="567252C1" w:rsidR="004F1245" w:rsidRPr="00456AE9" w:rsidRDefault="004F1245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1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733AF40" w14:textId="42A36D24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4D71A0C" w14:textId="697903ED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BLACK</w:t>
            </w:r>
          </w:p>
        </w:tc>
        <w:tc>
          <w:tcPr>
            <w:tcW w:w="714" w:type="dxa"/>
          </w:tcPr>
          <w:p w14:paraId="1B0EF223" w14:textId="70D15FB5" w:rsidR="004F1245" w:rsidRPr="000076EB" w:rsidRDefault="004F1245" w:rsidP="00D05149">
            <w:pPr>
              <w:pStyle w:val="Time"/>
              <w:rPr>
                <w:highlight w:val="yellow"/>
              </w:rPr>
            </w:pPr>
            <w:r w:rsidRPr="000076EB">
              <w:rPr>
                <w:highlight w:val="yellow"/>
              </w:rPr>
              <w:t>1</w:t>
            </w:r>
            <w:r w:rsidR="00A33E1F" w:rsidRPr="000076EB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76BEFE6" w14:textId="72AB45A0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2DF1375" w14:textId="0963E70E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BLACK</w:t>
            </w:r>
          </w:p>
        </w:tc>
      </w:tr>
      <w:tr w:rsidR="004F1245" w:rsidRPr="00372AA3" w14:paraId="1B96449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1835E3" w14:textId="51092266" w:rsidR="004F1245" w:rsidRPr="00456AE9" w:rsidRDefault="004F1245" w:rsidP="00D05149">
            <w:pPr>
              <w:pStyle w:val="Time"/>
              <w:rPr>
                <w:highlight w:val="yellow"/>
              </w:rPr>
            </w:pPr>
            <w:r w:rsidRPr="00456AE9">
              <w:rPr>
                <w:highlight w:val="yellow"/>
              </w:rPr>
              <w:t>2</w:t>
            </w:r>
            <w:r w:rsidR="00A33E1F" w:rsidRPr="00456AE9">
              <w:rPr>
                <w:highlight w:val="yellow"/>
              </w:rPr>
              <w:t>pm</w:t>
            </w:r>
          </w:p>
        </w:tc>
        <w:tc>
          <w:tcPr>
            <w:tcW w:w="3117" w:type="dxa"/>
          </w:tcPr>
          <w:p w14:paraId="3AD80BD3" w14:textId="59DF4B76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RED</w:t>
            </w:r>
          </w:p>
        </w:tc>
        <w:tc>
          <w:tcPr>
            <w:tcW w:w="1901" w:type="dxa"/>
          </w:tcPr>
          <w:p w14:paraId="0D4A66A3" w14:textId="3D649491" w:rsidR="004F1245" w:rsidRPr="00456AE9" w:rsidRDefault="00456AE9" w:rsidP="00D05149">
            <w:pPr>
              <w:pStyle w:val="NameNumber"/>
              <w:rPr>
                <w:highlight w:val="yellow"/>
              </w:rPr>
            </w:pPr>
            <w:r w:rsidRPr="00456AE9">
              <w:rPr>
                <w:highlight w:val="yellow"/>
              </w:rPr>
              <w:t>LVL – 3 GREEN</w:t>
            </w:r>
          </w:p>
        </w:tc>
        <w:tc>
          <w:tcPr>
            <w:tcW w:w="714" w:type="dxa"/>
          </w:tcPr>
          <w:p w14:paraId="7A502B8A" w14:textId="625AD13E" w:rsidR="004F1245" w:rsidRPr="000076EB" w:rsidRDefault="004F1245" w:rsidP="00D05149">
            <w:pPr>
              <w:pStyle w:val="Time"/>
              <w:rPr>
                <w:highlight w:val="yellow"/>
              </w:rPr>
            </w:pPr>
            <w:r w:rsidRPr="000076EB">
              <w:rPr>
                <w:highlight w:val="yellow"/>
              </w:rPr>
              <w:t>2</w:t>
            </w:r>
            <w:r w:rsidR="00A33E1F" w:rsidRPr="000076EB">
              <w:rPr>
                <w:highlight w:val="yellow"/>
              </w:rPr>
              <w:t>pm</w:t>
            </w:r>
          </w:p>
        </w:tc>
        <w:tc>
          <w:tcPr>
            <w:tcW w:w="3116" w:type="dxa"/>
          </w:tcPr>
          <w:p w14:paraId="70A35367" w14:textId="4CE3F65B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YELLOW</w:t>
            </w:r>
          </w:p>
        </w:tc>
        <w:tc>
          <w:tcPr>
            <w:tcW w:w="1902" w:type="dxa"/>
          </w:tcPr>
          <w:p w14:paraId="44C38370" w14:textId="7AB4C3D7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IVORY</w:t>
            </w:r>
          </w:p>
        </w:tc>
      </w:tr>
      <w:tr w:rsidR="004F1245" w:rsidRPr="00372AA3" w14:paraId="47345E78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ED32E92" w14:textId="7E7BE649" w:rsidR="004F1245" w:rsidRPr="00D05149" w:rsidRDefault="004F1245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6AE9AB0" w14:textId="65D37325" w:rsidR="004F1245" w:rsidRPr="00D05149" w:rsidRDefault="00456AE9" w:rsidP="00D05149">
            <w:pPr>
              <w:pStyle w:val="NameNumber"/>
            </w:pPr>
            <w:r>
              <w:t>LVL – 4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3713152" w14:textId="78A8B84A" w:rsidR="004F1245" w:rsidRPr="00D05149" w:rsidRDefault="00456AE9" w:rsidP="00D05149">
            <w:pPr>
              <w:pStyle w:val="NameNumber"/>
            </w:pPr>
            <w:r>
              <w:t>LVL – 4 BLUE</w:t>
            </w:r>
          </w:p>
        </w:tc>
        <w:tc>
          <w:tcPr>
            <w:tcW w:w="714" w:type="dxa"/>
          </w:tcPr>
          <w:p w14:paraId="087DF966" w14:textId="786FDF7D" w:rsidR="004F1245" w:rsidRPr="00D05149" w:rsidRDefault="004F1245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3D57307" w14:textId="679CD7DA" w:rsidR="004F1245" w:rsidRPr="00D05149" w:rsidRDefault="000076EB" w:rsidP="00D05149">
            <w:pPr>
              <w:pStyle w:val="NameNumber"/>
            </w:pPr>
            <w:r>
              <w:t>LVL – 4 BLUE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EAABD7F" w14:textId="00190E0D" w:rsidR="004F1245" w:rsidRPr="00D05149" w:rsidRDefault="000076EB" w:rsidP="00D05149">
            <w:pPr>
              <w:pStyle w:val="NameNumber"/>
            </w:pPr>
            <w:r>
              <w:t>LVL – 4 IVORY</w:t>
            </w:r>
          </w:p>
        </w:tc>
      </w:tr>
      <w:tr w:rsidR="004F1245" w:rsidRPr="00372AA3" w14:paraId="44C37D9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F18F750" w14:textId="69C71E2C" w:rsidR="004F1245" w:rsidRPr="00D05149" w:rsidRDefault="004F1245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7" w:type="dxa"/>
          </w:tcPr>
          <w:p w14:paraId="3BD48A1C" w14:textId="247063B2" w:rsidR="004F1245" w:rsidRPr="00D05149" w:rsidRDefault="00456AE9" w:rsidP="00D05149">
            <w:pPr>
              <w:pStyle w:val="NameNumber"/>
            </w:pPr>
            <w:r>
              <w:t>LVL – 4 IVORY</w:t>
            </w:r>
          </w:p>
        </w:tc>
        <w:tc>
          <w:tcPr>
            <w:tcW w:w="1901" w:type="dxa"/>
          </w:tcPr>
          <w:p w14:paraId="63C32A0A" w14:textId="7C97DFAF" w:rsidR="004F1245" w:rsidRPr="00D05149" w:rsidRDefault="00456AE9" w:rsidP="00D05149">
            <w:pPr>
              <w:pStyle w:val="NameNumber"/>
            </w:pPr>
            <w:r>
              <w:t>LVL – 4 BLACK</w:t>
            </w:r>
          </w:p>
        </w:tc>
        <w:tc>
          <w:tcPr>
            <w:tcW w:w="714" w:type="dxa"/>
          </w:tcPr>
          <w:p w14:paraId="5130A19D" w14:textId="48BD4E0D" w:rsidR="004F1245" w:rsidRPr="00D05149" w:rsidRDefault="004F1245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6" w:type="dxa"/>
          </w:tcPr>
          <w:p w14:paraId="51B4F806" w14:textId="05F6EFE8" w:rsidR="004F1245" w:rsidRPr="00D05149" w:rsidRDefault="000076EB" w:rsidP="00D05149">
            <w:pPr>
              <w:pStyle w:val="NameNumber"/>
            </w:pPr>
            <w:r>
              <w:t>LVL – 4 BLACK</w:t>
            </w:r>
          </w:p>
        </w:tc>
        <w:tc>
          <w:tcPr>
            <w:tcW w:w="1902" w:type="dxa"/>
          </w:tcPr>
          <w:p w14:paraId="269BDEEA" w14:textId="30DE39FB" w:rsidR="004F1245" w:rsidRPr="00D05149" w:rsidRDefault="000076EB" w:rsidP="00D05149">
            <w:pPr>
              <w:pStyle w:val="NameNumber"/>
            </w:pPr>
            <w:r>
              <w:t>LVL – 4 RED</w:t>
            </w:r>
          </w:p>
        </w:tc>
      </w:tr>
      <w:tr w:rsidR="004F1245" w:rsidRPr="00372AA3" w14:paraId="2A716CF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AB5E7BE" w14:textId="25C96F0B" w:rsidR="004F1245" w:rsidRPr="00D05149" w:rsidRDefault="004F1245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F882E5A" w14:textId="7AA8CEED" w:rsidR="004F1245" w:rsidRPr="00D05149" w:rsidRDefault="00456AE9" w:rsidP="00D05149">
            <w:pPr>
              <w:pStyle w:val="NameNumber"/>
            </w:pPr>
            <w:r>
              <w:t>LVL – 5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66713BA" w14:textId="2F75AB1E" w:rsidR="004F1245" w:rsidRPr="00D05149" w:rsidRDefault="00456AE9" w:rsidP="00D05149">
            <w:pPr>
              <w:pStyle w:val="NameNumber"/>
            </w:pPr>
            <w:r>
              <w:t>LVL – 5 BLUE</w:t>
            </w:r>
          </w:p>
        </w:tc>
        <w:tc>
          <w:tcPr>
            <w:tcW w:w="714" w:type="dxa"/>
          </w:tcPr>
          <w:p w14:paraId="2B6CA907" w14:textId="32682892" w:rsidR="004F1245" w:rsidRPr="00D05149" w:rsidRDefault="004F1245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029D3EF3" w14:textId="31C152B1" w:rsidR="004F1245" w:rsidRPr="00D05149" w:rsidRDefault="000076EB" w:rsidP="00D05149">
            <w:pPr>
              <w:pStyle w:val="NameNumber"/>
            </w:pPr>
            <w:r>
              <w:t>LVL – 5 BLUE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58495BD" w14:textId="20755BDC" w:rsidR="004F1245" w:rsidRPr="00D05149" w:rsidRDefault="000076EB" w:rsidP="00D05149">
            <w:pPr>
              <w:pStyle w:val="NameNumber"/>
            </w:pPr>
            <w:r>
              <w:t>LVL – 5 IVORY</w:t>
            </w:r>
          </w:p>
        </w:tc>
      </w:tr>
      <w:tr w:rsidR="00A33E1F" w:rsidRPr="00372AA3" w14:paraId="01AED080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F7FF879" w14:textId="64BDF6BA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B6C09AF" w14:textId="273FFD96" w:rsidR="00A33E1F" w:rsidRPr="00D05149" w:rsidRDefault="00456AE9" w:rsidP="00D05149">
            <w:pPr>
              <w:pStyle w:val="NameNumber"/>
            </w:pPr>
            <w:r>
              <w:t>LVL – 5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ABC3C3D" w14:textId="203F42CD" w:rsidR="00A33E1F" w:rsidRPr="00D05149" w:rsidRDefault="00456AE9" w:rsidP="00D05149">
            <w:pPr>
              <w:pStyle w:val="NameNumber"/>
            </w:pPr>
            <w:r>
              <w:t>LVL – 5 BLACK</w:t>
            </w:r>
          </w:p>
        </w:tc>
        <w:tc>
          <w:tcPr>
            <w:tcW w:w="714" w:type="dxa"/>
          </w:tcPr>
          <w:p w14:paraId="525FDCCE" w14:textId="27B02B6B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42A6B336" w14:textId="328B7147" w:rsidR="00A33E1F" w:rsidRPr="00D05149" w:rsidRDefault="000076EB" w:rsidP="00D05149">
            <w:pPr>
              <w:pStyle w:val="NameNumber"/>
            </w:pPr>
            <w:r>
              <w:t>LVL – 5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035F96F" w14:textId="3726DC3A" w:rsidR="00A33E1F" w:rsidRPr="00D05149" w:rsidRDefault="000076EB" w:rsidP="00D05149">
            <w:pPr>
              <w:pStyle w:val="NameNumber"/>
            </w:pPr>
            <w:r>
              <w:t>LVL – 5 RED</w:t>
            </w:r>
          </w:p>
        </w:tc>
      </w:tr>
      <w:tr w:rsidR="005B624C" w:rsidRPr="00372AA3" w14:paraId="44D2BF7E" w14:textId="77777777" w:rsidTr="00B872C4">
        <w:trPr>
          <w:trHeight w:hRule="exact" w:val="572"/>
        </w:trPr>
        <w:tc>
          <w:tcPr>
            <w:tcW w:w="715" w:type="dxa"/>
            <w:gridSpan w:val="2"/>
          </w:tcPr>
          <w:p w14:paraId="5C6E59DB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07A18C1" w14:textId="44566DEA" w:rsidR="005B624C" w:rsidRPr="00D05149" w:rsidRDefault="00A33E1F" w:rsidP="00583006">
            <w:pPr>
              <w:pStyle w:val="DayoftheWeek"/>
            </w:pPr>
            <w:r w:rsidRPr="000076EB">
              <w:rPr>
                <w:highlight w:val="green"/>
              </w:rPr>
              <w:t>MAY 14th</w:t>
            </w:r>
          </w:p>
        </w:tc>
        <w:tc>
          <w:tcPr>
            <w:tcW w:w="714" w:type="dxa"/>
            <w:vAlign w:val="bottom"/>
          </w:tcPr>
          <w:p w14:paraId="371450B2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2168996D" w14:textId="759D86EA" w:rsidR="005B624C" w:rsidRPr="00D05149" w:rsidRDefault="00A33E1F" w:rsidP="00583006">
            <w:pPr>
              <w:pStyle w:val="DayoftheWeek"/>
            </w:pPr>
            <w:r>
              <w:t>MAY 21</w:t>
            </w:r>
            <w:r w:rsidRPr="000845C5">
              <w:rPr>
                <w:vertAlign w:val="superscript"/>
              </w:rPr>
              <w:t>st</w:t>
            </w:r>
            <w:r w:rsidR="000845C5">
              <w:t xml:space="preserve"> - NO GAMES</w:t>
            </w:r>
          </w:p>
        </w:tc>
      </w:tr>
      <w:tr w:rsidR="008C16EB" w:rsidRPr="00372AA3" w14:paraId="57CE45A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40916E5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D1D51" w:themeFill="accent3"/>
          </w:tcPr>
          <w:p w14:paraId="4BC02C07" w14:textId="77777777" w:rsidR="005B624C" w:rsidRPr="00D05149" w:rsidRDefault="00826000" w:rsidP="00D05149">
            <w:pPr>
              <w:pStyle w:val="ColumnHeading"/>
            </w:pPr>
            <w:r w:rsidRPr="00D05149">
              <w:t>Name</w:t>
            </w:r>
          </w:p>
        </w:tc>
        <w:tc>
          <w:tcPr>
            <w:tcW w:w="1901" w:type="dxa"/>
            <w:shd w:val="clear" w:color="auto" w:fill="0D1D51" w:themeFill="accent3"/>
          </w:tcPr>
          <w:p w14:paraId="2665E468" w14:textId="77777777" w:rsidR="005B624C" w:rsidRPr="00D05149" w:rsidRDefault="00826000" w:rsidP="00D05149">
            <w:pPr>
              <w:pStyle w:val="ColumnHeading"/>
            </w:pPr>
            <w:r w:rsidRPr="00D05149">
              <w:t>Number</w:t>
            </w:r>
          </w:p>
        </w:tc>
        <w:tc>
          <w:tcPr>
            <w:tcW w:w="714" w:type="dxa"/>
          </w:tcPr>
          <w:p w14:paraId="2DF837C8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D1D51" w:themeFill="accent3"/>
          </w:tcPr>
          <w:p w14:paraId="2680D0DE" w14:textId="77777777" w:rsidR="005B624C" w:rsidRPr="00D05149" w:rsidRDefault="00826000" w:rsidP="00D05149">
            <w:pPr>
              <w:pStyle w:val="ColumnHeading"/>
            </w:pPr>
            <w:r w:rsidRPr="00D05149">
              <w:t>Name</w:t>
            </w:r>
          </w:p>
        </w:tc>
        <w:tc>
          <w:tcPr>
            <w:tcW w:w="1902" w:type="dxa"/>
            <w:shd w:val="clear" w:color="auto" w:fill="0D1D51" w:themeFill="accent3"/>
          </w:tcPr>
          <w:p w14:paraId="36D9ACFD" w14:textId="77777777" w:rsidR="005B624C" w:rsidRPr="00D05149" w:rsidRDefault="00826000" w:rsidP="00D05149">
            <w:pPr>
              <w:pStyle w:val="ColumnHeading"/>
            </w:pPr>
            <w:r w:rsidRPr="00D05149">
              <w:t>Number</w:t>
            </w:r>
          </w:p>
        </w:tc>
      </w:tr>
      <w:tr w:rsidR="004F1245" w:rsidRPr="00372AA3" w14:paraId="7D5E051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539035" w14:textId="365B5685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11a</w:t>
            </w:r>
          </w:p>
        </w:tc>
        <w:tc>
          <w:tcPr>
            <w:tcW w:w="3117" w:type="dxa"/>
          </w:tcPr>
          <w:p w14:paraId="63D007FC" w14:textId="3F658648" w:rsidR="004F1245" w:rsidRPr="00D05149" w:rsidRDefault="000076EB" w:rsidP="00D05149">
            <w:pPr>
              <w:pStyle w:val="NameNumber"/>
            </w:pPr>
            <w:r>
              <w:t>LVL – 1 BLUE</w:t>
            </w:r>
          </w:p>
        </w:tc>
        <w:tc>
          <w:tcPr>
            <w:tcW w:w="1901" w:type="dxa"/>
          </w:tcPr>
          <w:p w14:paraId="3ECF3A5E" w14:textId="770999BD" w:rsidR="004F1245" w:rsidRPr="00D05149" w:rsidRDefault="000076EB" w:rsidP="00D05149">
            <w:pPr>
              <w:pStyle w:val="NameNumber"/>
            </w:pPr>
            <w:r>
              <w:t>LVL – 1 BLACK</w:t>
            </w:r>
          </w:p>
        </w:tc>
        <w:tc>
          <w:tcPr>
            <w:tcW w:w="714" w:type="dxa"/>
          </w:tcPr>
          <w:p w14:paraId="2EFF109A" w14:textId="179C5AA4" w:rsidR="004F1245" w:rsidRPr="00D05149" w:rsidRDefault="004F1245" w:rsidP="00D05149">
            <w:pPr>
              <w:pStyle w:val="Time"/>
            </w:pPr>
            <w:r w:rsidRPr="00D05149">
              <w:t>8</w:t>
            </w:r>
            <w:r w:rsidR="000845C5">
              <w:t>am</w:t>
            </w:r>
          </w:p>
        </w:tc>
        <w:tc>
          <w:tcPr>
            <w:tcW w:w="3116" w:type="dxa"/>
          </w:tcPr>
          <w:p w14:paraId="0A2C9F5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6CEA8E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AEE11D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AF5C648" w14:textId="366BFF07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12p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1C46EED" w14:textId="1F583CA4" w:rsidR="004F1245" w:rsidRPr="00D05149" w:rsidRDefault="000076EB" w:rsidP="00D05149">
            <w:pPr>
              <w:pStyle w:val="NameNumber"/>
            </w:pPr>
            <w:r>
              <w:t>LVL – 1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7E071D5" w14:textId="21925864" w:rsidR="004F1245" w:rsidRPr="00D05149" w:rsidRDefault="000076EB" w:rsidP="00D05149">
            <w:pPr>
              <w:pStyle w:val="NameNumber"/>
            </w:pPr>
            <w:r>
              <w:t>LVL – 1 RED</w:t>
            </w:r>
          </w:p>
        </w:tc>
        <w:tc>
          <w:tcPr>
            <w:tcW w:w="714" w:type="dxa"/>
          </w:tcPr>
          <w:p w14:paraId="087BDC43" w14:textId="0AEBE923" w:rsidR="004F1245" w:rsidRPr="00D05149" w:rsidRDefault="004F1245" w:rsidP="00D05149">
            <w:pPr>
              <w:pStyle w:val="Time"/>
            </w:pPr>
            <w:r w:rsidRPr="00D05149">
              <w:t>9</w:t>
            </w:r>
            <w:r w:rsidR="000845C5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2BDAEB0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11E360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3E1842A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A3031DC" w14:textId="11F2DD48" w:rsidR="004F1245" w:rsidRPr="000076EB" w:rsidRDefault="004F124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1</w:t>
            </w:r>
            <w:r w:rsidR="000845C5" w:rsidRPr="000076EB">
              <w:rPr>
                <w:highlight w:val="green"/>
              </w:rPr>
              <w:t>pm</w:t>
            </w:r>
          </w:p>
        </w:tc>
        <w:tc>
          <w:tcPr>
            <w:tcW w:w="3117" w:type="dxa"/>
          </w:tcPr>
          <w:p w14:paraId="25F5B850" w14:textId="0F69990C" w:rsidR="004F1245" w:rsidRPr="00D05149" w:rsidRDefault="000076EB" w:rsidP="00D05149">
            <w:pPr>
              <w:pStyle w:val="NameNumber"/>
            </w:pPr>
            <w:r>
              <w:t>LVL – 2 BLUE</w:t>
            </w:r>
          </w:p>
        </w:tc>
        <w:tc>
          <w:tcPr>
            <w:tcW w:w="1901" w:type="dxa"/>
          </w:tcPr>
          <w:p w14:paraId="5EACA469" w14:textId="01780006" w:rsidR="004F1245" w:rsidRPr="00D05149" w:rsidRDefault="000076EB" w:rsidP="00D05149">
            <w:pPr>
              <w:pStyle w:val="NameNumber"/>
            </w:pPr>
            <w:r>
              <w:t>LVL – 2 BLACK</w:t>
            </w:r>
          </w:p>
        </w:tc>
        <w:tc>
          <w:tcPr>
            <w:tcW w:w="714" w:type="dxa"/>
          </w:tcPr>
          <w:p w14:paraId="202C37B3" w14:textId="79E8D1AF" w:rsidR="004F1245" w:rsidRPr="00D05149" w:rsidRDefault="004F1245" w:rsidP="00D05149">
            <w:pPr>
              <w:pStyle w:val="Time"/>
            </w:pPr>
            <w:r w:rsidRPr="00D05149">
              <w:t>10</w:t>
            </w:r>
            <w:r w:rsidR="000845C5">
              <w:t>a</w:t>
            </w:r>
          </w:p>
        </w:tc>
        <w:tc>
          <w:tcPr>
            <w:tcW w:w="3116" w:type="dxa"/>
          </w:tcPr>
          <w:p w14:paraId="5B61828D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6DA41B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1EF576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3C0EDF5" w14:textId="167B21B3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2pm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75B72E" w14:textId="607C719D" w:rsidR="004F1245" w:rsidRPr="00D05149" w:rsidRDefault="000076EB" w:rsidP="00D05149">
            <w:pPr>
              <w:pStyle w:val="NameNumber"/>
            </w:pPr>
            <w:r>
              <w:t>LVL – 2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E013E1F" w14:textId="64B84420" w:rsidR="004F1245" w:rsidRPr="00D05149" w:rsidRDefault="000076EB" w:rsidP="00D05149">
            <w:pPr>
              <w:pStyle w:val="NameNumber"/>
            </w:pPr>
            <w:r>
              <w:t>LVL – 2 RED</w:t>
            </w:r>
          </w:p>
        </w:tc>
        <w:tc>
          <w:tcPr>
            <w:tcW w:w="714" w:type="dxa"/>
          </w:tcPr>
          <w:p w14:paraId="20B90002" w14:textId="4238B5B5" w:rsidR="004F1245" w:rsidRPr="00D05149" w:rsidRDefault="004F1245" w:rsidP="00D05149">
            <w:pPr>
              <w:pStyle w:val="Time"/>
            </w:pPr>
            <w:r w:rsidRPr="00D05149">
              <w:t>11</w:t>
            </w:r>
            <w:r w:rsidR="000845C5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44210E9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258F9FBA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673A190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5F899B5" w14:textId="2C2190A7" w:rsidR="004F1245" w:rsidRPr="000845C5" w:rsidRDefault="000845C5" w:rsidP="00D05149">
            <w:pPr>
              <w:pStyle w:val="Time"/>
              <w:rPr>
                <w:highlight w:val="yellow"/>
              </w:rPr>
            </w:pPr>
            <w:r w:rsidRPr="000845C5">
              <w:rPr>
                <w:highlight w:val="yellow"/>
              </w:rPr>
              <w:t>3pm</w:t>
            </w:r>
          </w:p>
        </w:tc>
        <w:tc>
          <w:tcPr>
            <w:tcW w:w="3117" w:type="dxa"/>
          </w:tcPr>
          <w:p w14:paraId="4D2D6A54" w14:textId="3A649ADC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GREEN</w:t>
            </w:r>
          </w:p>
        </w:tc>
        <w:tc>
          <w:tcPr>
            <w:tcW w:w="1901" w:type="dxa"/>
          </w:tcPr>
          <w:p w14:paraId="6254ED7C" w14:textId="55A1C1AF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YELLOW</w:t>
            </w:r>
          </w:p>
        </w:tc>
        <w:tc>
          <w:tcPr>
            <w:tcW w:w="714" w:type="dxa"/>
          </w:tcPr>
          <w:p w14:paraId="6F278722" w14:textId="17424AB6" w:rsidR="004F1245" w:rsidRPr="00D05149" w:rsidRDefault="004F1245" w:rsidP="00D05149">
            <w:pPr>
              <w:pStyle w:val="Time"/>
            </w:pPr>
            <w:r w:rsidRPr="00D05149">
              <w:t>12</w:t>
            </w:r>
            <w:r w:rsidR="000845C5">
              <w:t>p</w:t>
            </w:r>
          </w:p>
        </w:tc>
        <w:tc>
          <w:tcPr>
            <w:tcW w:w="3116" w:type="dxa"/>
          </w:tcPr>
          <w:p w14:paraId="5A78226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DCDB2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68E95628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ADE2A55" w14:textId="7273F7ED" w:rsidR="004F1245" w:rsidRPr="000845C5" w:rsidRDefault="000845C5" w:rsidP="00D05149">
            <w:pPr>
              <w:pStyle w:val="Time"/>
              <w:rPr>
                <w:highlight w:val="yellow"/>
              </w:rPr>
            </w:pPr>
            <w:r w:rsidRPr="000845C5">
              <w:rPr>
                <w:highlight w:val="yellow"/>
              </w:rPr>
              <w:t>4pm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80AD917" w14:textId="24DA0F5C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3373BDE" w14:textId="552EA2F6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BLACK</w:t>
            </w:r>
          </w:p>
        </w:tc>
        <w:tc>
          <w:tcPr>
            <w:tcW w:w="714" w:type="dxa"/>
          </w:tcPr>
          <w:p w14:paraId="09009EE0" w14:textId="34EC3FE9" w:rsidR="004F1245" w:rsidRPr="00D05149" w:rsidRDefault="004F1245" w:rsidP="00D05149">
            <w:pPr>
              <w:pStyle w:val="Time"/>
            </w:pPr>
            <w:r w:rsidRPr="00D05149">
              <w:t>1</w:t>
            </w:r>
            <w:r w:rsidR="000845C5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7DBA81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40CBE3A7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42FB507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A9B2A3A" w14:textId="6F7F43C2" w:rsidR="004F1245" w:rsidRPr="000845C5" w:rsidRDefault="000845C5" w:rsidP="00D05149">
            <w:pPr>
              <w:pStyle w:val="Time"/>
              <w:rPr>
                <w:highlight w:val="yellow"/>
              </w:rPr>
            </w:pPr>
            <w:r w:rsidRPr="000845C5">
              <w:rPr>
                <w:highlight w:val="yellow"/>
              </w:rPr>
              <w:t>5pm</w:t>
            </w:r>
          </w:p>
        </w:tc>
        <w:tc>
          <w:tcPr>
            <w:tcW w:w="3117" w:type="dxa"/>
          </w:tcPr>
          <w:p w14:paraId="0DAFC9EA" w14:textId="61D02E0C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BLUE</w:t>
            </w:r>
          </w:p>
        </w:tc>
        <w:tc>
          <w:tcPr>
            <w:tcW w:w="1901" w:type="dxa"/>
          </w:tcPr>
          <w:p w14:paraId="2BE1DD7E" w14:textId="33CEF996" w:rsidR="004F1245" w:rsidRPr="000076EB" w:rsidRDefault="000076EB" w:rsidP="00D05149">
            <w:pPr>
              <w:pStyle w:val="NameNumber"/>
              <w:rPr>
                <w:highlight w:val="yellow"/>
              </w:rPr>
            </w:pPr>
            <w:r w:rsidRPr="000076EB">
              <w:rPr>
                <w:highlight w:val="yellow"/>
              </w:rPr>
              <w:t>LVL – 3 IVORY</w:t>
            </w:r>
          </w:p>
        </w:tc>
        <w:tc>
          <w:tcPr>
            <w:tcW w:w="714" w:type="dxa"/>
          </w:tcPr>
          <w:p w14:paraId="12FAE931" w14:textId="6BAF605A" w:rsidR="004F1245" w:rsidRPr="00D05149" w:rsidRDefault="004F1245" w:rsidP="00D05149">
            <w:pPr>
              <w:pStyle w:val="Time"/>
            </w:pPr>
            <w:r w:rsidRPr="00D05149">
              <w:t>2</w:t>
            </w:r>
            <w:r w:rsidR="000845C5">
              <w:t>pm</w:t>
            </w:r>
          </w:p>
        </w:tc>
        <w:tc>
          <w:tcPr>
            <w:tcW w:w="3116" w:type="dxa"/>
          </w:tcPr>
          <w:p w14:paraId="3ED0BC0A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68CAB12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7C80D0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E4A54D2" w14:textId="3372B610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6pm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4A4DE98" w14:textId="369C80BD" w:rsidR="004F1245" w:rsidRPr="00D05149" w:rsidRDefault="000076EB" w:rsidP="00D05149">
            <w:pPr>
              <w:pStyle w:val="NameNumber"/>
            </w:pPr>
            <w:r>
              <w:t>LVL – 4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3FC530D" w14:textId="7630EEB9" w:rsidR="004F1245" w:rsidRPr="00D05149" w:rsidRDefault="000076EB" w:rsidP="00D05149">
            <w:pPr>
              <w:pStyle w:val="NameNumber"/>
            </w:pPr>
            <w:r>
              <w:t>LVL – 4 BLACK</w:t>
            </w:r>
          </w:p>
        </w:tc>
        <w:tc>
          <w:tcPr>
            <w:tcW w:w="714" w:type="dxa"/>
          </w:tcPr>
          <w:p w14:paraId="020AC76F" w14:textId="5C4C5D29" w:rsidR="004F1245" w:rsidRPr="00D05149" w:rsidRDefault="004F1245" w:rsidP="00D05149">
            <w:pPr>
              <w:pStyle w:val="Time"/>
            </w:pPr>
            <w:r w:rsidRPr="00D05149">
              <w:t>3</w:t>
            </w:r>
            <w:r w:rsidR="000845C5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2919928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56AD7756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01FC210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0A9EB17" w14:textId="0EAFFB50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7pm</w:t>
            </w:r>
          </w:p>
        </w:tc>
        <w:tc>
          <w:tcPr>
            <w:tcW w:w="3117" w:type="dxa"/>
          </w:tcPr>
          <w:p w14:paraId="01ACA7C0" w14:textId="6A318683" w:rsidR="004F1245" w:rsidRPr="00D05149" w:rsidRDefault="000076EB" w:rsidP="00D05149">
            <w:pPr>
              <w:pStyle w:val="NameNumber"/>
            </w:pPr>
            <w:r>
              <w:t>LVL – 4 IVORY</w:t>
            </w:r>
          </w:p>
        </w:tc>
        <w:tc>
          <w:tcPr>
            <w:tcW w:w="1901" w:type="dxa"/>
          </w:tcPr>
          <w:p w14:paraId="57AC34C9" w14:textId="34AE1C1A" w:rsidR="004F1245" w:rsidRPr="00D05149" w:rsidRDefault="000076EB" w:rsidP="00D05149">
            <w:pPr>
              <w:pStyle w:val="NameNumber"/>
            </w:pPr>
            <w:r>
              <w:t>LVL – 4 RED</w:t>
            </w:r>
          </w:p>
        </w:tc>
        <w:tc>
          <w:tcPr>
            <w:tcW w:w="714" w:type="dxa"/>
          </w:tcPr>
          <w:p w14:paraId="0471DA2B" w14:textId="3FA1FBA9" w:rsidR="004F1245" w:rsidRPr="00D05149" w:rsidRDefault="004F1245" w:rsidP="00D05149">
            <w:pPr>
              <w:pStyle w:val="Time"/>
            </w:pPr>
            <w:r w:rsidRPr="00D05149">
              <w:t>4</w:t>
            </w:r>
            <w:r w:rsidR="000845C5">
              <w:t>pm</w:t>
            </w:r>
          </w:p>
        </w:tc>
        <w:tc>
          <w:tcPr>
            <w:tcW w:w="3116" w:type="dxa"/>
          </w:tcPr>
          <w:p w14:paraId="1ECB5141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78F8F5D7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5F06D3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08C0759" w14:textId="57135E89" w:rsidR="004F1245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8pm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02BA33" w14:textId="24F5CEED" w:rsidR="004F1245" w:rsidRPr="00D05149" w:rsidRDefault="000076EB" w:rsidP="00D05149">
            <w:pPr>
              <w:pStyle w:val="NameNumber"/>
            </w:pPr>
            <w:r>
              <w:t>LVL – 5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EAE1158" w14:textId="3C9E789A" w:rsidR="004F1245" w:rsidRPr="00D05149" w:rsidRDefault="000076EB" w:rsidP="00D05149">
            <w:pPr>
              <w:pStyle w:val="NameNumber"/>
            </w:pPr>
            <w:r>
              <w:t>LVL – 5 BLACK</w:t>
            </w:r>
          </w:p>
        </w:tc>
        <w:tc>
          <w:tcPr>
            <w:tcW w:w="714" w:type="dxa"/>
          </w:tcPr>
          <w:p w14:paraId="16DC1624" w14:textId="4AC8A806" w:rsidR="004F1245" w:rsidRPr="00D05149" w:rsidRDefault="004F1245" w:rsidP="00D05149">
            <w:pPr>
              <w:pStyle w:val="Time"/>
            </w:pPr>
            <w:r w:rsidRPr="00D05149">
              <w:t>5</w:t>
            </w:r>
            <w:r w:rsidR="000845C5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44A2D4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7CB71012" w14:textId="77777777" w:rsidR="004F1245" w:rsidRPr="00D05149" w:rsidRDefault="004F1245" w:rsidP="00D05149">
            <w:pPr>
              <w:pStyle w:val="NameNumber"/>
            </w:pPr>
          </w:p>
        </w:tc>
      </w:tr>
      <w:tr w:rsidR="00A33E1F" w:rsidRPr="00372AA3" w14:paraId="5279AA1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40CCD20" w14:textId="39D1BFFD" w:rsidR="00A33E1F" w:rsidRPr="000076EB" w:rsidRDefault="000845C5" w:rsidP="00D05149">
            <w:pPr>
              <w:pStyle w:val="Time"/>
              <w:rPr>
                <w:highlight w:val="green"/>
              </w:rPr>
            </w:pPr>
            <w:r w:rsidRPr="000076EB">
              <w:rPr>
                <w:highlight w:val="green"/>
              </w:rPr>
              <w:t>9pm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A262282" w14:textId="34D94606" w:rsidR="00A33E1F" w:rsidRPr="00D05149" w:rsidRDefault="000076EB" w:rsidP="00D05149">
            <w:pPr>
              <w:pStyle w:val="NameNumber"/>
            </w:pPr>
            <w:r>
              <w:t>LVL – 5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406C5EB" w14:textId="495E830B" w:rsidR="00A33E1F" w:rsidRPr="00D05149" w:rsidRDefault="000076EB" w:rsidP="00D05149">
            <w:pPr>
              <w:pStyle w:val="NameNumber"/>
            </w:pPr>
            <w:r>
              <w:t>LVL – 5 RED</w:t>
            </w:r>
          </w:p>
        </w:tc>
        <w:tc>
          <w:tcPr>
            <w:tcW w:w="714" w:type="dxa"/>
          </w:tcPr>
          <w:p w14:paraId="22E3A968" w14:textId="5DB28AEE" w:rsidR="00A33E1F" w:rsidRPr="00D05149" w:rsidRDefault="000845C5" w:rsidP="00D05149">
            <w:pPr>
              <w:pStyle w:val="Time"/>
            </w:pPr>
            <w:r>
              <w:t>6pm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2E6B6E0" w14:textId="77777777" w:rsidR="00A33E1F" w:rsidRPr="00D05149" w:rsidRDefault="00A33E1F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38027CC7" w14:textId="77777777" w:rsidR="00A33E1F" w:rsidRPr="00D05149" w:rsidRDefault="00A33E1F" w:rsidP="00D05149">
            <w:pPr>
              <w:pStyle w:val="NameNumber"/>
            </w:pPr>
          </w:p>
        </w:tc>
      </w:tr>
    </w:tbl>
    <w:p w14:paraId="439B89D0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A33E1F">
      <w:headerReference w:type="defaul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5F4" w14:textId="77777777" w:rsidR="00E105E9" w:rsidRDefault="00E105E9" w:rsidP="00535661">
      <w:pPr>
        <w:spacing w:after="0" w:line="240" w:lineRule="auto"/>
      </w:pPr>
      <w:r>
        <w:separator/>
      </w:r>
    </w:p>
  </w:endnote>
  <w:endnote w:type="continuationSeparator" w:id="0">
    <w:p w14:paraId="35F0E79D" w14:textId="77777777" w:rsidR="00E105E9" w:rsidRDefault="00E105E9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A5CB" w14:textId="77777777" w:rsidR="00E105E9" w:rsidRDefault="00E105E9" w:rsidP="00535661">
      <w:pPr>
        <w:spacing w:after="0" w:line="240" w:lineRule="auto"/>
      </w:pPr>
      <w:r>
        <w:separator/>
      </w:r>
    </w:p>
  </w:footnote>
  <w:footnote w:type="continuationSeparator" w:id="0">
    <w:p w14:paraId="582D9121" w14:textId="77777777" w:rsidR="00E105E9" w:rsidRDefault="00E105E9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7C01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2EE52A9" wp14:editId="1BE60F70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0750629E" id="Group 10" o:spid="_x0000_s1026" alt="&quot;&quot;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1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51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DC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02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4527667">
    <w:abstractNumId w:val="3"/>
  </w:num>
  <w:num w:numId="2" w16cid:durableId="893808636">
    <w:abstractNumId w:val="2"/>
  </w:num>
  <w:num w:numId="3" w16cid:durableId="381713876">
    <w:abstractNumId w:val="1"/>
  </w:num>
  <w:num w:numId="4" w16cid:durableId="100251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1F"/>
    <w:rsid w:val="000076EB"/>
    <w:rsid w:val="00047640"/>
    <w:rsid w:val="00073F67"/>
    <w:rsid w:val="000845C5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975C5"/>
    <w:rsid w:val="00456AE9"/>
    <w:rsid w:val="0049416A"/>
    <w:rsid w:val="004A22A6"/>
    <w:rsid w:val="004E0B74"/>
    <w:rsid w:val="004F1245"/>
    <w:rsid w:val="005064DE"/>
    <w:rsid w:val="00535661"/>
    <w:rsid w:val="00583006"/>
    <w:rsid w:val="005B624C"/>
    <w:rsid w:val="005B6801"/>
    <w:rsid w:val="00616516"/>
    <w:rsid w:val="00676ABB"/>
    <w:rsid w:val="006B6F1F"/>
    <w:rsid w:val="00714B42"/>
    <w:rsid w:val="00797D9F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3E1F"/>
    <w:rsid w:val="00A365C5"/>
    <w:rsid w:val="00A73265"/>
    <w:rsid w:val="00A86FA8"/>
    <w:rsid w:val="00AC4929"/>
    <w:rsid w:val="00B0503B"/>
    <w:rsid w:val="00B34BD7"/>
    <w:rsid w:val="00B872C4"/>
    <w:rsid w:val="00BB5990"/>
    <w:rsid w:val="00C94A5E"/>
    <w:rsid w:val="00CB61D8"/>
    <w:rsid w:val="00D05149"/>
    <w:rsid w:val="00D52DA7"/>
    <w:rsid w:val="00D55EF5"/>
    <w:rsid w:val="00E105E9"/>
    <w:rsid w:val="00EA567A"/>
    <w:rsid w:val="00EB1C1D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86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Local\Microsoft\Office\16.0\DTS\en-US%7b25698935-1C76-4CE6-B923-824E6C9BCF9E%7d\%7b6FBD1888-ACBB-422C-9316-3DD5D325DE05%7dtf45420242_win32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49439A9-81B2-4173-89A8-81EFF1A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{6FBD1888-ACBB-422C-9316-3DD5D325DE05}tf45420242_win32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2023-01-24T19:31:00Z</dcterms:created>
  <dcterms:modified xsi:type="dcterms:W3CDTF">2023-01-24T20:58:00Z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