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5BC9C98D" w14:textId="77777777" w:rsidTr="002F1CE7">
        <w:tc>
          <w:tcPr>
            <w:tcW w:w="6848" w:type="dxa"/>
            <w:tcMar>
              <w:bottom w:w="216" w:type="dxa"/>
            </w:tcMar>
          </w:tcPr>
          <w:p w14:paraId="2C060F66" w14:textId="2B6625B2" w:rsidR="00EC256D" w:rsidRDefault="0057321C" w:rsidP="00D826C2">
            <w:pPr>
              <w:pStyle w:val="Heading1"/>
            </w:pPr>
            <w:r>
              <w:t>Game Schedule</w:t>
            </w:r>
            <w:r w:rsidR="005721AC">
              <w:t xml:space="preserve"> </w:t>
            </w:r>
          </w:p>
        </w:tc>
        <w:tc>
          <w:tcPr>
            <w:tcW w:w="6832" w:type="dxa"/>
            <w:tcMar>
              <w:bottom w:w="216" w:type="dxa"/>
            </w:tcMar>
          </w:tcPr>
          <w:p w14:paraId="7F899298" w14:textId="2C000D2D" w:rsidR="00EC256D" w:rsidRPr="00EC256D" w:rsidRDefault="0057321C" w:rsidP="00D826C2">
            <w:pPr>
              <w:pStyle w:val="Heading2"/>
            </w:pPr>
            <w:r>
              <w:t>Weeks of</w:t>
            </w:r>
            <w:r w:rsidR="00EC256D" w:rsidRPr="00EC256D">
              <w:t xml:space="preserve"> </w:t>
            </w:r>
            <w:r>
              <w:t>July 5</w:t>
            </w:r>
            <w:r w:rsidRPr="0057321C">
              <w:rPr>
                <w:vertAlign w:val="superscript"/>
              </w:rPr>
              <w:t>th</w:t>
            </w:r>
            <w:r>
              <w:t xml:space="preserve"> and 12</w:t>
            </w:r>
            <w:r w:rsidRPr="0057321C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0A2B55" w14:paraId="6C38A416" w14:textId="77777777" w:rsidTr="002F1CE7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67461BA2" w14:textId="5A3AB343" w:rsidR="00BC6536" w:rsidRPr="000A2B55" w:rsidRDefault="0057321C" w:rsidP="00EC256D">
            <w:pPr>
              <w:pStyle w:val="Heading3"/>
            </w:pPr>
            <w:r>
              <w:t>TIME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079F07E5" w14:textId="51B7DE51" w:rsidR="00BC6536" w:rsidRPr="000A2B55" w:rsidRDefault="009216FE" w:rsidP="00EC256D">
            <w:pPr>
              <w:pStyle w:val="Heading3"/>
            </w:pPr>
            <w:r>
              <w:t xml:space="preserve">Mon. </w:t>
            </w:r>
            <w:r w:rsidRPr="009216FE">
              <w:rPr>
                <w:b/>
                <w:bCs/>
              </w:rPr>
              <w:t>5th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AFEA132" w14:textId="417A5649" w:rsidR="00BC6536" w:rsidRPr="000A2B55" w:rsidRDefault="009216FE" w:rsidP="00EC256D">
            <w:pPr>
              <w:pStyle w:val="Heading3"/>
            </w:pPr>
            <w:r>
              <w:t xml:space="preserve">Tues. </w:t>
            </w:r>
            <w:r w:rsidRPr="009216FE">
              <w:rPr>
                <w:b/>
                <w:bCs/>
              </w:rPr>
              <w:t>6th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157B0689" w14:textId="2161908C" w:rsidR="00BC6536" w:rsidRPr="000A2B55" w:rsidRDefault="009216FE" w:rsidP="00EC256D">
            <w:pPr>
              <w:pStyle w:val="Heading3"/>
            </w:pPr>
            <w:r>
              <w:t xml:space="preserve">Wed. </w:t>
            </w:r>
            <w:r w:rsidRPr="009216FE">
              <w:rPr>
                <w:b/>
                <w:bCs/>
              </w:rPr>
              <w:t>7th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2BB6638D" w14:textId="0D6CDC41" w:rsidR="00BC6536" w:rsidRPr="000A2B55" w:rsidRDefault="009216FE" w:rsidP="00EC256D">
            <w:pPr>
              <w:pStyle w:val="Heading3"/>
            </w:pPr>
            <w:r>
              <w:t xml:space="preserve">Thurs. </w:t>
            </w:r>
            <w:r w:rsidRPr="009216FE">
              <w:rPr>
                <w:b/>
                <w:bCs/>
              </w:rPr>
              <w:t>8th</w:t>
            </w:r>
          </w:p>
        </w:tc>
        <w:sdt>
          <w:sdtPr>
            <w:alias w:val="Friday:"/>
            <w:tag w:val="Friday:"/>
            <w:id w:val="1182242920"/>
            <w:placeholder>
              <w:docPart w:val="B656AA7EFCF74E09A90A8EE0D2383D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F15F164" w14:textId="77777777" w:rsidR="00BC6536" w:rsidRPr="000A2B55" w:rsidRDefault="005721AC" w:rsidP="00EC256D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693304328"/>
            <w:placeholder>
              <w:docPart w:val="23062F3F39594FC68ABBC31575DDB0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57DA42A6" w14:textId="77777777" w:rsidR="00BC6536" w:rsidRPr="000A2B55" w:rsidRDefault="005721AC" w:rsidP="00EC256D">
                <w:pPr>
                  <w:pStyle w:val="Heading3"/>
                </w:pPr>
                <w:r w:rsidRPr="000A2B55">
                  <w:t>Saturday</w:t>
                </w:r>
              </w:p>
            </w:tc>
          </w:sdtContent>
        </w:sdt>
        <w:sdt>
          <w:sdtPr>
            <w:alias w:val="Sunday:"/>
            <w:tag w:val="Sunday:"/>
            <w:id w:val="-1864350565"/>
            <w:placeholder>
              <w:docPart w:val="57171AD754454CD8956CF4E49393D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6B3BB26B" w14:textId="77777777" w:rsidR="00BC6536" w:rsidRPr="000A2B55" w:rsidRDefault="005721AC" w:rsidP="00EC256D">
                <w:pPr>
                  <w:pStyle w:val="Heading3"/>
                </w:pPr>
                <w:r w:rsidRPr="000A2B55">
                  <w:t>Sunday</w:t>
                </w:r>
              </w:p>
            </w:tc>
          </w:sdtContent>
        </w:sdt>
      </w:tr>
      <w:tr w:rsidR="005464C7" w:rsidRPr="000A2B55" w14:paraId="5BB3667A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53FBCB83" w14:textId="34C5B3E7" w:rsidR="005464C7" w:rsidRPr="000A2B55" w:rsidRDefault="003B355D" w:rsidP="005464C7">
            <w:pPr>
              <w:pStyle w:val="Heading3"/>
            </w:pPr>
            <w:r>
              <w:t>6:0</w:t>
            </w:r>
            <w:r w:rsidR="005464C7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FC9CAAF" w14:textId="7A3E66FF" w:rsidR="005464C7" w:rsidRPr="00163914" w:rsidRDefault="005464C7" w:rsidP="005464C7">
            <w:pPr>
              <w:rPr>
                <w:highlight w:val="cyan"/>
              </w:rPr>
            </w:pPr>
            <w:r w:rsidRPr="00163914">
              <w:rPr>
                <w:highlight w:val="cyan"/>
              </w:rPr>
              <w:t>Yellow/Lt. Blue</w:t>
            </w:r>
          </w:p>
          <w:p w14:paraId="7DBB539A" w14:textId="583D48F2" w:rsidR="005464C7" w:rsidRPr="000A2B55" w:rsidRDefault="005464C7" w:rsidP="005464C7">
            <w:r w:rsidRPr="00163914">
              <w:rPr>
                <w:highlight w:val="cyan"/>
              </w:rPr>
              <w:t>Division 1</w:t>
            </w:r>
          </w:p>
        </w:tc>
        <w:tc>
          <w:tcPr>
            <w:tcW w:w="1786" w:type="dxa"/>
            <w:shd w:val="clear" w:color="auto" w:fill="auto"/>
          </w:tcPr>
          <w:p w14:paraId="4A2DE1D1" w14:textId="77777777" w:rsidR="005464C7" w:rsidRPr="00163914" w:rsidRDefault="005464C7" w:rsidP="005464C7">
            <w:pPr>
              <w:rPr>
                <w:highlight w:val="cyan"/>
              </w:rPr>
            </w:pPr>
            <w:r w:rsidRPr="00163914">
              <w:rPr>
                <w:highlight w:val="cyan"/>
              </w:rPr>
              <w:t>Grey/Royal</w:t>
            </w:r>
          </w:p>
          <w:p w14:paraId="1683342F" w14:textId="5D3CDA14" w:rsidR="005464C7" w:rsidRPr="000A2B55" w:rsidRDefault="005464C7" w:rsidP="005464C7">
            <w:r w:rsidRPr="00163914">
              <w:rPr>
                <w:highlight w:val="cyan"/>
              </w:rPr>
              <w:t>Division 1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365BDF7" w14:textId="77777777" w:rsidR="005464C7" w:rsidRPr="00163914" w:rsidRDefault="005464C7" w:rsidP="005464C7">
            <w:pPr>
              <w:rPr>
                <w:highlight w:val="cyan"/>
              </w:rPr>
            </w:pPr>
            <w:r w:rsidRPr="00163914">
              <w:rPr>
                <w:highlight w:val="cyan"/>
              </w:rPr>
              <w:t>Lt. Blue/Royal</w:t>
            </w:r>
          </w:p>
          <w:p w14:paraId="42759EA7" w14:textId="2135A9CA" w:rsidR="005464C7" w:rsidRPr="000A2B55" w:rsidRDefault="005464C7" w:rsidP="005464C7">
            <w:r w:rsidRPr="00163914">
              <w:rPr>
                <w:highlight w:val="cyan"/>
              </w:rPr>
              <w:t>Division 1</w:t>
            </w:r>
          </w:p>
        </w:tc>
        <w:tc>
          <w:tcPr>
            <w:tcW w:w="1786" w:type="dxa"/>
            <w:shd w:val="clear" w:color="auto" w:fill="auto"/>
          </w:tcPr>
          <w:p w14:paraId="6422D79C" w14:textId="77777777" w:rsidR="005464C7" w:rsidRPr="00163914" w:rsidRDefault="005464C7" w:rsidP="005464C7">
            <w:pPr>
              <w:rPr>
                <w:highlight w:val="cyan"/>
              </w:rPr>
            </w:pPr>
            <w:r>
              <w:t xml:space="preserve"> </w:t>
            </w:r>
            <w:r w:rsidRPr="00163914">
              <w:rPr>
                <w:highlight w:val="cyan"/>
              </w:rPr>
              <w:t>Yellow/Grey</w:t>
            </w:r>
          </w:p>
          <w:p w14:paraId="3554539F" w14:textId="27B66F70" w:rsidR="005464C7" w:rsidRPr="000A2B55" w:rsidRDefault="005464C7" w:rsidP="005464C7">
            <w:r w:rsidRPr="00163914">
              <w:rPr>
                <w:highlight w:val="cyan"/>
              </w:rPr>
              <w:t>Division 1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F18C443" w14:textId="6AF786CD" w:rsidR="005464C7" w:rsidRPr="000A2B55" w:rsidRDefault="005464C7" w:rsidP="005464C7"/>
        </w:tc>
        <w:tc>
          <w:tcPr>
            <w:tcW w:w="1786" w:type="dxa"/>
            <w:shd w:val="clear" w:color="auto" w:fill="auto"/>
          </w:tcPr>
          <w:p w14:paraId="742E45CF" w14:textId="5B1E7E0A" w:rsidR="005464C7" w:rsidRPr="000A2B55" w:rsidRDefault="005464C7" w:rsidP="005464C7"/>
        </w:tc>
        <w:tc>
          <w:tcPr>
            <w:tcW w:w="1786" w:type="dxa"/>
            <w:shd w:val="clear" w:color="auto" w:fill="F2F2F2" w:themeFill="background1" w:themeFillShade="F2"/>
          </w:tcPr>
          <w:p w14:paraId="2E38FFA0" w14:textId="5602401D" w:rsidR="005464C7" w:rsidRPr="000A2B55" w:rsidRDefault="005464C7" w:rsidP="005464C7"/>
        </w:tc>
      </w:tr>
      <w:tr w:rsidR="005464C7" w:rsidRPr="000A2B55" w14:paraId="45CC5720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C6F4FDC" w14:textId="642AF825" w:rsidR="005464C7" w:rsidRPr="000A2B55" w:rsidRDefault="003B355D" w:rsidP="005464C7">
            <w:pPr>
              <w:pStyle w:val="Heading3"/>
            </w:pPr>
            <w:r>
              <w:t>7:0</w:t>
            </w:r>
            <w:r w:rsidR="005464C7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F26A349" w14:textId="77777777" w:rsidR="005464C7" w:rsidRPr="00163914" w:rsidRDefault="005464C7" w:rsidP="005464C7">
            <w:pPr>
              <w:rPr>
                <w:highlight w:val="green"/>
              </w:rPr>
            </w:pPr>
            <w:r w:rsidRPr="00163914">
              <w:rPr>
                <w:highlight w:val="green"/>
              </w:rPr>
              <w:t>Yellow/Lt. Blue</w:t>
            </w:r>
          </w:p>
          <w:p w14:paraId="25574FDD" w14:textId="1852F79F" w:rsidR="005464C7" w:rsidRPr="000A2B55" w:rsidRDefault="005464C7" w:rsidP="005464C7">
            <w:r w:rsidRPr="00163914">
              <w:rPr>
                <w:highlight w:val="green"/>
              </w:rPr>
              <w:t>Division 2</w:t>
            </w:r>
          </w:p>
        </w:tc>
        <w:tc>
          <w:tcPr>
            <w:tcW w:w="1786" w:type="dxa"/>
            <w:shd w:val="clear" w:color="auto" w:fill="auto"/>
          </w:tcPr>
          <w:p w14:paraId="62C42B4D" w14:textId="77777777" w:rsidR="005464C7" w:rsidRPr="00163914" w:rsidRDefault="005464C7" w:rsidP="005464C7">
            <w:pPr>
              <w:rPr>
                <w:highlight w:val="green"/>
              </w:rPr>
            </w:pPr>
            <w:r w:rsidRPr="00163914">
              <w:rPr>
                <w:highlight w:val="green"/>
              </w:rPr>
              <w:t>Grey/Royal</w:t>
            </w:r>
          </w:p>
          <w:p w14:paraId="219F99D1" w14:textId="03A2033C" w:rsidR="005464C7" w:rsidRPr="000A2B55" w:rsidRDefault="005464C7" w:rsidP="005464C7">
            <w:r w:rsidRPr="00163914">
              <w:rPr>
                <w:highlight w:val="green"/>
              </w:rPr>
              <w:t>Division 2</w:t>
            </w:r>
            <w:r>
              <w:t xml:space="preserve"> 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152EDC6" w14:textId="5E7CAA53" w:rsidR="005464C7" w:rsidRPr="00163914" w:rsidRDefault="005464C7" w:rsidP="005464C7">
            <w:pPr>
              <w:rPr>
                <w:highlight w:val="green"/>
              </w:rPr>
            </w:pPr>
            <w:r w:rsidRPr="00163914">
              <w:rPr>
                <w:highlight w:val="green"/>
              </w:rPr>
              <w:t>Lt. Blue/Royal</w:t>
            </w:r>
          </w:p>
          <w:p w14:paraId="02DCBA2D" w14:textId="1578BDF1" w:rsidR="005464C7" w:rsidRPr="000A2B55" w:rsidRDefault="005464C7" w:rsidP="005464C7">
            <w:r w:rsidRPr="00163914">
              <w:rPr>
                <w:highlight w:val="green"/>
              </w:rPr>
              <w:t>Division 2</w:t>
            </w:r>
          </w:p>
        </w:tc>
        <w:tc>
          <w:tcPr>
            <w:tcW w:w="1786" w:type="dxa"/>
            <w:shd w:val="clear" w:color="auto" w:fill="auto"/>
          </w:tcPr>
          <w:p w14:paraId="34FB56B7" w14:textId="77777777" w:rsidR="005464C7" w:rsidRPr="00163914" w:rsidRDefault="005464C7" w:rsidP="005464C7">
            <w:pPr>
              <w:rPr>
                <w:highlight w:val="green"/>
              </w:rPr>
            </w:pPr>
            <w:r w:rsidRPr="00163914">
              <w:rPr>
                <w:highlight w:val="green"/>
              </w:rPr>
              <w:t>Yellow/Grey</w:t>
            </w:r>
          </w:p>
          <w:p w14:paraId="68DEFC41" w14:textId="293A8838" w:rsidR="005464C7" w:rsidRPr="000A2B55" w:rsidRDefault="005464C7" w:rsidP="005464C7">
            <w:r w:rsidRPr="00163914">
              <w:rPr>
                <w:highlight w:val="green"/>
              </w:rPr>
              <w:t>Division 2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D803463" w14:textId="00FA4600" w:rsidR="005464C7" w:rsidRPr="000A2B55" w:rsidRDefault="005464C7" w:rsidP="005464C7"/>
        </w:tc>
        <w:tc>
          <w:tcPr>
            <w:tcW w:w="1786" w:type="dxa"/>
            <w:shd w:val="clear" w:color="auto" w:fill="auto"/>
          </w:tcPr>
          <w:p w14:paraId="4A66A496" w14:textId="34D2ED23" w:rsidR="005464C7" w:rsidRPr="000A2B55" w:rsidRDefault="005464C7" w:rsidP="005464C7"/>
        </w:tc>
        <w:tc>
          <w:tcPr>
            <w:tcW w:w="1786" w:type="dxa"/>
            <w:shd w:val="clear" w:color="auto" w:fill="F2F2F2" w:themeFill="background1" w:themeFillShade="F2"/>
          </w:tcPr>
          <w:p w14:paraId="5EC4FA8A" w14:textId="5D9AB8E0" w:rsidR="005464C7" w:rsidRPr="000A2B55" w:rsidRDefault="005464C7" w:rsidP="005464C7"/>
        </w:tc>
      </w:tr>
      <w:tr w:rsidR="005464C7" w:rsidRPr="000A2B55" w14:paraId="0F2A80F0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4B373C0B" w14:textId="559A211A" w:rsidR="005464C7" w:rsidRPr="000A2B55" w:rsidRDefault="003B355D" w:rsidP="005464C7">
            <w:pPr>
              <w:pStyle w:val="Heading3"/>
            </w:pPr>
            <w:r>
              <w:t>8:0</w:t>
            </w:r>
            <w:r w:rsidR="005464C7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BCDCD6A" w14:textId="77777777" w:rsidR="005464C7" w:rsidRPr="00163914" w:rsidRDefault="005464C7" w:rsidP="005464C7">
            <w:pPr>
              <w:rPr>
                <w:highlight w:val="yellow"/>
              </w:rPr>
            </w:pPr>
            <w:r w:rsidRPr="00163914">
              <w:rPr>
                <w:highlight w:val="yellow"/>
              </w:rPr>
              <w:t>Yellow/Lt. Blue</w:t>
            </w:r>
          </w:p>
          <w:p w14:paraId="21074E89" w14:textId="014E361A" w:rsidR="005464C7" w:rsidRPr="000A2B55" w:rsidRDefault="005464C7" w:rsidP="005464C7">
            <w:r w:rsidRPr="00163914">
              <w:rPr>
                <w:highlight w:val="yellow"/>
              </w:rPr>
              <w:t>Division 3</w:t>
            </w:r>
          </w:p>
        </w:tc>
        <w:tc>
          <w:tcPr>
            <w:tcW w:w="1786" w:type="dxa"/>
            <w:shd w:val="clear" w:color="auto" w:fill="auto"/>
          </w:tcPr>
          <w:p w14:paraId="780EA117" w14:textId="77777777" w:rsidR="005464C7" w:rsidRPr="00163914" w:rsidRDefault="005464C7" w:rsidP="005464C7">
            <w:pPr>
              <w:rPr>
                <w:highlight w:val="yellow"/>
              </w:rPr>
            </w:pPr>
            <w:r>
              <w:t xml:space="preserve"> </w:t>
            </w:r>
            <w:r w:rsidRPr="00163914">
              <w:rPr>
                <w:highlight w:val="yellow"/>
              </w:rPr>
              <w:t>Grey/Royal</w:t>
            </w:r>
          </w:p>
          <w:p w14:paraId="305C9DC2" w14:textId="6446E18B" w:rsidR="005464C7" w:rsidRPr="000A2B55" w:rsidRDefault="005464C7" w:rsidP="005464C7">
            <w:r w:rsidRPr="00163914">
              <w:rPr>
                <w:highlight w:val="yellow"/>
              </w:rPr>
              <w:t>Division 3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2B897458" w14:textId="77777777" w:rsidR="005464C7" w:rsidRPr="00163914" w:rsidRDefault="005464C7" w:rsidP="005464C7">
            <w:pPr>
              <w:rPr>
                <w:highlight w:val="yellow"/>
              </w:rPr>
            </w:pPr>
            <w:r w:rsidRPr="00163914">
              <w:rPr>
                <w:highlight w:val="yellow"/>
              </w:rPr>
              <w:t>Lt. Blue/Royal</w:t>
            </w:r>
          </w:p>
          <w:p w14:paraId="6C1CF9F5" w14:textId="534119BA" w:rsidR="005464C7" w:rsidRPr="000A2B55" w:rsidRDefault="005464C7" w:rsidP="005464C7">
            <w:r w:rsidRPr="00163914">
              <w:rPr>
                <w:highlight w:val="yellow"/>
              </w:rPr>
              <w:t>Division 3</w:t>
            </w:r>
          </w:p>
        </w:tc>
        <w:tc>
          <w:tcPr>
            <w:tcW w:w="1786" w:type="dxa"/>
            <w:shd w:val="clear" w:color="auto" w:fill="auto"/>
          </w:tcPr>
          <w:p w14:paraId="7967C4E5" w14:textId="77777777" w:rsidR="005464C7" w:rsidRPr="00163914" w:rsidRDefault="005464C7" w:rsidP="005464C7">
            <w:pPr>
              <w:rPr>
                <w:highlight w:val="yellow"/>
              </w:rPr>
            </w:pPr>
            <w:r w:rsidRPr="00163914">
              <w:rPr>
                <w:highlight w:val="yellow"/>
              </w:rPr>
              <w:t>Yellow/Grey</w:t>
            </w:r>
          </w:p>
          <w:p w14:paraId="2EAE2E15" w14:textId="102CBEC9" w:rsidR="005464C7" w:rsidRPr="000A2B55" w:rsidRDefault="005464C7" w:rsidP="005464C7">
            <w:r w:rsidRPr="00163914">
              <w:rPr>
                <w:highlight w:val="yellow"/>
              </w:rPr>
              <w:t>Division 3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B2A9BB1" w14:textId="72ABBF60" w:rsidR="005464C7" w:rsidRPr="000A2B55" w:rsidRDefault="005464C7" w:rsidP="005464C7"/>
        </w:tc>
        <w:tc>
          <w:tcPr>
            <w:tcW w:w="1786" w:type="dxa"/>
            <w:shd w:val="clear" w:color="auto" w:fill="auto"/>
          </w:tcPr>
          <w:p w14:paraId="5CA3BAC1" w14:textId="7C77F1EE" w:rsidR="005464C7" w:rsidRPr="000A2B55" w:rsidRDefault="005464C7" w:rsidP="005464C7"/>
        </w:tc>
        <w:tc>
          <w:tcPr>
            <w:tcW w:w="1786" w:type="dxa"/>
            <w:shd w:val="clear" w:color="auto" w:fill="F2F2F2" w:themeFill="background1" w:themeFillShade="F2"/>
          </w:tcPr>
          <w:p w14:paraId="104055DC" w14:textId="5D2A33D9" w:rsidR="005464C7" w:rsidRPr="000A2B55" w:rsidRDefault="005464C7" w:rsidP="005464C7"/>
        </w:tc>
      </w:tr>
      <w:tr w:rsidR="005464C7" w:rsidRPr="000A2B55" w14:paraId="658E3967" w14:textId="77777777" w:rsidTr="002B14AE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60A68E69" w14:textId="77777777" w:rsidR="005464C7" w:rsidRPr="000A2B55" w:rsidRDefault="005464C7" w:rsidP="005464C7">
            <w:pPr>
              <w:pStyle w:val="Heading3"/>
            </w:pPr>
            <w:r>
              <w:t>TIME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0B23100" w14:textId="5E9A6AAE" w:rsidR="005464C7" w:rsidRPr="000A2B55" w:rsidRDefault="009216FE" w:rsidP="005464C7">
            <w:pPr>
              <w:pStyle w:val="Heading3"/>
            </w:pPr>
            <w:r>
              <w:t xml:space="preserve">Mon. </w:t>
            </w:r>
            <w:r w:rsidRPr="009216FE">
              <w:rPr>
                <w:b/>
                <w:bCs/>
              </w:rPr>
              <w:t>12th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F0ECB8D" w14:textId="1C023257" w:rsidR="005464C7" w:rsidRPr="000A2B55" w:rsidRDefault="009216FE" w:rsidP="005464C7">
            <w:pPr>
              <w:pStyle w:val="Heading3"/>
            </w:pPr>
            <w:r>
              <w:t xml:space="preserve">Tues. </w:t>
            </w:r>
            <w:r w:rsidRPr="009216FE">
              <w:rPr>
                <w:b/>
                <w:bCs/>
              </w:rPr>
              <w:t>13th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5A3D87B" w14:textId="4486C50D" w:rsidR="005464C7" w:rsidRPr="000A2B55" w:rsidRDefault="009216FE" w:rsidP="005464C7">
            <w:pPr>
              <w:pStyle w:val="Heading3"/>
            </w:pPr>
            <w:r>
              <w:t xml:space="preserve">Wed. </w:t>
            </w:r>
            <w:r w:rsidRPr="009216FE">
              <w:rPr>
                <w:b/>
                <w:bCs/>
              </w:rPr>
              <w:t>14th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29B4D50E" w14:textId="0D990E81" w:rsidR="005464C7" w:rsidRPr="000A2B55" w:rsidRDefault="009216FE" w:rsidP="005464C7">
            <w:pPr>
              <w:pStyle w:val="Heading3"/>
            </w:pPr>
            <w:r>
              <w:t xml:space="preserve">Thurs. </w:t>
            </w:r>
            <w:r w:rsidRPr="009216FE">
              <w:rPr>
                <w:b/>
                <w:bCs/>
              </w:rPr>
              <w:t>15th</w:t>
            </w:r>
          </w:p>
        </w:tc>
        <w:sdt>
          <w:sdtPr>
            <w:alias w:val="Friday:"/>
            <w:tag w:val="Friday:"/>
            <w:id w:val="-1646353255"/>
            <w:placeholder>
              <w:docPart w:val="B6A614E26A8F4A07AF3CE453C004F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195E42FE" w14:textId="77777777" w:rsidR="005464C7" w:rsidRPr="000A2B55" w:rsidRDefault="005464C7" w:rsidP="005464C7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323206498"/>
            <w:placeholder>
              <w:docPart w:val="3FB8DBEEEE9D47859016D53A7A60D0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503CD9FF" w14:textId="77777777" w:rsidR="005464C7" w:rsidRPr="000A2B55" w:rsidRDefault="005464C7" w:rsidP="005464C7">
                <w:pPr>
                  <w:pStyle w:val="Heading3"/>
                </w:pPr>
                <w:r w:rsidRPr="000A2B55">
                  <w:t>Saturday</w:t>
                </w:r>
              </w:p>
            </w:tc>
          </w:sdtContent>
        </w:sdt>
        <w:sdt>
          <w:sdtPr>
            <w:alias w:val="Sunday:"/>
            <w:tag w:val="Sunday:"/>
            <w:id w:val="131532870"/>
            <w:placeholder>
              <w:docPart w:val="E4C925AA3951408898055CA6F09C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4983EFAA" w14:textId="77777777" w:rsidR="005464C7" w:rsidRPr="000A2B55" w:rsidRDefault="005464C7" w:rsidP="005464C7">
                <w:pPr>
                  <w:pStyle w:val="Heading3"/>
                </w:pPr>
                <w:r w:rsidRPr="000A2B55">
                  <w:t>Sunday</w:t>
                </w:r>
              </w:p>
            </w:tc>
          </w:sdtContent>
        </w:sdt>
      </w:tr>
      <w:tr w:rsidR="005464C7" w:rsidRPr="000A2B55" w14:paraId="3297B2C3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4877FDA" w14:textId="1A0D3DE4" w:rsidR="005464C7" w:rsidRDefault="003B355D" w:rsidP="005464C7">
            <w:pPr>
              <w:pStyle w:val="Heading3"/>
            </w:pPr>
            <w:r>
              <w:t>6:0</w:t>
            </w:r>
            <w:r w:rsidR="005464C7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5673E17" w14:textId="77777777" w:rsidR="005464C7" w:rsidRPr="00163914" w:rsidRDefault="005464C7" w:rsidP="005464C7">
            <w:pPr>
              <w:rPr>
                <w:highlight w:val="cyan"/>
              </w:rPr>
            </w:pPr>
            <w:r w:rsidRPr="00163914">
              <w:rPr>
                <w:highlight w:val="cyan"/>
              </w:rPr>
              <w:t>Yellow/Royal</w:t>
            </w:r>
          </w:p>
          <w:p w14:paraId="5D4089FD" w14:textId="663B53A4" w:rsidR="005464C7" w:rsidRDefault="005464C7" w:rsidP="005464C7">
            <w:r w:rsidRPr="00163914">
              <w:rPr>
                <w:highlight w:val="cyan"/>
              </w:rPr>
              <w:t>Division 1</w:t>
            </w:r>
          </w:p>
        </w:tc>
        <w:tc>
          <w:tcPr>
            <w:tcW w:w="1786" w:type="dxa"/>
            <w:shd w:val="clear" w:color="auto" w:fill="auto"/>
          </w:tcPr>
          <w:p w14:paraId="1461085A" w14:textId="77777777" w:rsidR="005464C7" w:rsidRPr="00163914" w:rsidRDefault="005464C7" w:rsidP="005464C7">
            <w:pPr>
              <w:rPr>
                <w:highlight w:val="cyan"/>
              </w:rPr>
            </w:pPr>
            <w:r w:rsidRPr="00163914">
              <w:rPr>
                <w:highlight w:val="cyan"/>
              </w:rPr>
              <w:t>Grey/Lt. Blue</w:t>
            </w:r>
          </w:p>
          <w:p w14:paraId="0FFA86CE" w14:textId="698A2EB9" w:rsidR="005464C7" w:rsidRDefault="005464C7" w:rsidP="005464C7">
            <w:r w:rsidRPr="00163914">
              <w:rPr>
                <w:highlight w:val="cyan"/>
              </w:rPr>
              <w:t>Division 1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3CBBCE5" w14:textId="77777777" w:rsidR="005464C7" w:rsidRPr="00163914" w:rsidRDefault="005464C7" w:rsidP="005464C7">
            <w:pPr>
              <w:rPr>
                <w:highlight w:val="cyan"/>
              </w:rPr>
            </w:pPr>
            <w:r w:rsidRPr="00163914">
              <w:rPr>
                <w:highlight w:val="cyan"/>
              </w:rPr>
              <w:t>Royal/Grey</w:t>
            </w:r>
          </w:p>
          <w:p w14:paraId="191242C9" w14:textId="1A1A760F" w:rsidR="005464C7" w:rsidRDefault="005464C7" w:rsidP="005464C7">
            <w:r w:rsidRPr="00163914">
              <w:rPr>
                <w:highlight w:val="cyan"/>
              </w:rPr>
              <w:t>Division 1</w:t>
            </w:r>
          </w:p>
        </w:tc>
        <w:tc>
          <w:tcPr>
            <w:tcW w:w="1786" w:type="dxa"/>
            <w:shd w:val="clear" w:color="auto" w:fill="auto"/>
          </w:tcPr>
          <w:p w14:paraId="5F357BFB" w14:textId="2871E4A0" w:rsidR="005464C7" w:rsidRPr="00163914" w:rsidRDefault="005464C7" w:rsidP="005464C7">
            <w:pPr>
              <w:rPr>
                <w:highlight w:val="cyan"/>
              </w:rPr>
            </w:pPr>
            <w:r w:rsidRPr="00163914">
              <w:rPr>
                <w:highlight w:val="cyan"/>
              </w:rPr>
              <w:t>Lt. Blue/Yellow</w:t>
            </w:r>
          </w:p>
          <w:p w14:paraId="6C98EA77" w14:textId="1161E440" w:rsidR="005464C7" w:rsidRDefault="005464C7" w:rsidP="005464C7">
            <w:r w:rsidRPr="00163914">
              <w:rPr>
                <w:highlight w:val="cyan"/>
              </w:rPr>
              <w:t>Division 1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167C214" w14:textId="0BFAA42E" w:rsidR="005464C7" w:rsidRDefault="005464C7" w:rsidP="005464C7"/>
        </w:tc>
        <w:tc>
          <w:tcPr>
            <w:tcW w:w="1786" w:type="dxa"/>
            <w:shd w:val="clear" w:color="auto" w:fill="auto"/>
          </w:tcPr>
          <w:p w14:paraId="448D5401" w14:textId="77777777" w:rsidR="005464C7" w:rsidRDefault="005464C7" w:rsidP="005464C7"/>
        </w:tc>
        <w:tc>
          <w:tcPr>
            <w:tcW w:w="1786" w:type="dxa"/>
            <w:shd w:val="clear" w:color="auto" w:fill="F2F2F2" w:themeFill="background1" w:themeFillShade="F2"/>
          </w:tcPr>
          <w:p w14:paraId="7CDC82ED" w14:textId="77777777" w:rsidR="005464C7" w:rsidRDefault="005464C7" w:rsidP="005464C7"/>
        </w:tc>
      </w:tr>
      <w:tr w:rsidR="005464C7" w:rsidRPr="000A2B55" w14:paraId="44C5210E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6CA12A83" w14:textId="3B7B203F" w:rsidR="005464C7" w:rsidRPr="000A2B55" w:rsidRDefault="003B355D" w:rsidP="005464C7">
            <w:pPr>
              <w:pStyle w:val="Heading3"/>
            </w:pPr>
            <w:r>
              <w:t>7:0</w:t>
            </w:r>
            <w:r w:rsidR="005464C7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7ED18470" w14:textId="77777777" w:rsidR="005464C7" w:rsidRPr="00163914" w:rsidRDefault="005464C7" w:rsidP="005464C7">
            <w:pPr>
              <w:rPr>
                <w:highlight w:val="green"/>
              </w:rPr>
            </w:pPr>
            <w:r w:rsidRPr="00163914">
              <w:rPr>
                <w:highlight w:val="green"/>
              </w:rPr>
              <w:t>Yellow/Royal</w:t>
            </w:r>
          </w:p>
          <w:p w14:paraId="7DE8CDAF" w14:textId="46D2AA75" w:rsidR="005464C7" w:rsidRPr="000A2B55" w:rsidRDefault="005464C7" w:rsidP="005464C7">
            <w:r w:rsidRPr="00163914">
              <w:rPr>
                <w:highlight w:val="green"/>
              </w:rPr>
              <w:t>Division 2</w:t>
            </w:r>
          </w:p>
        </w:tc>
        <w:tc>
          <w:tcPr>
            <w:tcW w:w="1786" w:type="dxa"/>
            <w:shd w:val="clear" w:color="auto" w:fill="auto"/>
          </w:tcPr>
          <w:p w14:paraId="4CF9A4FF" w14:textId="15804EA1" w:rsidR="005464C7" w:rsidRPr="00163914" w:rsidRDefault="005464C7" w:rsidP="005464C7">
            <w:pPr>
              <w:rPr>
                <w:highlight w:val="green"/>
              </w:rPr>
            </w:pPr>
            <w:r w:rsidRPr="00163914">
              <w:rPr>
                <w:highlight w:val="green"/>
              </w:rPr>
              <w:t>Grey/Lt. Blue</w:t>
            </w:r>
          </w:p>
          <w:p w14:paraId="6727BA91" w14:textId="6B57B5D6" w:rsidR="005464C7" w:rsidRPr="000A2B55" w:rsidRDefault="005464C7" w:rsidP="005464C7">
            <w:r w:rsidRPr="00163914">
              <w:rPr>
                <w:highlight w:val="green"/>
              </w:rPr>
              <w:t>Division 2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E3B28F9" w14:textId="77777777" w:rsidR="005464C7" w:rsidRPr="00163914" w:rsidRDefault="005464C7" w:rsidP="005464C7">
            <w:pPr>
              <w:rPr>
                <w:highlight w:val="green"/>
              </w:rPr>
            </w:pPr>
            <w:r w:rsidRPr="00163914">
              <w:rPr>
                <w:highlight w:val="green"/>
              </w:rPr>
              <w:t>Royal/Grey</w:t>
            </w:r>
          </w:p>
          <w:p w14:paraId="7A2D4096" w14:textId="4E3C5191" w:rsidR="005464C7" w:rsidRPr="000A2B55" w:rsidRDefault="005464C7" w:rsidP="005464C7">
            <w:r w:rsidRPr="00163914">
              <w:rPr>
                <w:highlight w:val="green"/>
              </w:rPr>
              <w:t>Division 2</w:t>
            </w:r>
          </w:p>
        </w:tc>
        <w:tc>
          <w:tcPr>
            <w:tcW w:w="1786" w:type="dxa"/>
            <w:shd w:val="clear" w:color="auto" w:fill="auto"/>
          </w:tcPr>
          <w:p w14:paraId="12C092EF" w14:textId="77777777" w:rsidR="005464C7" w:rsidRPr="00163914" w:rsidRDefault="005464C7" w:rsidP="005464C7">
            <w:pPr>
              <w:rPr>
                <w:highlight w:val="green"/>
              </w:rPr>
            </w:pPr>
            <w:r w:rsidRPr="00163914">
              <w:rPr>
                <w:highlight w:val="green"/>
              </w:rPr>
              <w:t>Lt. Blue/Yellow</w:t>
            </w:r>
          </w:p>
          <w:p w14:paraId="3513BA9F" w14:textId="00D19054" w:rsidR="005464C7" w:rsidRPr="000A2B55" w:rsidRDefault="005464C7" w:rsidP="005464C7">
            <w:r w:rsidRPr="00163914">
              <w:rPr>
                <w:highlight w:val="green"/>
              </w:rPr>
              <w:t>Division 2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50EB309D" w14:textId="64A8C46E" w:rsidR="005464C7" w:rsidRPr="000A2B55" w:rsidRDefault="005464C7" w:rsidP="005464C7"/>
        </w:tc>
        <w:tc>
          <w:tcPr>
            <w:tcW w:w="1786" w:type="dxa"/>
            <w:shd w:val="clear" w:color="auto" w:fill="auto"/>
          </w:tcPr>
          <w:p w14:paraId="69B4E27B" w14:textId="276BE747" w:rsidR="005464C7" w:rsidRPr="000A2B55" w:rsidRDefault="005464C7" w:rsidP="005464C7"/>
        </w:tc>
        <w:tc>
          <w:tcPr>
            <w:tcW w:w="1786" w:type="dxa"/>
            <w:shd w:val="clear" w:color="auto" w:fill="F2F2F2" w:themeFill="background1" w:themeFillShade="F2"/>
          </w:tcPr>
          <w:p w14:paraId="5B6174A7" w14:textId="3C3DBC41" w:rsidR="005464C7" w:rsidRPr="000A2B55" w:rsidRDefault="005464C7" w:rsidP="005464C7"/>
        </w:tc>
      </w:tr>
      <w:tr w:rsidR="005464C7" w:rsidRPr="000A2B55" w14:paraId="20340949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5991EFA0" w14:textId="6C037072" w:rsidR="005464C7" w:rsidRPr="000A2B55" w:rsidRDefault="003B355D" w:rsidP="005464C7">
            <w:pPr>
              <w:pStyle w:val="Heading3"/>
            </w:pPr>
            <w:r>
              <w:t>8:0</w:t>
            </w:r>
            <w:r w:rsidR="005464C7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C83B069" w14:textId="77777777" w:rsidR="005464C7" w:rsidRPr="00163914" w:rsidRDefault="005464C7" w:rsidP="005464C7">
            <w:pPr>
              <w:rPr>
                <w:highlight w:val="yellow"/>
              </w:rPr>
            </w:pPr>
            <w:r w:rsidRPr="00163914">
              <w:rPr>
                <w:highlight w:val="yellow"/>
              </w:rPr>
              <w:t>Yellow/Royal</w:t>
            </w:r>
          </w:p>
          <w:p w14:paraId="4EA2A949" w14:textId="1313A130" w:rsidR="005464C7" w:rsidRPr="000A2B55" w:rsidRDefault="005464C7" w:rsidP="005464C7">
            <w:r w:rsidRPr="00163914">
              <w:rPr>
                <w:highlight w:val="yellow"/>
              </w:rPr>
              <w:t>Division 3</w:t>
            </w:r>
          </w:p>
        </w:tc>
        <w:tc>
          <w:tcPr>
            <w:tcW w:w="1786" w:type="dxa"/>
            <w:shd w:val="clear" w:color="auto" w:fill="auto"/>
          </w:tcPr>
          <w:p w14:paraId="12A6245D" w14:textId="77777777" w:rsidR="005464C7" w:rsidRPr="00163914" w:rsidRDefault="005464C7" w:rsidP="005464C7">
            <w:pPr>
              <w:rPr>
                <w:highlight w:val="yellow"/>
              </w:rPr>
            </w:pPr>
            <w:r w:rsidRPr="00163914">
              <w:rPr>
                <w:highlight w:val="yellow"/>
              </w:rPr>
              <w:t>Grey/Lt. Blue</w:t>
            </w:r>
          </w:p>
          <w:p w14:paraId="51453F64" w14:textId="0ACDB371" w:rsidR="005464C7" w:rsidRPr="000A2B55" w:rsidRDefault="005464C7" w:rsidP="005464C7">
            <w:r w:rsidRPr="00163914">
              <w:rPr>
                <w:highlight w:val="yellow"/>
              </w:rPr>
              <w:t>Division 3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6D54DA0F" w14:textId="77777777" w:rsidR="005464C7" w:rsidRPr="00163914" w:rsidRDefault="005464C7" w:rsidP="005464C7">
            <w:pPr>
              <w:rPr>
                <w:highlight w:val="yellow"/>
              </w:rPr>
            </w:pPr>
            <w:r w:rsidRPr="00163914">
              <w:rPr>
                <w:highlight w:val="yellow"/>
              </w:rPr>
              <w:t>Royal/Grey</w:t>
            </w:r>
          </w:p>
          <w:p w14:paraId="689DD26A" w14:textId="6B3E5507" w:rsidR="005464C7" w:rsidRPr="000A2B55" w:rsidRDefault="005464C7" w:rsidP="005464C7">
            <w:r w:rsidRPr="00163914">
              <w:rPr>
                <w:highlight w:val="yellow"/>
              </w:rPr>
              <w:t>Division 3</w:t>
            </w:r>
          </w:p>
        </w:tc>
        <w:tc>
          <w:tcPr>
            <w:tcW w:w="1786" w:type="dxa"/>
            <w:shd w:val="clear" w:color="auto" w:fill="auto"/>
          </w:tcPr>
          <w:p w14:paraId="0F1F9BB4" w14:textId="7A0B9D2B" w:rsidR="005464C7" w:rsidRPr="00163914" w:rsidRDefault="005464C7" w:rsidP="005464C7">
            <w:pPr>
              <w:rPr>
                <w:highlight w:val="yellow"/>
              </w:rPr>
            </w:pPr>
            <w:r w:rsidRPr="00163914">
              <w:rPr>
                <w:highlight w:val="yellow"/>
              </w:rPr>
              <w:t>Lt. Blue/Yellow</w:t>
            </w:r>
          </w:p>
          <w:p w14:paraId="099E2CB7" w14:textId="27917FD9" w:rsidR="005464C7" w:rsidRPr="000A2B55" w:rsidRDefault="005464C7" w:rsidP="005464C7">
            <w:r w:rsidRPr="00163914">
              <w:rPr>
                <w:highlight w:val="yellow"/>
              </w:rPr>
              <w:t>Division 3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42613CB" w14:textId="5FA52B6B" w:rsidR="005464C7" w:rsidRPr="000A2B55" w:rsidRDefault="005464C7" w:rsidP="005464C7"/>
        </w:tc>
        <w:tc>
          <w:tcPr>
            <w:tcW w:w="1786" w:type="dxa"/>
            <w:shd w:val="clear" w:color="auto" w:fill="auto"/>
          </w:tcPr>
          <w:p w14:paraId="13D205C6" w14:textId="7DECF4B0" w:rsidR="005464C7" w:rsidRPr="000A2B55" w:rsidRDefault="005464C7" w:rsidP="005464C7"/>
        </w:tc>
        <w:tc>
          <w:tcPr>
            <w:tcW w:w="1786" w:type="dxa"/>
            <w:shd w:val="clear" w:color="auto" w:fill="F2F2F2" w:themeFill="background1" w:themeFillShade="F2"/>
          </w:tcPr>
          <w:p w14:paraId="7B344B27" w14:textId="67E0AB9E" w:rsidR="005464C7" w:rsidRPr="000A2B55" w:rsidRDefault="005464C7" w:rsidP="005464C7"/>
        </w:tc>
      </w:tr>
      <w:tr w:rsidR="005464C7" w:rsidRPr="000A2B55" w14:paraId="47B5E27C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7550193" w14:textId="39C5029E" w:rsidR="005464C7" w:rsidRPr="000A2B55" w:rsidRDefault="005464C7" w:rsidP="005464C7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632A25E3" w14:textId="26C04933" w:rsidR="005464C7" w:rsidRPr="000A2B55" w:rsidRDefault="005464C7" w:rsidP="005464C7"/>
        </w:tc>
        <w:tc>
          <w:tcPr>
            <w:tcW w:w="1786" w:type="dxa"/>
            <w:shd w:val="clear" w:color="auto" w:fill="auto"/>
          </w:tcPr>
          <w:p w14:paraId="62FC6C39" w14:textId="66F02B76" w:rsidR="005464C7" w:rsidRPr="000A2B55" w:rsidRDefault="005464C7" w:rsidP="005464C7"/>
        </w:tc>
        <w:tc>
          <w:tcPr>
            <w:tcW w:w="1786" w:type="dxa"/>
            <w:shd w:val="clear" w:color="auto" w:fill="F2F2F2" w:themeFill="background1" w:themeFillShade="F2"/>
          </w:tcPr>
          <w:p w14:paraId="08D0C317" w14:textId="06D9A734" w:rsidR="005464C7" w:rsidRPr="000A2B55" w:rsidRDefault="005464C7" w:rsidP="005464C7"/>
        </w:tc>
        <w:tc>
          <w:tcPr>
            <w:tcW w:w="1786" w:type="dxa"/>
            <w:shd w:val="clear" w:color="auto" w:fill="auto"/>
          </w:tcPr>
          <w:p w14:paraId="4BD910E9" w14:textId="786CF400" w:rsidR="005464C7" w:rsidRPr="000A2B55" w:rsidRDefault="005464C7" w:rsidP="005464C7"/>
        </w:tc>
        <w:tc>
          <w:tcPr>
            <w:tcW w:w="1786" w:type="dxa"/>
            <w:shd w:val="clear" w:color="auto" w:fill="F2F2F2" w:themeFill="background1" w:themeFillShade="F2"/>
          </w:tcPr>
          <w:p w14:paraId="616AA664" w14:textId="67E28749" w:rsidR="005464C7" w:rsidRPr="000A2B55" w:rsidRDefault="005464C7" w:rsidP="005464C7"/>
        </w:tc>
        <w:tc>
          <w:tcPr>
            <w:tcW w:w="1786" w:type="dxa"/>
            <w:shd w:val="clear" w:color="auto" w:fill="auto"/>
          </w:tcPr>
          <w:p w14:paraId="537E2BCF" w14:textId="0D49EBAA" w:rsidR="005464C7" w:rsidRPr="000A2B55" w:rsidRDefault="005464C7" w:rsidP="005464C7"/>
        </w:tc>
        <w:tc>
          <w:tcPr>
            <w:tcW w:w="1786" w:type="dxa"/>
            <w:shd w:val="clear" w:color="auto" w:fill="F2F2F2" w:themeFill="background1" w:themeFillShade="F2"/>
          </w:tcPr>
          <w:p w14:paraId="2A638A1A" w14:textId="3471D01E" w:rsidR="005464C7" w:rsidRPr="000A2B55" w:rsidRDefault="005464C7" w:rsidP="005464C7"/>
        </w:tc>
      </w:tr>
    </w:tbl>
    <w:p w14:paraId="77B4BDD0" w14:textId="77777777" w:rsidR="00441DD7" w:rsidRDefault="00441DD7" w:rsidP="00B203D0"/>
    <w:sectPr w:rsidR="00441DD7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8033" w14:textId="77777777" w:rsidR="00A761F4" w:rsidRDefault="00A761F4" w:rsidP="00B9109F">
      <w:r>
        <w:separator/>
      </w:r>
    </w:p>
  </w:endnote>
  <w:endnote w:type="continuationSeparator" w:id="0">
    <w:p w14:paraId="5FA9B1A1" w14:textId="77777777" w:rsidR="00A761F4" w:rsidRDefault="00A761F4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B13C" w14:textId="77777777" w:rsidR="00A761F4" w:rsidRDefault="00A761F4" w:rsidP="00B9109F">
      <w:r>
        <w:separator/>
      </w:r>
    </w:p>
  </w:footnote>
  <w:footnote w:type="continuationSeparator" w:id="0">
    <w:p w14:paraId="4DFBAE0B" w14:textId="77777777" w:rsidR="00A761F4" w:rsidRDefault="00A761F4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1C"/>
    <w:rsid w:val="00035F51"/>
    <w:rsid w:val="000A2B55"/>
    <w:rsid w:val="000F580C"/>
    <w:rsid w:val="00112018"/>
    <w:rsid w:val="00163914"/>
    <w:rsid w:val="001C0E32"/>
    <w:rsid w:val="001C70A2"/>
    <w:rsid w:val="001E0505"/>
    <w:rsid w:val="002A578C"/>
    <w:rsid w:val="002F1CE7"/>
    <w:rsid w:val="00350D85"/>
    <w:rsid w:val="00363071"/>
    <w:rsid w:val="00377438"/>
    <w:rsid w:val="003A7DAF"/>
    <w:rsid w:val="003B355D"/>
    <w:rsid w:val="003C2C0E"/>
    <w:rsid w:val="003D4411"/>
    <w:rsid w:val="00441DD7"/>
    <w:rsid w:val="004565D0"/>
    <w:rsid w:val="004E0B73"/>
    <w:rsid w:val="004E78F0"/>
    <w:rsid w:val="00544B7B"/>
    <w:rsid w:val="005464C7"/>
    <w:rsid w:val="00555C19"/>
    <w:rsid w:val="005721AC"/>
    <w:rsid w:val="0057321C"/>
    <w:rsid w:val="005E48EC"/>
    <w:rsid w:val="00632D2F"/>
    <w:rsid w:val="00745595"/>
    <w:rsid w:val="007745C4"/>
    <w:rsid w:val="008156AD"/>
    <w:rsid w:val="008B19BB"/>
    <w:rsid w:val="009216FE"/>
    <w:rsid w:val="00964F89"/>
    <w:rsid w:val="009670E8"/>
    <w:rsid w:val="009E59D1"/>
    <w:rsid w:val="00A1052D"/>
    <w:rsid w:val="00A761F4"/>
    <w:rsid w:val="00AC51C3"/>
    <w:rsid w:val="00B203D0"/>
    <w:rsid w:val="00B9109F"/>
    <w:rsid w:val="00BC6536"/>
    <w:rsid w:val="00C21DF9"/>
    <w:rsid w:val="00C22695"/>
    <w:rsid w:val="00C37C0D"/>
    <w:rsid w:val="00CE1A30"/>
    <w:rsid w:val="00D324AF"/>
    <w:rsid w:val="00D826C2"/>
    <w:rsid w:val="00DA4D61"/>
    <w:rsid w:val="00DE1795"/>
    <w:rsid w:val="00E037A1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3E96A"/>
  <w15:docId w15:val="{024844AD-FC0C-46E8-8EEF-4057D97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6AA7EFCF74E09A90A8EE0D238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92B3-8050-4EA3-AA71-CA93CA2B0417}"/>
      </w:docPartPr>
      <w:docPartBody>
        <w:p w:rsidR="00165DA2" w:rsidRDefault="0034059A">
          <w:pPr>
            <w:pStyle w:val="B656AA7EFCF74E09A90A8EE0D2383DD6"/>
          </w:pPr>
          <w:r w:rsidRPr="000A2B55">
            <w:t>Friday</w:t>
          </w:r>
        </w:p>
      </w:docPartBody>
    </w:docPart>
    <w:docPart>
      <w:docPartPr>
        <w:name w:val="23062F3F39594FC68ABBC31575DD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3999-2518-4FE3-BE7B-C02479DE3A1E}"/>
      </w:docPartPr>
      <w:docPartBody>
        <w:p w:rsidR="00165DA2" w:rsidRDefault="0034059A">
          <w:pPr>
            <w:pStyle w:val="23062F3F39594FC68ABBC31575DDB099"/>
          </w:pPr>
          <w:r w:rsidRPr="000A2B55">
            <w:t>Saturday</w:t>
          </w:r>
        </w:p>
      </w:docPartBody>
    </w:docPart>
    <w:docPart>
      <w:docPartPr>
        <w:name w:val="57171AD754454CD8956CF4E49393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DA05-FE08-442F-A9CF-D49FF21DF4E0}"/>
      </w:docPartPr>
      <w:docPartBody>
        <w:p w:rsidR="00165DA2" w:rsidRDefault="0034059A">
          <w:pPr>
            <w:pStyle w:val="57171AD754454CD8956CF4E49393D5DB"/>
          </w:pPr>
          <w:r w:rsidRPr="000A2B55">
            <w:t>Sunday</w:t>
          </w:r>
        </w:p>
      </w:docPartBody>
    </w:docPart>
    <w:docPart>
      <w:docPartPr>
        <w:name w:val="B6A614E26A8F4A07AF3CE453C004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6367-EC55-414E-ABB6-F661089BF233}"/>
      </w:docPartPr>
      <w:docPartBody>
        <w:p w:rsidR="00E62B87" w:rsidRDefault="00BC0CB7" w:rsidP="00BC0CB7">
          <w:pPr>
            <w:pStyle w:val="B6A614E26A8F4A07AF3CE453C004F0F0"/>
          </w:pPr>
          <w:r w:rsidRPr="000A2B55">
            <w:t>Friday</w:t>
          </w:r>
        </w:p>
      </w:docPartBody>
    </w:docPart>
    <w:docPart>
      <w:docPartPr>
        <w:name w:val="3FB8DBEEEE9D47859016D53A7A60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2E4E-521B-4BB4-95D1-173056D6387A}"/>
      </w:docPartPr>
      <w:docPartBody>
        <w:p w:rsidR="00E62B87" w:rsidRDefault="00BC0CB7" w:rsidP="00BC0CB7">
          <w:pPr>
            <w:pStyle w:val="3FB8DBEEEE9D47859016D53A7A60D0C4"/>
          </w:pPr>
          <w:r w:rsidRPr="000A2B55">
            <w:t>Saturday</w:t>
          </w:r>
        </w:p>
      </w:docPartBody>
    </w:docPart>
    <w:docPart>
      <w:docPartPr>
        <w:name w:val="E4C925AA3951408898055CA6F09C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B50C-CBF4-4AF5-BD9A-BB2EE580D17C}"/>
      </w:docPartPr>
      <w:docPartBody>
        <w:p w:rsidR="00E62B87" w:rsidRDefault="00BC0CB7" w:rsidP="00BC0CB7">
          <w:pPr>
            <w:pStyle w:val="E4C925AA3951408898055CA6F09C2EC7"/>
          </w:pPr>
          <w:r w:rsidRPr="000A2B55"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AC"/>
    <w:rsid w:val="00106830"/>
    <w:rsid w:val="00165DA2"/>
    <w:rsid w:val="002C75AC"/>
    <w:rsid w:val="0034059A"/>
    <w:rsid w:val="005A19DF"/>
    <w:rsid w:val="00684D98"/>
    <w:rsid w:val="00B86759"/>
    <w:rsid w:val="00BC0CB7"/>
    <w:rsid w:val="00E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8487436DD461CB944C97CEFE43513">
    <w:name w:val="E408487436DD461CB944C97CEFE43513"/>
  </w:style>
  <w:style w:type="paragraph" w:customStyle="1" w:styleId="531E6BEA0A354E1EB73175A95983D277">
    <w:name w:val="531E6BEA0A354E1EB73175A95983D277"/>
  </w:style>
  <w:style w:type="paragraph" w:customStyle="1" w:styleId="F9FF628E8F2648D1B80378CF1E428491">
    <w:name w:val="F9FF628E8F2648D1B80378CF1E428491"/>
  </w:style>
  <w:style w:type="paragraph" w:customStyle="1" w:styleId="183D3E56F7A740388F70B81334548A6D">
    <w:name w:val="183D3E56F7A740388F70B81334548A6D"/>
  </w:style>
  <w:style w:type="paragraph" w:customStyle="1" w:styleId="B656AA7EFCF74E09A90A8EE0D2383DD6">
    <w:name w:val="B656AA7EFCF74E09A90A8EE0D2383DD6"/>
  </w:style>
  <w:style w:type="paragraph" w:customStyle="1" w:styleId="23062F3F39594FC68ABBC31575DDB099">
    <w:name w:val="23062F3F39594FC68ABBC31575DDB099"/>
  </w:style>
  <w:style w:type="paragraph" w:customStyle="1" w:styleId="57171AD754454CD8956CF4E49393D5DB">
    <w:name w:val="57171AD754454CD8956CF4E49393D5DB"/>
  </w:style>
  <w:style w:type="paragraph" w:customStyle="1" w:styleId="A964E6C638AB4584A2D667B4B7EBB72C">
    <w:name w:val="A964E6C638AB4584A2D667B4B7EBB72C"/>
    <w:rsid w:val="00BC0CB7"/>
  </w:style>
  <w:style w:type="paragraph" w:customStyle="1" w:styleId="D52339C7A4DA48798A9FAF8DD1D10C75">
    <w:name w:val="D52339C7A4DA48798A9FAF8DD1D10C75"/>
    <w:rsid w:val="00BC0CB7"/>
  </w:style>
  <w:style w:type="paragraph" w:customStyle="1" w:styleId="69663DE340E7425F9622763A8A028CF6">
    <w:name w:val="69663DE340E7425F9622763A8A028CF6"/>
    <w:rsid w:val="00BC0CB7"/>
  </w:style>
  <w:style w:type="paragraph" w:customStyle="1" w:styleId="FAC9230E97BC4B46B5F1A200E381CF66">
    <w:name w:val="FAC9230E97BC4B46B5F1A200E381CF66"/>
    <w:rsid w:val="00BC0CB7"/>
  </w:style>
  <w:style w:type="paragraph" w:customStyle="1" w:styleId="B6A614E26A8F4A07AF3CE453C004F0F0">
    <w:name w:val="B6A614E26A8F4A07AF3CE453C004F0F0"/>
    <w:rsid w:val="00BC0CB7"/>
  </w:style>
  <w:style w:type="paragraph" w:customStyle="1" w:styleId="3FB8DBEEEE9D47859016D53A7A60D0C4">
    <w:name w:val="3FB8DBEEEE9D47859016D53A7A60D0C4"/>
    <w:rsid w:val="00BC0CB7"/>
  </w:style>
  <w:style w:type="paragraph" w:customStyle="1" w:styleId="E4C925AA3951408898055CA6F09C2EC7">
    <w:name w:val="E4C925AA3951408898055CA6F09C2EC7"/>
    <w:rsid w:val="00BC0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42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5</cp:revision>
  <cp:lastPrinted>2021-05-30T15:16:00Z</cp:lastPrinted>
  <dcterms:created xsi:type="dcterms:W3CDTF">2021-05-30T14:33:00Z</dcterms:created>
  <dcterms:modified xsi:type="dcterms:W3CDTF">2021-06-19T12:50:00Z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