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600" w:firstRow="0" w:lastRow="0" w:firstColumn="0" w:lastColumn="0" w:noHBand="1" w:noVBand="1"/>
      </w:tblPr>
      <w:tblGrid>
        <w:gridCol w:w="636"/>
        <w:gridCol w:w="48"/>
        <w:gridCol w:w="2926"/>
        <w:gridCol w:w="1791"/>
        <w:gridCol w:w="682"/>
        <w:gridCol w:w="2925"/>
        <w:gridCol w:w="1792"/>
      </w:tblGrid>
      <w:tr w:rsidR="005B624C" w14:paraId="298AD97E" w14:textId="77777777" w:rsidTr="00B872C4">
        <w:trPr>
          <w:trHeight w:hRule="exact" w:val="1363"/>
        </w:trPr>
        <w:tc>
          <w:tcPr>
            <w:tcW w:w="664" w:type="dxa"/>
          </w:tcPr>
          <w:p w14:paraId="76921899" w14:textId="77777777" w:rsidR="005B624C" w:rsidRPr="00920E9F" w:rsidRDefault="005B624C">
            <w:pPr>
              <w:pStyle w:val="ScheduleTitle"/>
              <w:rPr>
                <w:color w:val="44546A" w:themeColor="text2"/>
              </w:rPr>
            </w:pPr>
          </w:p>
        </w:tc>
        <w:tc>
          <w:tcPr>
            <w:tcW w:w="10801" w:type="dxa"/>
            <w:gridSpan w:val="6"/>
          </w:tcPr>
          <w:p w14:paraId="5DC6AA94" w14:textId="33EF3425" w:rsidR="005B624C" w:rsidRPr="00F72EB9" w:rsidRDefault="00F132F8" w:rsidP="00F72EB9">
            <w:pPr>
              <w:pStyle w:val="ScheduleTitle"/>
              <w:jc w:val="right"/>
            </w:pPr>
            <w:r w:rsidRPr="00372AA3">
              <w:br/>
            </w:r>
            <w:r w:rsidR="00A33E1F">
              <w:t>GAME SCHEDULE</w:t>
            </w:r>
            <w:r w:rsidR="00826000" w:rsidRPr="00F72EB9">
              <w:t xml:space="preserve"> </w:t>
            </w:r>
          </w:p>
        </w:tc>
      </w:tr>
      <w:tr w:rsidR="005B624C" w:rsidRPr="00372AA3" w14:paraId="2CE4C921" w14:textId="77777777" w:rsidTr="00B872C4">
        <w:trPr>
          <w:trHeight w:hRule="exact" w:val="698"/>
        </w:trPr>
        <w:tc>
          <w:tcPr>
            <w:tcW w:w="715" w:type="dxa"/>
            <w:gridSpan w:val="2"/>
          </w:tcPr>
          <w:p w14:paraId="4EC67590" w14:textId="77777777" w:rsidR="005B624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  <w:r w:rsidRPr="00372AA3">
              <w:rPr>
                <w:rFonts w:ascii="Calibri" w:hAnsi="Calibri" w:cs="Calibri"/>
                <w:color w:val="auto"/>
                <w:sz w:val="22"/>
              </w:rPr>
              <w:br/>
            </w:r>
          </w:p>
          <w:p w14:paraId="2E98F765" w14:textId="77777777" w:rsidR="00166B0C" w:rsidRPr="00372AA3" w:rsidRDefault="00166B0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3D57AE9D" w14:textId="27F8B9ED" w:rsidR="005B624C" w:rsidRPr="00372AA3" w:rsidRDefault="00350ADA" w:rsidP="00583006">
            <w:pPr>
              <w:pStyle w:val="DayoftheWeek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28th</w:t>
            </w:r>
          </w:p>
        </w:tc>
        <w:tc>
          <w:tcPr>
            <w:tcW w:w="714" w:type="dxa"/>
            <w:vAlign w:val="bottom"/>
          </w:tcPr>
          <w:p w14:paraId="67D29D77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15EFD5AB" w14:textId="1BC7B9BF" w:rsidR="005B624C" w:rsidRPr="00D05149" w:rsidRDefault="00350ADA" w:rsidP="00583006">
            <w:pPr>
              <w:pStyle w:val="DayoftheWeek"/>
            </w:pPr>
            <w:r>
              <w:t>JUNE 4th</w:t>
            </w:r>
          </w:p>
        </w:tc>
      </w:tr>
      <w:tr w:rsidR="004E0B74" w:rsidRPr="00372AA3" w14:paraId="2EFBB3C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004BFD1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2C567A" w:themeFill="accent1"/>
          </w:tcPr>
          <w:p w14:paraId="313FA40C" w14:textId="160C8DD2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2C567A" w:themeFill="accent1"/>
          </w:tcPr>
          <w:p w14:paraId="71852225" w14:textId="7465E8E3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1B7BD1B7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16" w:type="dxa"/>
            <w:shd w:val="clear" w:color="auto" w:fill="2C567A" w:themeFill="accent1"/>
          </w:tcPr>
          <w:p w14:paraId="78291F16" w14:textId="39526A63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2" w:type="dxa"/>
            <w:shd w:val="clear" w:color="auto" w:fill="2C567A" w:themeFill="accent1"/>
          </w:tcPr>
          <w:p w14:paraId="5C9A8561" w14:textId="20297179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</w:tr>
      <w:tr w:rsidR="005B624C" w:rsidRPr="00372AA3" w14:paraId="72E96B5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92CB575" w14:textId="16C029EA" w:rsidR="005B624C" w:rsidRPr="00D05149" w:rsidRDefault="00826000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7" w:type="dxa"/>
          </w:tcPr>
          <w:p w14:paraId="133A0D04" w14:textId="5C3630EA" w:rsidR="005B624C" w:rsidRPr="00D05149" w:rsidRDefault="001F500C" w:rsidP="00D05149">
            <w:pPr>
              <w:pStyle w:val="NameNumber"/>
            </w:pPr>
            <w:r>
              <w:t>LVL – 1 BLUE</w:t>
            </w:r>
          </w:p>
        </w:tc>
        <w:tc>
          <w:tcPr>
            <w:tcW w:w="1901" w:type="dxa"/>
          </w:tcPr>
          <w:p w14:paraId="35121F2E" w14:textId="7E18EF5B" w:rsidR="005B624C" w:rsidRPr="00D05149" w:rsidRDefault="001F500C" w:rsidP="00D05149">
            <w:pPr>
              <w:pStyle w:val="NameNumber"/>
            </w:pPr>
            <w:r>
              <w:t>LVL – 1 RED</w:t>
            </w:r>
          </w:p>
        </w:tc>
        <w:tc>
          <w:tcPr>
            <w:tcW w:w="714" w:type="dxa"/>
          </w:tcPr>
          <w:p w14:paraId="1343018E" w14:textId="332B0B52" w:rsidR="005B624C" w:rsidRPr="00D05149" w:rsidRDefault="00826000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6" w:type="dxa"/>
          </w:tcPr>
          <w:p w14:paraId="0C9F4FE6" w14:textId="2C7B3745" w:rsidR="005B624C" w:rsidRPr="00D05149" w:rsidRDefault="001F500C" w:rsidP="00D05149">
            <w:pPr>
              <w:pStyle w:val="NameNumber"/>
            </w:pPr>
            <w:r>
              <w:t>LVL – 1 RED</w:t>
            </w:r>
          </w:p>
        </w:tc>
        <w:tc>
          <w:tcPr>
            <w:tcW w:w="1902" w:type="dxa"/>
          </w:tcPr>
          <w:p w14:paraId="56C8DD94" w14:textId="55656A83" w:rsidR="005B624C" w:rsidRPr="00D05149" w:rsidRDefault="001F500C" w:rsidP="00D05149">
            <w:pPr>
              <w:pStyle w:val="NameNumber"/>
            </w:pPr>
            <w:r>
              <w:t>LVL – 1 BLACK</w:t>
            </w:r>
          </w:p>
        </w:tc>
      </w:tr>
      <w:tr w:rsidR="005B624C" w:rsidRPr="00372AA3" w14:paraId="6356DEF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FC84DCF" w14:textId="4F522415" w:rsidR="005B624C" w:rsidRPr="00D05149" w:rsidRDefault="00826000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25DF09D" w14:textId="28473637" w:rsidR="005B624C" w:rsidRPr="00D05149" w:rsidRDefault="001F500C" w:rsidP="00D05149">
            <w:pPr>
              <w:pStyle w:val="NameNumber"/>
            </w:pPr>
            <w:r>
              <w:t>LVL – 1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8E49EF6" w14:textId="2C61FBFD" w:rsidR="005B624C" w:rsidRPr="00D05149" w:rsidRDefault="001F500C" w:rsidP="00D05149">
            <w:pPr>
              <w:pStyle w:val="NameNumber"/>
            </w:pPr>
            <w:r>
              <w:t>LVL – 1 IVORY</w:t>
            </w:r>
          </w:p>
        </w:tc>
        <w:tc>
          <w:tcPr>
            <w:tcW w:w="714" w:type="dxa"/>
          </w:tcPr>
          <w:p w14:paraId="65B31ABB" w14:textId="09C5F4B4" w:rsidR="005B624C" w:rsidRPr="00D05149" w:rsidRDefault="00826000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3157032" w14:textId="608BD444" w:rsidR="005B624C" w:rsidRPr="00D05149" w:rsidRDefault="001F500C" w:rsidP="00D05149">
            <w:pPr>
              <w:pStyle w:val="NameNumber"/>
            </w:pPr>
            <w:r>
              <w:t>LVL – 1 IVORY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87DF619" w14:textId="05DBB5E8" w:rsidR="005B624C" w:rsidRPr="00D05149" w:rsidRDefault="001F500C" w:rsidP="00D05149">
            <w:pPr>
              <w:pStyle w:val="NameNumber"/>
            </w:pPr>
            <w:r>
              <w:t>LVL – 1 BLUE</w:t>
            </w:r>
          </w:p>
        </w:tc>
      </w:tr>
      <w:tr w:rsidR="005B624C" w:rsidRPr="00372AA3" w14:paraId="44AD1B72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6B3B6CB" w14:textId="38293F59" w:rsidR="005B624C" w:rsidRPr="00D05149" w:rsidRDefault="00826000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7" w:type="dxa"/>
          </w:tcPr>
          <w:p w14:paraId="07784B2A" w14:textId="399073B1" w:rsidR="005B624C" w:rsidRPr="00D05149" w:rsidRDefault="001F500C" w:rsidP="00D05149">
            <w:pPr>
              <w:pStyle w:val="NameNumber"/>
            </w:pPr>
            <w:r>
              <w:t>LVL – 2 BLUE</w:t>
            </w:r>
          </w:p>
        </w:tc>
        <w:tc>
          <w:tcPr>
            <w:tcW w:w="1901" w:type="dxa"/>
          </w:tcPr>
          <w:p w14:paraId="2CE82D53" w14:textId="1AFE3407" w:rsidR="005B624C" w:rsidRPr="00D05149" w:rsidRDefault="001F500C" w:rsidP="00D05149">
            <w:pPr>
              <w:pStyle w:val="NameNumber"/>
            </w:pPr>
            <w:r>
              <w:t>LVL – 2 RED</w:t>
            </w:r>
          </w:p>
        </w:tc>
        <w:tc>
          <w:tcPr>
            <w:tcW w:w="714" w:type="dxa"/>
          </w:tcPr>
          <w:p w14:paraId="621FA34A" w14:textId="1553B3C1" w:rsidR="005B624C" w:rsidRPr="00D05149" w:rsidRDefault="00826000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6" w:type="dxa"/>
          </w:tcPr>
          <w:p w14:paraId="72C83B6D" w14:textId="0E67C2BA" w:rsidR="005B624C" w:rsidRPr="00D05149" w:rsidRDefault="001F500C" w:rsidP="00D05149">
            <w:pPr>
              <w:pStyle w:val="NameNumber"/>
            </w:pPr>
            <w:r>
              <w:t>LVL – 2 RED</w:t>
            </w:r>
          </w:p>
        </w:tc>
        <w:tc>
          <w:tcPr>
            <w:tcW w:w="1902" w:type="dxa"/>
          </w:tcPr>
          <w:p w14:paraId="069CB3DF" w14:textId="3AC4E9B9" w:rsidR="005B624C" w:rsidRPr="00D05149" w:rsidRDefault="001F500C" w:rsidP="00D05149">
            <w:pPr>
              <w:pStyle w:val="NameNumber"/>
            </w:pPr>
            <w:r>
              <w:t>LVL – 2 BLACK</w:t>
            </w:r>
          </w:p>
        </w:tc>
      </w:tr>
      <w:tr w:rsidR="005B624C" w:rsidRPr="00372AA3" w14:paraId="5247B9DB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002CF69" w14:textId="32A9CF45" w:rsidR="005B624C" w:rsidRPr="00D05149" w:rsidRDefault="00826000" w:rsidP="00D05149">
            <w:pPr>
              <w:pStyle w:val="Time"/>
            </w:pPr>
            <w:r w:rsidRPr="00D05149">
              <w:t>11</w:t>
            </w:r>
            <w:r w:rsidR="00A33E1F">
              <w:t>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6DBD7AB" w14:textId="2A9A4026" w:rsidR="005B624C" w:rsidRPr="00D05149" w:rsidRDefault="001F500C" w:rsidP="00D05149">
            <w:pPr>
              <w:pStyle w:val="NameNumber"/>
            </w:pPr>
            <w:r>
              <w:t>LVL – 2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7AEDA3DE" w14:textId="1DC71A30" w:rsidR="005B624C" w:rsidRPr="00D05149" w:rsidRDefault="001F500C" w:rsidP="00D05149">
            <w:pPr>
              <w:pStyle w:val="NameNumber"/>
            </w:pPr>
            <w:r>
              <w:t>LVL – 2 IVORY</w:t>
            </w:r>
          </w:p>
        </w:tc>
        <w:tc>
          <w:tcPr>
            <w:tcW w:w="714" w:type="dxa"/>
          </w:tcPr>
          <w:p w14:paraId="09B4794F" w14:textId="0D656D4F" w:rsidR="005B624C" w:rsidRPr="00D05149" w:rsidRDefault="00826000" w:rsidP="00D05149">
            <w:pPr>
              <w:pStyle w:val="Time"/>
            </w:pPr>
            <w:r w:rsidRPr="00D05149">
              <w:t>11</w:t>
            </w:r>
            <w:r w:rsidR="00A33E1F">
              <w:t>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B9E7056" w14:textId="4235B5B0" w:rsidR="005B624C" w:rsidRPr="00D05149" w:rsidRDefault="001F500C" w:rsidP="00D05149">
            <w:pPr>
              <w:pStyle w:val="NameNumber"/>
            </w:pPr>
            <w:r>
              <w:t>LVL – 2 IVORY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38488CA0" w14:textId="24D81C0F" w:rsidR="005B624C" w:rsidRPr="00D05149" w:rsidRDefault="001F500C" w:rsidP="00D05149">
            <w:pPr>
              <w:pStyle w:val="NameNumber"/>
            </w:pPr>
            <w:r>
              <w:t>LVL – 2 BLUE</w:t>
            </w:r>
          </w:p>
        </w:tc>
      </w:tr>
      <w:tr w:rsidR="005B624C" w:rsidRPr="00372AA3" w14:paraId="77B3FF8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4B1D755" w14:textId="11D97CFF" w:rsidR="005B624C" w:rsidRPr="001F500C" w:rsidRDefault="00826000" w:rsidP="00D05149">
            <w:pPr>
              <w:pStyle w:val="Time"/>
              <w:rPr>
                <w:highlight w:val="yellow"/>
              </w:rPr>
            </w:pPr>
            <w:r w:rsidRPr="001F500C">
              <w:rPr>
                <w:highlight w:val="yellow"/>
              </w:rPr>
              <w:t>12</w:t>
            </w:r>
            <w:r w:rsidR="00A33E1F" w:rsidRPr="001F500C">
              <w:rPr>
                <w:highlight w:val="yellow"/>
              </w:rPr>
              <w:t>p</w:t>
            </w:r>
          </w:p>
        </w:tc>
        <w:tc>
          <w:tcPr>
            <w:tcW w:w="3117" w:type="dxa"/>
          </w:tcPr>
          <w:p w14:paraId="559EAA60" w14:textId="2B5A1718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IVORY</w:t>
            </w:r>
          </w:p>
        </w:tc>
        <w:tc>
          <w:tcPr>
            <w:tcW w:w="1901" w:type="dxa"/>
          </w:tcPr>
          <w:p w14:paraId="42FAFE31" w14:textId="64D8AB7E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RED</w:t>
            </w:r>
          </w:p>
        </w:tc>
        <w:tc>
          <w:tcPr>
            <w:tcW w:w="714" w:type="dxa"/>
          </w:tcPr>
          <w:p w14:paraId="31F6650F" w14:textId="4412F85E" w:rsidR="005B624C" w:rsidRPr="001F500C" w:rsidRDefault="00826000" w:rsidP="00D05149">
            <w:pPr>
              <w:pStyle w:val="Time"/>
              <w:rPr>
                <w:highlight w:val="yellow"/>
              </w:rPr>
            </w:pPr>
            <w:r w:rsidRPr="001F500C">
              <w:rPr>
                <w:highlight w:val="yellow"/>
              </w:rPr>
              <w:t>12</w:t>
            </w:r>
            <w:r w:rsidR="001F500C" w:rsidRPr="001F500C">
              <w:rPr>
                <w:highlight w:val="yellow"/>
              </w:rPr>
              <w:t>p</w:t>
            </w:r>
          </w:p>
        </w:tc>
        <w:tc>
          <w:tcPr>
            <w:tcW w:w="3116" w:type="dxa"/>
          </w:tcPr>
          <w:p w14:paraId="548FC052" w14:textId="36049B58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BLACK</w:t>
            </w:r>
          </w:p>
        </w:tc>
        <w:tc>
          <w:tcPr>
            <w:tcW w:w="1902" w:type="dxa"/>
          </w:tcPr>
          <w:p w14:paraId="29D1FBC2" w14:textId="1DB295D8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BLUE</w:t>
            </w:r>
          </w:p>
        </w:tc>
      </w:tr>
      <w:tr w:rsidR="005B624C" w:rsidRPr="00372AA3" w14:paraId="68EBB2E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F5E5414" w14:textId="28219CF3" w:rsidR="005B624C" w:rsidRPr="001F500C" w:rsidRDefault="00826000" w:rsidP="00D05149">
            <w:pPr>
              <w:pStyle w:val="Time"/>
              <w:rPr>
                <w:highlight w:val="yellow"/>
              </w:rPr>
            </w:pPr>
            <w:r w:rsidRPr="001F500C">
              <w:rPr>
                <w:highlight w:val="yellow"/>
              </w:rPr>
              <w:t>1</w:t>
            </w:r>
            <w:r w:rsidR="00A33E1F" w:rsidRPr="001F500C">
              <w:rPr>
                <w:highlight w:val="yellow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0CC571C" w14:textId="0EE90261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A36B0D3" w14:textId="696045F6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-3 YELLOW</w:t>
            </w:r>
          </w:p>
        </w:tc>
        <w:tc>
          <w:tcPr>
            <w:tcW w:w="714" w:type="dxa"/>
          </w:tcPr>
          <w:p w14:paraId="4F2A7EF8" w14:textId="35B816AA" w:rsidR="005B624C" w:rsidRPr="001F500C" w:rsidRDefault="00826000" w:rsidP="00D05149">
            <w:pPr>
              <w:pStyle w:val="Time"/>
              <w:rPr>
                <w:highlight w:val="yellow"/>
              </w:rPr>
            </w:pPr>
            <w:r w:rsidRPr="001F500C">
              <w:rPr>
                <w:highlight w:val="yellow"/>
              </w:rPr>
              <w:t>1</w:t>
            </w:r>
            <w:r w:rsidR="00A33E1F" w:rsidRPr="001F500C">
              <w:rPr>
                <w:highlight w:val="yellow"/>
              </w:rPr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C55D4A6" w14:textId="4FED44F2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IVORY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3CBB500" w14:textId="54A2061F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GREEN</w:t>
            </w:r>
          </w:p>
        </w:tc>
      </w:tr>
      <w:tr w:rsidR="005B624C" w:rsidRPr="00372AA3" w14:paraId="23340E5C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53AB244" w14:textId="08227943" w:rsidR="005B624C" w:rsidRPr="001F500C" w:rsidRDefault="00826000" w:rsidP="00D05149">
            <w:pPr>
              <w:pStyle w:val="Time"/>
              <w:rPr>
                <w:highlight w:val="yellow"/>
              </w:rPr>
            </w:pPr>
            <w:r w:rsidRPr="001F500C">
              <w:rPr>
                <w:highlight w:val="yellow"/>
              </w:rPr>
              <w:t>2</w:t>
            </w:r>
            <w:r w:rsidR="00A33E1F" w:rsidRPr="001F500C">
              <w:rPr>
                <w:highlight w:val="yellow"/>
              </w:rPr>
              <w:t>pm</w:t>
            </w:r>
          </w:p>
        </w:tc>
        <w:tc>
          <w:tcPr>
            <w:tcW w:w="3117" w:type="dxa"/>
          </w:tcPr>
          <w:p w14:paraId="27D5A196" w14:textId="771898D0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BLUE</w:t>
            </w:r>
          </w:p>
        </w:tc>
        <w:tc>
          <w:tcPr>
            <w:tcW w:w="1901" w:type="dxa"/>
          </w:tcPr>
          <w:p w14:paraId="49A4CAE3" w14:textId="6F2A99AE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GREEN</w:t>
            </w:r>
          </w:p>
        </w:tc>
        <w:tc>
          <w:tcPr>
            <w:tcW w:w="714" w:type="dxa"/>
          </w:tcPr>
          <w:p w14:paraId="520846AC" w14:textId="1362E989" w:rsidR="005B624C" w:rsidRPr="001F500C" w:rsidRDefault="00826000" w:rsidP="00D05149">
            <w:pPr>
              <w:pStyle w:val="Time"/>
              <w:rPr>
                <w:highlight w:val="yellow"/>
              </w:rPr>
            </w:pPr>
            <w:r w:rsidRPr="001F500C">
              <w:rPr>
                <w:highlight w:val="yellow"/>
              </w:rPr>
              <w:t>2</w:t>
            </w:r>
            <w:r w:rsidR="00A33E1F" w:rsidRPr="001F500C">
              <w:rPr>
                <w:highlight w:val="yellow"/>
              </w:rPr>
              <w:t>pm</w:t>
            </w:r>
          </w:p>
        </w:tc>
        <w:tc>
          <w:tcPr>
            <w:tcW w:w="3116" w:type="dxa"/>
          </w:tcPr>
          <w:p w14:paraId="228C1704" w14:textId="6C8EEF32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YELLOW</w:t>
            </w:r>
          </w:p>
        </w:tc>
        <w:tc>
          <w:tcPr>
            <w:tcW w:w="1902" w:type="dxa"/>
          </w:tcPr>
          <w:p w14:paraId="735BC8D2" w14:textId="7FAC6FF7" w:rsidR="005B624C" w:rsidRPr="001F500C" w:rsidRDefault="001F500C" w:rsidP="00D05149">
            <w:pPr>
              <w:pStyle w:val="NameNumber"/>
              <w:rPr>
                <w:highlight w:val="yellow"/>
              </w:rPr>
            </w:pPr>
            <w:r w:rsidRPr="001F500C">
              <w:rPr>
                <w:highlight w:val="yellow"/>
              </w:rPr>
              <w:t>LVL – 3 RED</w:t>
            </w:r>
          </w:p>
        </w:tc>
      </w:tr>
      <w:tr w:rsidR="005B624C" w:rsidRPr="00372AA3" w14:paraId="49CD52B5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17B2D2" w14:textId="046D7C75" w:rsidR="005B624C" w:rsidRPr="00D05149" w:rsidRDefault="00826000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B33DC22" w14:textId="4B96F763" w:rsidR="005B624C" w:rsidRPr="00D05149" w:rsidRDefault="001F500C" w:rsidP="00D05149">
            <w:pPr>
              <w:pStyle w:val="NameNumber"/>
            </w:pPr>
            <w:r>
              <w:t>LVL – 4 BLUE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3F90E6E2" w14:textId="72374015" w:rsidR="005B624C" w:rsidRPr="00D05149" w:rsidRDefault="001F500C" w:rsidP="00D05149">
            <w:pPr>
              <w:pStyle w:val="NameNumber"/>
            </w:pPr>
            <w:r>
              <w:t>LVL – 4 RED</w:t>
            </w:r>
          </w:p>
        </w:tc>
        <w:tc>
          <w:tcPr>
            <w:tcW w:w="714" w:type="dxa"/>
          </w:tcPr>
          <w:p w14:paraId="34F6408C" w14:textId="7290E5CB" w:rsidR="005B624C" w:rsidRPr="00D05149" w:rsidRDefault="00826000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6170988" w14:textId="53B301DD" w:rsidR="005B624C" w:rsidRPr="00D05149" w:rsidRDefault="001F500C" w:rsidP="00D05149">
            <w:pPr>
              <w:pStyle w:val="NameNumber"/>
            </w:pPr>
            <w:r>
              <w:t>LVL – 4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CD59BF9" w14:textId="572FB3B9" w:rsidR="005B624C" w:rsidRPr="00D05149" w:rsidRDefault="001F500C" w:rsidP="00D05149">
            <w:pPr>
              <w:pStyle w:val="NameNumber"/>
            </w:pPr>
            <w:r>
              <w:t>LVL – 4 BLACK</w:t>
            </w:r>
          </w:p>
        </w:tc>
      </w:tr>
      <w:tr w:rsidR="005B624C" w:rsidRPr="00372AA3" w14:paraId="21B0B53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4EACCE2" w14:textId="42BD8BA2" w:rsidR="005B624C" w:rsidRPr="00D05149" w:rsidRDefault="00826000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7" w:type="dxa"/>
          </w:tcPr>
          <w:p w14:paraId="1EC2DFDB" w14:textId="0AFF94B0" w:rsidR="005B624C" w:rsidRPr="00D05149" w:rsidRDefault="001F500C" w:rsidP="00D05149">
            <w:pPr>
              <w:pStyle w:val="NameNumber"/>
            </w:pPr>
            <w:r>
              <w:t>LVL – 4 BLACK</w:t>
            </w:r>
          </w:p>
        </w:tc>
        <w:tc>
          <w:tcPr>
            <w:tcW w:w="1901" w:type="dxa"/>
          </w:tcPr>
          <w:p w14:paraId="3512A1A9" w14:textId="78C40CD9" w:rsidR="005B624C" w:rsidRPr="00D05149" w:rsidRDefault="001F500C" w:rsidP="00D05149">
            <w:pPr>
              <w:pStyle w:val="NameNumber"/>
            </w:pPr>
            <w:r>
              <w:t>LVL – 4 IVORY</w:t>
            </w:r>
          </w:p>
        </w:tc>
        <w:tc>
          <w:tcPr>
            <w:tcW w:w="714" w:type="dxa"/>
          </w:tcPr>
          <w:p w14:paraId="26D0A6B7" w14:textId="58B7A275" w:rsidR="005B624C" w:rsidRPr="00D05149" w:rsidRDefault="00826000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6" w:type="dxa"/>
          </w:tcPr>
          <w:p w14:paraId="2D98778C" w14:textId="2B9BF9B5" w:rsidR="005B624C" w:rsidRPr="00D05149" w:rsidRDefault="001F500C" w:rsidP="00D05149">
            <w:pPr>
              <w:pStyle w:val="NameNumber"/>
            </w:pPr>
            <w:r>
              <w:t>LVL – 4 IVORY</w:t>
            </w:r>
          </w:p>
        </w:tc>
        <w:tc>
          <w:tcPr>
            <w:tcW w:w="1902" w:type="dxa"/>
          </w:tcPr>
          <w:p w14:paraId="4D2F111F" w14:textId="626ABEE2" w:rsidR="005B624C" w:rsidRPr="00D05149" w:rsidRDefault="001F500C" w:rsidP="00D05149">
            <w:pPr>
              <w:pStyle w:val="NameNumber"/>
            </w:pPr>
            <w:r>
              <w:t>LVL – 4 BLUE</w:t>
            </w:r>
          </w:p>
        </w:tc>
      </w:tr>
      <w:tr w:rsidR="005B624C" w:rsidRPr="00372AA3" w14:paraId="1F02BA2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325E358" w14:textId="5FD7A430" w:rsidR="005B624C" w:rsidRPr="00D05149" w:rsidRDefault="00826000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F8F55F3" w14:textId="78A886C5" w:rsidR="005B624C" w:rsidRPr="00D05149" w:rsidRDefault="001F500C" w:rsidP="00D05149">
            <w:pPr>
              <w:pStyle w:val="NameNumber"/>
            </w:pPr>
            <w:r>
              <w:t>LVL – 5 BLUE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28E120D9" w14:textId="49071C20" w:rsidR="005B624C" w:rsidRPr="00D05149" w:rsidRDefault="001F500C" w:rsidP="00D05149">
            <w:pPr>
              <w:pStyle w:val="NameNumber"/>
            </w:pPr>
            <w:r>
              <w:t>LVL – 5 RED</w:t>
            </w:r>
          </w:p>
        </w:tc>
        <w:tc>
          <w:tcPr>
            <w:tcW w:w="714" w:type="dxa"/>
          </w:tcPr>
          <w:p w14:paraId="5FB5E8F1" w14:textId="382B3BD9" w:rsidR="005B624C" w:rsidRPr="00D05149" w:rsidRDefault="00826000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0B643A9" w14:textId="4B00EE2E" w:rsidR="005B624C" w:rsidRPr="00D05149" w:rsidRDefault="001F500C" w:rsidP="00D05149">
            <w:pPr>
              <w:pStyle w:val="NameNumber"/>
            </w:pPr>
            <w:r>
              <w:t>LVL – 5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B4E89A1" w14:textId="476C106C" w:rsidR="005B624C" w:rsidRPr="00D05149" w:rsidRDefault="001F500C" w:rsidP="00D05149">
            <w:pPr>
              <w:pStyle w:val="NameNumber"/>
            </w:pPr>
            <w:r>
              <w:t>LVL – 5 BLACK</w:t>
            </w:r>
          </w:p>
        </w:tc>
      </w:tr>
      <w:tr w:rsidR="00A33E1F" w:rsidRPr="00372AA3" w14:paraId="16AA2766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2DE7357" w14:textId="7DAFCE58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AFBA1C1" w14:textId="72987C62" w:rsidR="00A33E1F" w:rsidRPr="00D05149" w:rsidRDefault="001F500C" w:rsidP="00D05149">
            <w:pPr>
              <w:pStyle w:val="NameNumber"/>
            </w:pPr>
            <w:r>
              <w:t>LVL – 5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32793817" w14:textId="1E08E7F6" w:rsidR="00A33E1F" w:rsidRPr="00D05149" w:rsidRDefault="001F500C" w:rsidP="00D05149">
            <w:pPr>
              <w:pStyle w:val="NameNumber"/>
            </w:pPr>
            <w:r>
              <w:t>LVL – 5 IVORY</w:t>
            </w:r>
          </w:p>
        </w:tc>
        <w:tc>
          <w:tcPr>
            <w:tcW w:w="714" w:type="dxa"/>
          </w:tcPr>
          <w:p w14:paraId="6F698F10" w14:textId="787C4502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3FA2484E" w14:textId="29BF26D8" w:rsidR="00A33E1F" w:rsidRPr="00D05149" w:rsidRDefault="001F500C" w:rsidP="00D05149">
            <w:pPr>
              <w:pStyle w:val="NameNumber"/>
            </w:pPr>
            <w:r>
              <w:t>LVL – 5 IVORY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4FBCBCF7" w14:textId="7A0A5E31" w:rsidR="00A33E1F" w:rsidRPr="00D05149" w:rsidRDefault="001F500C" w:rsidP="00D05149">
            <w:pPr>
              <w:pStyle w:val="NameNumber"/>
            </w:pPr>
            <w:r>
              <w:t>LVL – 5 BLUE</w:t>
            </w:r>
          </w:p>
        </w:tc>
      </w:tr>
      <w:tr w:rsidR="005B624C" w:rsidRPr="00372AA3" w14:paraId="72F0BD39" w14:textId="77777777" w:rsidTr="00B872C4">
        <w:trPr>
          <w:trHeight w:hRule="exact" w:val="524"/>
        </w:trPr>
        <w:tc>
          <w:tcPr>
            <w:tcW w:w="715" w:type="dxa"/>
            <w:gridSpan w:val="2"/>
          </w:tcPr>
          <w:p w14:paraId="46AC741C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60EF3F5F" w14:textId="2F380F53" w:rsidR="005B624C" w:rsidRPr="00D05149" w:rsidRDefault="00350ADA" w:rsidP="00583006">
            <w:pPr>
              <w:pStyle w:val="DayoftheWeek"/>
            </w:pPr>
            <w:r>
              <w:t>JUNE 11</w:t>
            </w:r>
            <w:r w:rsidR="00A33E1F">
              <w:t>th</w:t>
            </w:r>
          </w:p>
        </w:tc>
        <w:tc>
          <w:tcPr>
            <w:tcW w:w="714" w:type="dxa"/>
            <w:vAlign w:val="bottom"/>
          </w:tcPr>
          <w:p w14:paraId="555EFA40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37B341D1" w14:textId="4FCAF6C4" w:rsidR="005B624C" w:rsidRPr="00D05149" w:rsidRDefault="00350ADA" w:rsidP="00583006">
            <w:pPr>
              <w:pStyle w:val="DayoftheWeek"/>
            </w:pPr>
            <w:r>
              <w:t>JUNE 1</w:t>
            </w:r>
            <w:r w:rsidR="00154BEB">
              <w:t>8</w:t>
            </w:r>
            <w:r>
              <w:t>th</w:t>
            </w:r>
          </w:p>
        </w:tc>
      </w:tr>
      <w:tr w:rsidR="00EA567A" w:rsidRPr="00372AA3" w14:paraId="34371B54" w14:textId="77777777" w:rsidTr="00B872C4">
        <w:trPr>
          <w:trHeight w:hRule="exact" w:val="288"/>
        </w:trPr>
        <w:tc>
          <w:tcPr>
            <w:tcW w:w="715" w:type="dxa"/>
            <w:gridSpan w:val="2"/>
          </w:tcPr>
          <w:p w14:paraId="18982CCB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072C7" w:themeFill="accent2"/>
          </w:tcPr>
          <w:p w14:paraId="20FB2F9B" w14:textId="1314EAF9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0072C7" w:themeFill="accent2"/>
          </w:tcPr>
          <w:p w14:paraId="5F5E0833" w14:textId="1B541247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356D83E4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072C7" w:themeFill="accent2"/>
          </w:tcPr>
          <w:p w14:paraId="456982DE" w14:textId="6D00B6E2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  <w:tc>
          <w:tcPr>
            <w:tcW w:w="1902" w:type="dxa"/>
            <w:shd w:val="clear" w:color="auto" w:fill="0072C7" w:themeFill="accent2"/>
          </w:tcPr>
          <w:p w14:paraId="7BCE4B99" w14:textId="31B19F86" w:rsidR="005B624C" w:rsidRPr="00D05149" w:rsidRDefault="00A33E1F" w:rsidP="00D05149">
            <w:pPr>
              <w:pStyle w:val="ColumnHeading"/>
            </w:pPr>
            <w:r>
              <w:t>TEAM</w:t>
            </w:r>
          </w:p>
        </w:tc>
      </w:tr>
      <w:tr w:rsidR="004F1245" w:rsidRPr="00372AA3" w14:paraId="63ADFE1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1202AF9" w14:textId="6BF98FF8" w:rsidR="004F1245" w:rsidRPr="00D05149" w:rsidRDefault="004F1245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7" w:type="dxa"/>
          </w:tcPr>
          <w:p w14:paraId="0A1D7AE9" w14:textId="1A7BF8F1" w:rsidR="004F1245" w:rsidRPr="00D05149" w:rsidRDefault="001F500C" w:rsidP="00D05149">
            <w:pPr>
              <w:pStyle w:val="NameNumber"/>
            </w:pPr>
            <w:r>
              <w:t>LVL – 1 RED</w:t>
            </w:r>
          </w:p>
        </w:tc>
        <w:tc>
          <w:tcPr>
            <w:tcW w:w="1901" w:type="dxa"/>
          </w:tcPr>
          <w:p w14:paraId="2800F811" w14:textId="2668A228" w:rsidR="004F1245" w:rsidRPr="00D05149" w:rsidRDefault="001F500C" w:rsidP="00D05149">
            <w:pPr>
              <w:pStyle w:val="NameNumber"/>
            </w:pPr>
            <w:r>
              <w:t>LVL – 1 IVORY</w:t>
            </w:r>
          </w:p>
        </w:tc>
        <w:tc>
          <w:tcPr>
            <w:tcW w:w="714" w:type="dxa"/>
          </w:tcPr>
          <w:p w14:paraId="4839593A" w14:textId="19BACBA5" w:rsidR="004F1245" w:rsidRPr="00D05149" w:rsidRDefault="004F1245" w:rsidP="00D05149">
            <w:pPr>
              <w:pStyle w:val="Time"/>
            </w:pPr>
            <w:r w:rsidRPr="00D05149">
              <w:t>8</w:t>
            </w:r>
            <w:r w:rsidR="00A33E1F">
              <w:t>am</w:t>
            </w:r>
          </w:p>
        </w:tc>
        <w:tc>
          <w:tcPr>
            <w:tcW w:w="3116" w:type="dxa"/>
          </w:tcPr>
          <w:p w14:paraId="5B20D09F" w14:textId="1204B8D1" w:rsidR="004F1245" w:rsidRPr="00D05149" w:rsidRDefault="00154BEB" w:rsidP="00D05149">
            <w:pPr>
              <w:pStyle w:val="NameNumber"/>
            </w:pPr>
            <w:r>
              <w:t>LVL – 1 IVORY</w:t>
            </w:r>
          </w:p>
        </w:tc>
        <w:tc>
          <w:tcPr>
            <w:tcW w:w="1902" w:type="dxa"/>
          </w:tcPr>
          <w:p w14:paraId="14F059B4" w14:textId="2516432E" w:rsidR="004F1245" w:rsidRPr="00D05149" w:rsidRDefault="00154BEB" w:rsidP="00D05149">
            <w:pPr>
              <w:pStyle w:val="NameNumber"/>
            </w:pPr>
            <w:r>
              <w:t>LVL – 1 BLACK</w:t>
            </w:r>
          </w:p>
        </w:tc>
      </w:tr>
      <w:tr w:rsidR="004F1245" w:rsidRPr="00372AA3" w14:paraId="0DBA108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4FAB9CA" w14:textId="08F43D8C" w:rsidR="004F1245" w:rsidRPr="00D05149" w:rsidRDefault="004F1245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1B63BA5" w14:textId="3BD6AA45" w:rsidR="004F1245" w:rsidRPr="00D05149" w:rsidRDefault="001F500C" w:rsidP="00D05149">
            <w:pPr>
              <w:pStyle w:val="NameNumber"/>
            </w:pPr>
            <w:r>
              <w:t>LVL – 1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071B0ACD" w14:textId="7ADBD007" w:rsidR="004F1245" w:rsidRPr="00D05149" w:rsidRDefault="001F500C" w:rsidP="00D05149">
            <w:pPr>
              <w:pStyle w:val="NameNumber"/>
            </w:pPr>
            <w:r>
              <w:t>LVL – 1 BLUE</w:t>
            </w:r>
          </w:p>
        </w:tc>
        <w:tc>
          <w:tcPr>
            <w:tcW w:w="714" w:type="dxa"/>
          </w:tcPr>
          <w:p w14:paraId="337A167E" w14:textId="5CC066B6" w:rsidR="004F1245" w:rsidRPr="00D05149" w:rsidRDefault="004F1245" w:rsidP="00D05149">
            <w:pPr>
              <w:pStyle w:val="Time"/>
            </w:pPr>
            <w:r w:rsidRPr="00D05149">
              <w:t>9</w:t>
            </w:r>
            <w:r w:rsidR="00A33E1F">
              <w:t>am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DBDA634" w14:textId="6FC7D423" w:rsidR="004F1245" w:rsidRPr="00D05149" w:rsidRDefault="00154BEB" w:rsidP="00D05149">
            <w:pPr>
              <w:pStyle w:val="NameNumber"/>
            </w:pPr>
            <w:r>
              <w:t>LVL – 1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F9E0F34" w14:textId="35B5C366" w:rsidR="004F1245" w:rsidRPr="00D05149" w:rsidRDefault="00154BEB" w:rsidP="00D05149">
            <w:pPr>
              <w:pStyle w:val="NameNumber"/>
            </w:pPr>
            <w:r>
              <w:t>LVL – 1 BLUE</w:t>
            </w:r>
          </w:p>
        </w:tc>
      </w:tr>
      <w:tr w:rsidR="004F1245" w:rsidRPr="00372AA3" w14:paraId="315E7A5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6193F06" w14:textId="666D6C60" w:rsidR="004F1245" w:rsidRPr="00D05149" w:rsidRDefault="004F1245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7" w:type="dxa"/>
          </w:tcPr>
          <w:p w14:paraId="01938833" w14:textId="4A074603" w:rsidR="004F1245" w:rsidRPr="00D05149" w:rsidRDefault="001F500C" w:rsidP="00D05149">
            <w:pPr>
              <w:pStyle w:val="NameNumber"/>
            </w:pPr>
            <w:r>
              <w:t>LVL – 2 RED</w:t>
            </w:r>
          </w:p>
        </w:tc>
        <w:tc>
          <w:tcPr>
            <w:tcW w:w="1901" w:type="dxa"/>
          </w:tcPr>
          <w:p w14:paraId="13DCB6CA" w14:textId="4C768CE7" w:rsidR="004F1245" w:rsidRPr="00D05149" w:rsidRDefault="001F500C" w:rsidP="00D05149">
            <w:pPr>
              <w:pStyle w:val="NameNumber"/>
            </w:pPr>
            <w:r>
              <w:t>LVL – 2 IVORY</w:t>
            </w:r>
          </w:p>
        </w:tc>
        <w:tc>
          <w:tcPr>
            <w:tcW w:w="714" w:type="dxa"/>
          </w:tcPr>
          <w:p w14:paraId="155D27F2" w14:textId="3FB75F7B" w:rsidR="004F1245" w:rsidRPr="00D05149" w:rsidRDefault="004F1245" w:rsidP="00D05149">
            <w:pPr>
              <w:pStyle w:val="Time"/>
            </w:pPr>
            <w:r w:rsidRPr="00D05149">
              <w:t>10</w:t>
            </w:r>
            <w:r w:rsidR="00A33E1F">
              <w:t>a</w:t>
            </w:r>
          </w:p>
        </w:tc>
        <w:tc>
          <w:tcPr>
            <w:tcW w:w="3116" w:type="dxa"/>
          </w:tcPr>
          <w:p w14:paraId="31D2359C" w14:textId="5831F737" w:rsidR="004F1245" w:rsidRPr="00D05149" w:rsidRDefault="00154BEB" w:rsidP="00D05149">
            <w:pPr>
              <w:pStyle w:val="NameNumber"/>
            </w:pPr>
            <w:r>
              <w:t>LVL – 2 IVORY</w:t>
            </w:r>
          </w:p>
        </w:tc>
        <w:tc>
          <w:tcPr>
            <w:tcW w:w="1902" w:type="dxa"/>
          </w:tcPr>
          <w:p w14:paraId="685F76D3" w14:textId="478E0648" w:rsidR="004F1245" w:rsidRPr="00D05149" w:rsidRDefault="00154BEB" w:rsidP="00D05149">
            <w:pPr>
              <w:pStyle w:val="NameNumber"/>
            </w:pPr>
            <w:r>
              <w:t>LVL – 2 BLACK</w:t>
            </w:r>
          </w:p>
        </w:tc>
      </w:tr>
      <w:tr w:rsidR="004F1245" w:rsidRPr="00372AA3" w14:paraId="3FA07F72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0886387" w14:textId="45C4E386" w:rsidR="004F1245" w:rsidRPr="00D05149" w:rsidRDefault="004F1245" w:rsidP="00D05149">
            <w:pPr>
              <w:pStyle w:val="Time"/>
            </w:pPr>
            <w:r w:rsidRPr="00D05149">
              <w:t>11</w:t>
            </w:r>
            <w:r w:rsidR="00A33E1F">
              <w:t>a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B5EF88D" w14:textId="114FA29F" w:rsidR="004F1245" w:rsidRPr="00D05149" w:rsidRDefault="001F500C" w:rsidP="00D05149">
            <w:pPr>
              <w:pStyle w:val="NameNumber"/>
            </w:pPr>
            <w:r>
              <w:t>LVL – 2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5721023" w14:textId="5AE45486" w:rsidR="004F1245" w:rsidRPr="00D05149" w:rsidRDefault="001F500C" w:rsidP="00D05149">
            <w:pPr>
              <w:pStyle w:val="NameNumber"/>
            </w:pPr>
            <w:r>
              <w:t>LVL – 2 BLUE</w:t>
            </w:r>
          </w:p>
        </w:tc>
        <w:tc>
          <w:tcPr>
            <w:tcW w:w="714" w:type="dxa"/>
          </w:tcPr>
          <w:p w14:paraId="63E20387" w14:textId="274C279E" w:rsidR="004F1245" w:rsidRPr="00D05149" w:rsidRDefault="004F1245" w:rsidP="00D05149">
            <w:pPr>
              <w:pStyle w:val="Time"/>
            </w:pPr>
            <w:r w:rsidRPr="00D05149">
              <w:t>11</w:t>
            </w:r>
            <w:r w:rsidR="00A33E1F">
              <w:t>a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70AE32B3" w14:textId="66FF101A" w:rsidR="004F1245" w:rsidRPr="00D05149" w:rsidRDefault="00154BEB" w:rsidP="00D05149">
            <w:pPr>
              <w:pStyle w:val="NameNumber"/>
            </w:pPr>
            <w:r>
              <w:t>LVL – 2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5DBE301" w14:textId="33E5DB1F" w:rsidR="004F1245" w:rsidRPr="00D05149" w:rsidRDefault="00154BEB" w:rsidP="00D05149">
            <w:pPr>
              <w:pStyle w:val="NameNumber"/>
            </w:pPr>
            <w:r>
              <w:t>LVL – 2 BLUE</w:t>
            </w:r>
          </w:p>
        </w:tc>
      </w:tr>
      <w:tr w:rsidR="004F1245" w:rsidRPr="00372AA3" w14:paraId="459F4E4A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B460957" w14:textId="59FE5949" w:rsidR="004F1245" w:rsidRPr="00154BEB" w:rsidRDefault="004F1245" w:rsidP="00D05149">
            <w:pPr>
              <w:pStyle w:val="Time"/>
              <w:rPr>
                <w:highlight w:val="yellow"/>
              </w:rPr>
            </w:pPr>
            <w:r w:rsidRPr="00154BEB">
              <w:rPr>
                <w:highlight w:val="yellow"/>
              </w:rPr>
              <w:t>12</w:t>
            </w:r>
            <w:r w:rsidR="00A33E1F" w:rsidRPr="00154BEB">
              <w:rPr>
                <w:highlight w:val="yellow"/>
              </w:rPr>
              <w:t>p</w:t>
            </w:r>
          </w:p>
        </w:tc>
        <w:tc>
          <w:tcPr>
            <w:tcW w:w="3117" w:type="dxa"/>
          </w:tcPr>
          <w:p w14:paraId="18E108AD" w14:textId="5792584B" w:rsidR="004F1245" w:rsidRPr="00154BEB" w:rsidRDefault="001F500C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YELLOW</w:t>
            </w:r>
          </w:p>
        </w:tc>
        <w:tc>
          <w:tcPr>
            <w:tcW w:w="1901" w:type="dxa"/>
          </w:tcPr>
          <w:p w14:paraId="0C16A5EC" w14:textId="5E97902D" w:rsidR="004F1245" w:rsidRPr="00154BEB" w:rsidRDefault="001F500C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BLUE</w:t>
            </w:r>
          </w:p>
        </w:tc>
        <w:tc>
          <w:tcPr>
            <w:tcW w:w="714" w:type="dxa"/>
          </w:tcPr>
          <w:p w14:paraId="5BE816BD" w14:textId="7DBEA7C4" w:rsidR="004F1245" w:rsidRPr="00154BEB" w:rsidRDefault="004F1245" w:rsidP="00D05149">
            <w:pPr>
              <w:pStyle w:val="Time"/>
              <w:rPr>
                <w:highlight w:val="yellow"/>
              </w:rPr>
            </w:pPr>
            <w:r w:rsidRPr="00154BEB">
              <w:rPr>
                <w:highlight w:val="yellow"/>
              </w:rPr>
              <w:t>12</w:t>
            </w:r>
            <w:r w:rsidR="00A33E1F" w:rsidRPr="00154BEB">
              <w:rPr>
                <w:highlight w:val="yellow"/>
              </w:rPr>
              <w:t>p</w:t>
            </w:r>
          </w:p>
        </w:tc>
        <w:tc>
          <w:tcPr>
            <w:tcW w:w="3116" w:type="dxa"/>
          </w:tcPr>
          <w:p w14:paraId="71BD3FDA" w14:textId="5120A713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GREEN</w:t>
            </w:r>
          </w:p>
        </w:tc>
        <w:tc>
          <w:tcPr>
            <w:tcW w:w="1902" w:type="dxa"/>
          </w:tcPr>
          <w:p w14:paraId="04477D51" w14:textId="7A22CD02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YELLOW</w:t>
            </w:r>
          </w:p>
        </w:tc>
      </w:tr>
      <w:tr w:rsidR="004F1245" w:rsidRPr="00372AA3" w14:paraId="72FA659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B8B39C3" w14:textId="567252C1" w:rsidR="004F1245" w:rsidRPr="00154BEB" w:rsidRDefault="004F1245" w:rsidP="00D05149">
            <w:pPr>
              <w:pStyle w:val="Time"/>
              <w:rPr>
                <w:highlight w:val="yellow"/>
              </w:rPr>
            </w:pPr>
            <w:r w:rsidRPr="00154BEB">
              <w:rPr>
                <w:highlight w:val="yellow"/>
              </w:rPr>
              <w:t>1</w:t>
            </w:r>
            <w:r w:rsidR="00A33E1F" w:rsidRPr="00154BEB">
              <w:rPr>
                <w:highlight w:val="yellow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733AF40" w14:textId="2FFE2F42" w:rsidR="004F1245" w:rsidRPr="00154BEB" w:rsidRDefault="001F500C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 xml:space="preserve">LVL </w:t>
            </w:r>
            <w:r w:rsidR="00154BEB" w:rsidRPr="00154BEB">
              <w:rPr>
                <w:highlight w:val="yellow"/>
              </w:rPr>
              <w:t>– 3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4D71A0C" w14:textId="267CA9F0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BLACK</w:t>
            </w:r>
          </w:p>
        </w:tc>
        <w:tc>
          <w:tcPr>
            <w:tcW w:w="714" w:type="dxa"/>
          </w:tcPr>
          <w:p w14:paraId="1B0EF223" w14:textId="70D15FB5" w:rsidR="004F1245" w:rsidRPr="00154BEB" w:rsidRDefault="004F1245" w:rsidP="00D05149">
            <w:pPr>
              <w:pStyle w:val="Time"/>
              <w:rPr>
                <w:highlight w:val="yellow"/>
              </w:rPr>
            </w:pPr>
            <w:r w:rsidRPr="00154BEB">
              <w:rPr>
                <w:highlight w:val="yellow"/>
              </w:rPr>
              <w:t>1</w:t>
            </w:r>
            <w:r w:rsidR="00A33E1F" w:rsidRPr="00154BEB">
              <w:rPr>
                <w:highlight w:val="yellow"/>
              </w:rPr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276BEFE6" w14:textId="0C34A151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BLUE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72DF1375" w14:textId="59E04AD6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IVORY</w:t>
            </w:r>
          </w:p>
        </w:tc>
      </w:tr>
      <w:tr w:rsidR="004F1245" w:rsidRPr="00372AA3" w14:paraId="1B96449E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0B1835E3" w14:textId="51092266" w:rsidR="004F1245" w:rsidRPr="00154BEB" w:rsidRDefault="004F1245" w:rsidP="00D05149">
            <w:pPr>
              <w:pStyle w:val="Time"/>
              <w:rPr>
                <w:highlight w:val="yellow"/>
              </w:rPr>
            </w:pPr>
            <w:r w:rsidRPr="00154BEB">
              <w:rPr>
                <w:highlight w:val="yellow"/>
              </w:rPr>
              <w:t>2</w:t>
            </w:r>
            <w:r w:rsidR="00A33E1F" w:rsidRPr="00154BEB">
              <w:rPr>
                <w:highlight w:val="yellow"/>
              </w:rPr>
              <w:t>pm</w:t>
            </w:r>
          </w:p>
        </w:tc>
        <w:tc>
          <w:tcPr>
            <w:tcW w:w="3117" w:type="dxa"/>
          </w:tcPr>
          <w:p w14:paraId="3AD80BD3" w14:textId="0DEC1ED3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RED</w:t>
            </w:r>
          </w:p>
        </w:tc>
        <w:tc>
          <w:tcPr>
            <w:tcW w:w="1901" w:type="dxa"/>
          </w:tcPr>
          <w:p w14:paraId="0D4A66A3" w14:textId="56A8EE1F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GREEN</w:t>
            </w:r>
          </w:p>
        </w:tc>
        <w:tc>
          <w:tcPr>
            <w:tcW w:w="714" w:type="dxa"/>
          </w:tcPr>
          <w:p w14:paraId="7A502B8A" w14:textId="625AD13E" w:rsidR="004F1245" w:rsidRPr="00154BEB" w:rsidRDefault="004F1245" w:rsidP="00D05149">
            <w:pPr>
              <w:pStyle w:val="Time"/>
              <w:rPr>
                <w:highlight w:val="yellow"/>
              </w:rPr>
            </w:pPr>
            <w:r w:rsidRPr="00154BEB">
              <w:rPr>
                <w:highlight w:val="yellow"/>
              </w:rPr>
              <w:t>2</w:t>
            </w:r>
            <w:r w:rsidR="00A33E1F" w:rsidRPr="00154BEB">
              <w:rPr>
                <w:highlight w:val="yellow"/>
              </w:rPr>
              <w:t>pm</w:t>
            </w:r>
          </w:p>
        </w:tc>
        <w:tc>
          <w:tcPr>
            <w:tcW w:w="3116" w:type="dxa"/>
          </w:tcPr>
          <w:p w14:paraId="70A35367" w14:textId="56D2D728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RED</w:t>
            </w:r>
          </w:p>
        </w:tc>
        <w:tc>
          <w:tcPr>
            <w:tcW w:w="1902" w:type="dxa"/>
          </w:tcPr>
          <w:p w14:paraId="44C38370" w14:textId="56A3569F" w:rsidR="004F1245" w:rsidRPr="00154BEB" w:rsidRDefault="00154BEB" w:rsidP="00D05149">
            <w:pPr>
              <w:pStyle w:val="NameNumber"/>
              <w:rPr>
                <w:highlight w:val="yellow"/>
              </w:rPr>
            </w:pPr>
            <w:r w:rsidRPr="00154BEB">
              <w:rPr>
                <w:highlight w:val="yellow"/>
              </w:rPr>
              <w:t>LVL – 3 BLACK</w:t>
            </w:r>
          </w:p>
        </w:tc>
      </w:tr>
      <w:tr w:rsidR="004F1245" w:rsidRPr="00372AA3" w14:paraId="47345E78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ED32E92" w14:textId="7E7BE649" w:rsidR="004F1245" w:rsidRPr="00D05149" w:rsidRDefault="004F1245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36AE9AB0" w14:textId="523A55C7" w:rsidR="004F1245" w:rsidRPr="00D05149" w:rsidRDefault="00154BEB" w:rsidP="00D05149">
            <w:pPr>
              <w:pStyle w:val="NameNumber"/>
            </w:pPr>
            <w:r>
              <w:t>LVL – 4 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3713152" w14:textId="3D8D41A5" w:rsidR="004F1245" w:rsidRPr="00D05149" w:rsidRDefault="00154BEB" w:rsidP="00D05149">
            <w:pPr>
              <w:pStyle w:val="NameNumber"/>
            </w:pPr>
            <w:r>
              <w:t>LVL – 4 IVORY</w:t>
            </w:r>
          </w:p>
        </w:tc>
        <w:tc>
          <w:tcPr>
            <w:tcW w:w="714" w:type="dxa"/>
          </w:tcPr>
          <w:p w14:paraId="087DF966" w14:textId="786FDF7D" w:rsidR="004F1245" w:rsidRPr="00D05149" w:rsidRDefault="004F1245" w:rsidP="00D05149">
            <w:pPr>
              <w:pStyle w:val="Time"/>
            </w:pPr>
            <w:r w:rsidRPr="00D05149">
              <w:t>3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63D57307" w14:textId="64F4B292" w:rsidR="004F1245" w:rsidRPr="00D05149" w:rsidRDefault="00154BEB" w:rsidP="00D05149">
            <w:pPr>
              <w:pStyle w:val="NameNumber"/>
            </w:pPr>
            <w:r>
              <w:t>LVL – 4 IVORY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0EAABD7F" w14:textId="2A0EE20A" w:rsidR="004F1245" w:rsidRPr="00D05149" w:rsidRDefault="00154BEB" w:rsidP="00D05149">
            <w:pPr>
              <w:pStyle w:val="NameNumber"/>
            </w:pPr>
            <w:r>
              <w:t>LVL – 4 BLACK</w:t>
            </w:r>
          </w:p>
        </w:tc>
      </w:tr>
      <w:tr w:rsidR="004F1245" w:rsidRPr="00372AA3" w14:paraId="44C37D97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F18F750" w14:textId="69C71E2C" w:rsidR="004F1245" w:rsidRPr="00D05149" w:rsidRDefault="004F1245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7" w:type="dxa"/>
          </w:tcPr>
          <w:p w14:paraId="3BD48A1C" w14:textId="7BF0A838" w:rsidR="004F1245" w:rsidRPr="00D05149" w:rsidRDefault="00154BEB" w:rsidP="00D05149">
            <w:pPr>
              <w:pStyle w:val="NameNumber"/>
            </w:pPr>
            <w:r>
              <w:t>LVL – 4 BLACK</w:t>
            </w:r>
          </w:p>
        </w:tc>
        <w:tc>
          <w:tcPr>
            <w:tcW w:w="1901" w:type="dxa"/>
          </w:tcPr>
          <w:p w14:paraId="63C32A0A" w14:textId="2D923765" w:rsidR="004F1245" w:rsidRPr="00D05149" w:rsidRDefault="00154BEB" w:rsidP="00D05149">
            <w:pPr>
              <w:pStyle w:val="NameNumber"/>
            </w:pPr>
            <w:r>
              <w:t>LVL – 4 BLUE</w:t>
            </w:r>
          </w:p>
        </w:tc>
        <w:tc>
          <w:tcPr>
            <w:tcW w:w="714" w:type="dxa"/>
          </w:tcPr>
          <w:p w14:paraId="5130A19D" w14:textId="48BD4E0D" w:rsidR="004F1245" w:rsidRPr="00D05149" w:rsidRDefault="004F1245" w:rsidP="00D05149">
            <w:pPr>
              <w:pStyle w:val="Time"/>
            </w:pPr>
            <w:r w:rsidRPr="00D05149">
              <w:t>4</w:t>
            </w:r>
            <w:r w:rsidR="00A33E1F">
              <w:t>pm</w:t>
            </w:r>
          </w:p>
        </w:tc>
        <w:tc>
          <w:tcPr>
            <w:tcW w:w="3116" w:type="dxa"/>
          </w:tcPr>
          <w:p w14:paraId="51B4F806" w14:textId="5A5901BC" w:rsidR="004F1245" w:rsidRPr="00D05149" w:rsidRDefault="00154BEB" w:rsidP="00D05149">
            <w:pPr>
              <w:pStyle w:val="NameNumber"/>
            </w:pPr>
            <w:r>
              <w:t>LVL – 4 RED</w:t>
            </w:r>
          </w:p>
        </w:tc>
        <w:tc>
          <w:tcPr>
            <w:tcW w:w="1902" w:type="dxa"/>
          </w:tcPr>
          <w:p w14:paraId="269BDEEA" w14:textId="3E8E3F8D" w:rsidR="004F1245" w:rsidRPr="00D05149" w:rsidRDefault="00154BEB" w:rsidP="00D05149">
            <w:pPr>
              <w:pStyle w:val="NameNumber"/>
            </w:pPr>
            <w:r>
              <w:t>LVL – 4 BLUE</w:t>
            </w:r>
          </w:p>
        </w:tc>
      </w:tr>
      <w:tr w:rsidR="004F1245" w:rsidRPr="00372AA3" w14:paraId="2A716CF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AB5E7BE" w14:textId="25C96F0B" w:rsidR="004F1245" w:rsidRPr="00D05149" w:rsidRDefault="004F1245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F882E5A" w14:textId="3EE6478E" w:rsidR="004F1245" w:rsidRPr="00D05149" w:rsidRDefault="00154BEB" w:rsidP="00D05149">
            <w:pPr>
              <w:pStyle w:val="NameNumber"/>
            </w:pPr>
            <w:r>
              <w:t>LVL – 5 RED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366713BA" w14:textId="3E1B4B7C" w:rsidR="004F1245" w:rsidRPr="00D05149" w:rsidRDefault="00154BEB" w:rsidP="00D05149">
            <w:pPr>
              <w:pStyle w:val="NameNumber"/>
            </w:pPr>
            <w:r>
              <w:t>LVL – 5 IVORY</w:t>
            </w:r>
          </w:p>
        </w:tc>
        <w:tc>
          <w:tcPr>
            <w:tcW w:w="714" w:type="dxa"/>
          </w:tcPr>
          <w:p w14:paraId="2B6CA907" w14:textId="32682892" w:rsidR="004F1245" w:rsidRPr="00D05149" w:rsidRDefault="004F1245" w:rsidP="00D05149">
            <w:pPr>
              <w:pStyle w:val="Time"/>
            </w:pPr>
            <w:r w:rsidRPr="00D05149">
              <w:t>5</w:t>
            </w:r>
            <w:r w:rsidR="00A33E1F">
              <w:t>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029D3EF3" w14:textId="3424F3A6" w:rsidR="004F1245" w:rsidRPr="00D05149" w:rsidRDefault="00154BEB" w:rsidP="00D05149">
            <w:pPr>
              <w:pStyle w:val="NameNumber"/>
            </w:pPr>
            <w:r>
              <w:t xml:space="preserve">LVL – 5 IVORY 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658495BD" w14:textId="5F4BDD4B" w:rsidR="004F1245" w:rsidRPr="00D05149" w:rsidRDefault="00154BEB" w:rsidP="00D05149">
            <w:pPr>
              <w:pStyle w:val="NameNumber"/>
            </w:pPr>
            <w:r>
              <w:t>LVL – 5 BLACK</w:t>
            </w:r>
          </w:p>
        </w:tc>
      </w:tr>
      <w:tr w:rsidR="00A33E1F" w:rsidRPr="00372AA3" w14:paraId="01AED080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F7FF879" w14:textId="64BDF6BA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2B6C09AF" w14:textId="381A5EF5" w:rsidR="00A33E1F" w:rsidRPr="00D05149" w:rsidRDefault="00154BEB" w:rsidP="00D05149">
            <w:pPr>
              <w:pStyle w:val="NameNumber"/>
            </w:pPr>
            <w:r>
              <w:t>LVL – 5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6ABC3C3D" w14:textId="773AFD84" w:rsidR="00A33E1F" w:rsidRPr="00D05149" w:rsidRDefault="00154BEB" w:rsidP="00D05149">
            <w:pPr>
              <w:pStyle w:val="NameNumber"/>
            </w:pPr>
            <w:r>
              <w:t>LVL – 5 BLUE</w:t>
            </w:r>
          </w:p>
        </w:tc>
        <w:tc>
          <w:tcPr>
            <w:tcW w:w="714" w:type="dxa"/>
          </w:tcPr>
          <w:p w14:paraId="525FDCCE" w14:textId="27B02B6B" w:rsidR="00A33E1F" w:rsidRPr="00D05149" w:rsidRDefault="00A33E1F" w:rsidP="00D05149">
            <w:pPr>
              <w:pStyle w:val="Time"/>
            </w:pPr>
            <w:r>
              <w:t>6pm</w:t>
            </w:r>
          </w:p>
        </w:tc>
        <w:tc>
          <w:tcPr>
            <w:tcW w:w="3116" w:type="dxa"/>
            <w:shd w:val="clear" w:color="auto" w:fill="F2F2F2" w:themeFill="background1" w:themeFillShade="F2"/>
          </w:tcPr>
          <w:p w14:paraId="42A6B336" w14:textId="789570B2" w:rsidR="00A33E1F" w:rsidRPr="00D05149" w:rsidRDefault="00154BEB" w:rsidP="00D05149">
            <w:pPr>
              <w:pStyle w:val="NameNumber"/>
            </w:pPr>
            <w:r>
              <w:t>LVL – 5 RED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14:paraId="1035F96F" w14:textId="6C5A11E8" w:rsidR="00A33E1F" w:rsidRPr="00D05149" w:rsidRDefault="00154BEB" w:rsidP="00D05149">
            <w:pPr>
              <w:pStyle w:val="NameNumber"/>
            </w:pPr>
            <w:r>
              <w:t>LVL – 5 BLUE</w:t>
            </w:r>
          </w:p>
        </w:tc>
      </w:tr>
      <w:tr w:rsidR="005B624C" w:rsidRPr="00372AA3" w14:paraId="44D2BF7E" w14:textId="77777777" w:rsidTr="00B872C4">
        <w:trPr>
          <w:trHeight w:hRule="exact" w:val="572"/>
        </w:trPr>
        <w:tc>
          <w:tcPr>
            <w:tcW w:w="715" w:type="dxa"/>
            <w:gridSpan w:val="2"/>
          </w:tcPr>
          <w:p w14:paraId="5C6E59DB" w14:textId="77777777" w:rsidR="005B624C" w:rsidRPr="00372AA3" w:rsidRDefault="005B624C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107A18C1" w14:textId="4666EC12" w:rsidR="005B624C" w:rsidRPr="00D05149" w:rsidRDefault="00350ADA" w:rsidP="00583006">
            <w:pPr>
              <w:pStyle w:val="DayoftheWeek"/>
            </w:pPr>
            <w:r w:rsidRPr="00350ADA">
              <w:t>JUNE 2</w:t>
            </w:r>
            <w:r w:rsidR="00154BEB">
              <w:t>5</w:t>
            </w:r>
            <w:r w:rsidR="00A33E1F" w:rsidRPr="00350ADA">
              <w:t>th</w:t>
            </w:r>
          </w:p>
        </w:tc>
        <w:tc>
          <w:tcPr>
            <w:tcW w:w="714" w:type="dxa"/>
            <w:vAlign w:val="bottom"/>
          </w:tcPr>
          <w:p w14:paraId="371450B2" w14:textId="77777777" w:rsidR="005B624C" w:rsidRPr="00372AA3" w:rsidRDefault="005B624C" w:rsidP="00583006">
            <w:pPr>
              <w:pStyle w:val="DayoftheWeek"/>
              <w:rPr>
                <w:rFonts w:ascii="Calibri" w:hAnsi="Calibri" w:cs="Calibri"/>
                <w:color w:val="auto"/>
                <w:sz w:val="22"/>
              </w:rPr>
            </w:pPr>
          </w:p>
        </w:tc>
        <w:tc>
          <w:tcPr>
            <w:tcW w:w="5018" w:type="dxa"/>
            <w:gridSpan w:val="2"/>
            <w:vAlign w:val="bottom"/>
          </w:tcPr>
          <w:p w14:paraId="2168996D" w14:textId="0C87248C" w:rsidR="005B624C" w:rsidRPr="00D05149" w:rsidRDefault="005B624C" w:rsidP="00583006">
            <w:pPr>
              <w:pStyle w:val="DayoftheWeek"/>
            </w:pPr>
          </w:p>
        </w:tc>
      </w:tr>
      <w:tr w:rsidR="008C16EB" w:rsidRPr="00372AA3" w14:paraId="57CE45AB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640916E5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7" w:type="dxa"/>
            <w:shd w:val="clear" w:color="auto" w:fill="0D1D51" w:themeFill="accent3"/>
          </w:tcPr>
          <w:p w14:paraId="4BC02C07" w14:textId="7C347D48" w:rsidR="005B624C" w:rsidRPr="00D05149" w:rsidRDefault="004A7061" w:rsidP="00D05149">
            <w:pPr>
              <w:pStyle w:val="ColumnHeading"/>
            </w:pPr>
            <w:r>
              <w:t>TEAM</w:t>
            </w:r>
          </w:p>
        </w:tc>
        <w:tc>
          <w:tcPr>
            <w:tcW w:w="1901" w:type="dxa"/>
            <w:shd w:val="clear" w:color="auto" w:fill="0D1D51" w:themeFill="accent3"/>
          </w:tcPr>
          <w:p w14:paraId="2665E468" w14:textId="132BBDB6" w:rsidR="005B624C" w:rsidRPr="00D05149" w:rsidRDefault="004A7061" w:rsidP="00D05149">
            <w:pPr>
              <w:pStyle w:val="ColumnHeading"/>
            </w:pPr>
            <w:r>
              <w:t>TEAM</w:t>
            </w:r>
          </w:p>
        </w:tc>
        <w:tc>
          <w:tcPr>
            <w:tcW w:w="714" w:type="dxa"/>
          </w:tcPr>
          <w:p w14:paraId="2DF837C8" w14:textId="77777777" w:rsidR="005B624C" w:rsidRPr="00372AA3" w:rsidRDefault="005B624C">
            <w:pPr>
              <w:pStyle w:val="Time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116" w:type="dxa"/>
            <w:shd w:val="clear" w:color="auto" w:fill="0D1D51" w:themeFill="accent3"/>
          </w:tcPr>
          <w:p w14:paraId="2680D0DE" w14:textId="419260F4" w:rsidR="005B624C" w:rsidRPr="00D05149" w:rsidRDefault="005B624C" w:rsidP="00D05149">
            <w:pPr>
              <w:pStyle w:val="ColumnHeading"/>
            </w:pPr>
          </w:p>
        </w:tc>
        <w:tc>
          <w:tcPr>
            <w:tcW w:w="1902" w:type="dxa"/>
            <w:shd w:val="clear" w:color="auto" w:fill="0D1D51" w:themeFill="accent3"/>
          </w:tcPr>
          <w:p w14:paraId="36D9ACFD" w14:textId="37C33009" w:rsidR="005B624C" w:rsidRPr="00D05149" w:rsidRDefault="005B624C" w:rsidP="00D05149">
            <w:pPr>
              <w:pStyle w:val="ColumnHeading"/>
            </w:pPr>
          </w:p>
        </w:tc>
      </w:tr>
      <w:tr w:rsidR="004F1245" w:rsidRPr="00372AA3" w14:paraId="7D5E051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F539035" w14:textId="2D354027" w:rsidR="004F1245" w:rsidRPr="00350ADA" w:rsidRDefault="00350ADA" w:rsidP="00D05149">
            <w:pPr>
              <w:pStyle w:val="Time"/>
            </w:pPr>
            <w:r>
              <w:t>8</w:t>
            </w:r>
            <w:r w:rsidR="000845C5" w:rsidRPr="00350ADA">
              <w:t>a</w:t>
            </w:r>
            <w:r>
              <w:t>m</w:t>
            </w:r>
          </w:p>
        </w:tc>
        <w:tc>
          <w:tcPr>
            <w:tcW w:w="3117" w:type="dxa"/>
          </w:tcPr>
          <w:p w14:paraId="63D007FC" w14:textId="3662BFD0" w:rsidR="004F1245" w:rsidRPr="00D05149" w:rsidRDefault="00154BEB" w:rsidP="00D05149">
            <w:pPr>
              <w:pStyle w:val="NameNumber"/>
            </w:pPr>
            <w:r>
              <w:t>LVL – 1 BLUE</w:t>
            </w:r>
          </w:p>
        </w:tc>
        <w:tc>
          <w:tcPr>
            <w:tcW w:w="1901" w:type="dxa"/>
          </w:tcPr>
          <w:p w14:paraId="3ECF3A5E" w14:textId="1761D53F" w:rsidR="004F1245" w:rsidRPr="00D05149" w:rsidRDefault="00154BEB" w:rsidP="00D05149">
            <w:pPr>
              <w:pStyle w:val="NameNumber"/>
            </w:pPr>
            <w:r>
              <w:t>LVL – 1 IVORY</w:t>
            </w:r>
          </w:p>
        </w:tc>
        <w:tc>
          <w:tcPr>
            <w:tcW w:w="714" w:type="dxa"/>
          </w:tcPr>
          <w:p w14:paraId="2EFF109A" w14:textId="09D849A8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0A2C9F5E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6CEA8E32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5AEE11D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1AF5C648" w14:textId="050F98A5" w:rsidR="004F1245" w:rsidRPr="00350ADA" w:rsidRDefault="00350ADA" w:rsidP="00D05149">
            <w:pPr>
              <w:pStyle w:val="Time"/>
            </w:pPr>
            <w:r>
              <w:t>9am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1C46EED" w14:textId="144EDD28" w:rsidR="004F1245" w:rsidRPr="00D05149" w:rsidRDefault="00154BEB" w:rsidP="00D05149">
            <w:pPr>
              <w:pStyle w:val="NameNumber"/>
            </w:pPr>
            <w:r>
              <w:t>LVL – 1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7E071D5" w14:textId="22033213" w:rsidR="004F1245" w:rsidRPr="00D05149" w:rsidRDefault="00154BEB" w:rsidP="00D05149">
            <w:pPr>
              <w:pStyle w:val="NameNumber"/>
            </w:pPr>
            <w:r>
              <w:t>LVL – 1 RED</w:t>
            </w:r>
          </w:p>
        </w:tc>
        <w:tc>
          <w:tcPr>
            <w:tcW w:w="714" w:type="dxa"/>
          </w:tcPr>
          <w:p w14:paraId="087BDC43" w14:textId="645B30AF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12BDAEB0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11E36032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3E1842A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7A3031DC" w14:textId="36780EB1" w:rsidR="004F1245" w:rsidRPr="00350ADA" w:rsidRDefault="004F1245" w:rsidP="00D05149">
            <w:pPr>
              <w:pStyle w:val="Time"/>
            </w:pPr>
            <w:r w:rsidRPr="00350ADA">
              <w:t>1</w:t>
            </w:r>
            <w:r w:rsidR="00350ADA">
              <w:t>0a</w:t>
            </w:r>
          </w:p>
        </w:tc>
        <w:tc>
          <w:tcPr>
            <w:tcW w:w="3117" w:type="dxa"/>
          </w:tcPr>
          <w:p w14:paraId="25F5B850" w14:textId="6E877C56" w:rsidR="004F1245" w:rsidRPr="00D05149" w:rsidRDefault="00154BEB" w:rsidP="00D05149">
            <w:pPr>
              <w:pStyle w:val="NameNumber"/>
            </w:pPr>
            <w:r>
              <w:t>LVL – 2 BLUE</w:t>
            </w:r>
          </w:p>
        </w:tc>
        <w:tc>
          <w:tcPr>
            <w:tcW w:w="1901" w:type="dxa"/>
          </w:tcPr>
          <w:p w14:paraId="5EACA469" w14:textId="3DC37D71" w:rsidR="004F1245" w:rsidRPr="00D05149" w:rsidRDefault="00154BEB" w:rsidP="00D05149">
            <w:pPr>
              <w:pStyle w:val="NameNumber"/>
            </w:pPr>
            <w:r>
              <w:t>LVL – 2 IVORY</w:t>
            </w:r>
          </w:p>
        </w:tc>
        <w:tc>
          <w:tcPr>
            <w:tcW w:w="714" w:type="dxa"/>
          </w:tcPr>
          <w:p w14:paraId="202C37B3" w14:textId="244773B6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5B61828D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46DA41B9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11EF5766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3C0EDF5" w14:textId="5FE2A1EC" w:rsidR="004F1245" w:rsidRPr="00350ADA" w:rsidRDefault="00350ADA" w:rsidP="00D05149">
            <w:pPr>
              <w:pStyle w:val="Time"/>
            </w:pPr>
            <w:r>
              <w:t>11a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B75B72E" w14:textId="6725FBF8" w:rsidR="004F1245" w:rsidRPr="00D05149" w:rsidRDefault="00154BEB" w:rsidP="00D05149">
            <w:pPr>
              <w:pStyle w:val="NameNumber"/>
            </w:pPr>
            <w:r>
              <w:t>LVL – 2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4E013E1F" w14:textId="702A4DAB" w:rsidR="004F1245" w:rsidRPr="00D05149" w:rsidRDefault="00154BEB" w:rsidP="00D05149">
            <w:pPr>
              <w:pStyle w:val="NameNumber"/>
            </w:pPr>
            <w:r>
              <w:t>LVL – 2 RED</w:t>
            </w:r>
          </w:p>
        </w:tc>
        <w:tc>
          <w:tcPr>
            <w:tcW w:w="714" w:type="dxa"/>
          </w:tcPr>
          <w:p w14:paraId="20B90002" w14:textId="5B5BD824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744210E9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258F9FBA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673A1901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25F899B5" w14:textId="5F09B44F" w:rsidR="004F1245" w:rsidRPr="00AF30FA" w:rsidRDefault="00350ADA" w:rsidP="00D05149">
            <w:pPr>
              <w:pStyle w:val="Time"/>
              <w:rPr>
                <w:highlight w:val="yellow"/>
              </w:rPr>
            </w:pPr>
            <w:r w:rsidRPr="00AF30FA">
              <w:rPr>
                <w:highlight w:val="yellow"/>
              </w:rPr>
              <w:t>12p</w:t>
            </w:r>
          </w:p>
        </w:tc>
        <w:tc>
          <w:tcPr>
            <w:tcW w:w="3117" w:type="dxa"/>
          </w:tcPr>
          <w:p w14:paraId="4D2D6A54" w14:textId="45AFC32F" w:rsidR="004F1245" w:rsidRPr="00AF30FA" w:rsidRDefault="00154BEB" w:rsidP="00D05149">
            <w:pPr>
              <w:pStyle w:val="NameNumber"/>
              <w:rPr>
                <w:highlight w:val="yellow"/>
              </w:rPr>
            </w:pPr>
            <w:r w:rsidRPr="00AF30FA">
              <w:rPr>
                <w:highlight w:val="yellow"/>
              </w:rPr>
              <w:t>LVL – 3 BLUE</w:t>
            </w:r>
          </w:p>
        </w:tc>
        <w:tc>
          <w:tcPr>
            <w:tcW w:w="1901" w:type="dxa"/>
          </w:tcPr>
          <w:p w14:paraId="6254ED7C" w14:textId="46A97D25" w:rsidR="004F1245" w:rsidRPr="00AF30FA" w:rsidRDefault="00154BEB" w:rsidP="00D05149">
            <w:pPr>
              <w:pStyle w:val="NameNumber"/>
              <w:rPr>
                <w:highlight w:val="yellow"/>
              </w:rPr>
            </w:pPr>
            <w:r w:rsidRPr="00AF30FA">
              <w:rPr>
                <w:highlight w:val="yellow"/>
              </w:rPr>
              <w:t>LVL – 3 GREEN</w:t>
            </w:r>
          </w:p>
        </w:tc>
        <w:tc>
          <w:tcPr>
            <w:tcW w:w="714" w:type="dxa"/>
          </w:tcPr>
          <w:p w14:paraId="6F278722" w14:textId="50FAD918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5A78226E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4DCDB232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68E95628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ADE2A55" w14:textId="34B86168" w:rsidR="004F1245" w:rsidRPr="00AF30FA" w:rsidRDefault="00350ADA" w:rsidP="00D05149">
            <w:pPr>
              <w:pStyle w:val="Time"/>
              <w:rPr>
                <w:highlight w:val="yellow"/>
              </w:rPr>
            </w:pPr>
            <w:r w:rsidRPr="00AF30FA">
              <w:rPr>
                <w:highlight w:val="yellow"/>
              </w:rPr>
              <w:t>1</w:t>
            </w:r>
            <w:r w:rsidR="000845C5" w:rsidRPr="00AF30FA">
              <w:rPr>
                <w:highlight w:val="yellow"/>
              </w:rPr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780AD917" w14:textId="5552D82C" w:rsidR="004F1245" w:rsidRPr="00AF30FA" w:rsidRDefault="00154BEB" w:rsidP="00D05149">
            <w:pPr>
              <w:pStyle w:val="NameNumber"/>
              <w:rPr>
                <w:highlight w:val="yellow"/>
              </w:rPr>
            </w:pPr>
            <w:r w:rsidRPr="00AF30FA">
              <w:rPr>
                <w:highlight w:val="yellow"/>
              </w:rPr>
              <w:t>LVL – 3 IVORY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3373BDE" w14:textId="123AF1EA" w:rsidR="004F1245" w:rsidRPr="00AF30FA" w:rsidRDefault="00154BEB" w:rsidP="00D05149">
            <w:pPr>
              <w:pStyle w:val="NameNumber"/>
              <w:rPr>
                <w:highlight w:val="yellow"/>
              </w:rPr>
            </w:pPr>
            <w:r w:rsidRPr="00AF30FA">
              <w:rPr>
                <w:highlight w:val="yellow"/>
              </w:rPr>
              <w:t xml:space="preserve">LVL – </w:t>
            </w:r>
            <w:r w:rsidR="00AF30FA" w:rsidRPr="00AF30FA">
              <w:rPr>
                <w:highlight w:val="yellow"/>
              </w:rPr>
              <w:t>3</w:t>
            </w:r>
            <w:r w:rsidRPr="00AF30FA">
              <w:rPr>
                <w:highlight w:val="yellow"/>
              </w:rPr>
              <w:t xml:space="preserve"> RED</w:t>
            </w:r>
          </w:p>
        </w:tc>
        <w:tc>
          <w:tcPr>
            <w:tcW w:w="714" w:type="dxa"/>
          </w:tcPr>
          <w:p w14:paraId="09009EE0" w14:textId="1447D296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77DBA813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40CBE3A7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42FB5074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5A9B2A3A" w14:textId="0CF5C83C" w:rsidR="004F1245" w:rsidRPr="00AF30FA" w:rsidRDefault="00350ADA" w:rsidP="00D05149">
            <w:pPr>
              <w:pStyle w:val="Time"/>
              <w:rPr>
                <w:highlight w:val="yellow"/>
              </w:rPr>
            </w:pPr>
            <w:r w:rsidRPr="00AF30FA">
              <w:rPr>
                <w:highlight w:val="yellow"/>
              </w:rPr>
              <w:t>2</w:t>
            </w:r>
            <w:r w:rsidR="000845C5" w:rsidRPr="00AF30FA">
              <w:rPr>
                <w:highlight w:val="yellow"/>
              </w:rPr>
              <w:t>pm</w:t>
            </w:r>
          </w:p>
        </w:tc>
        <w:tc>
          <w:tcPr>
            <w:tcW w:w="3117" w:type="dxa"/>
          </w:tcPr>
          <w:p w14:paraId="0DAFC9EA" w14:textId="21B0B317" w:rsidR="004F1245" w:rsidRPr="00AF30FA" w:rsidRDefault="00154BEB" w:rsidP="00D05149">
            <w:pPr>
              <w:pStyle w:val="NameNumber"/>
              <w:rPr>
                <w:highlight w:val="yellow"/>
              </w:rPr>
            </w:pPr>
            <w:r w:rsidRPr="00AF30FA">
              <w:rPr>
                <w:highlight w:val="yellow"/>
              </w:rPr>
              <w:t xml:space="preserve">LVL </w:t>
            </w:r>
            <w:r w:rsidR="00AF30FA" w:rsidRPr="00AF30FA">
              <w:rPr>
                <w:highlight w:val="yellow"/>
              </w:rPr>
              <w:t>–</w:t>
            </w:r>
            <w:r w:rsidRPr="00AF30FA">
              <w:rPr>
                <w:highlight w:val="yellow"/>
              </w:rPr>
              <w:t xml:space="preserve"> </w:t>
            </w:r>
            <w:r w:rsidR="00AF30FA" w:rsidRPr="00AF30FA">
              <w:rPr>
                <w:highlight w:val="yellow"/>
              </w:rPr>
              <w:t>3 BLACK</w:t>
            </w:r>
          </w:p>
        </w:tc>
        <w:tc>
          <w:tcPr>
            <w:tcW w:w="1901" w:type="dxa"/>
          </w:tcPr>
          <w:p w14:paraId="2BE1DD7E" w14:textId="06D9E087" w:rsidR="004F1245" w:rsidRPr="00AF30FA" w:rsidRDefault="00AF30FA" w:rsidP="00D05149">
            <w:pPr>
              <w:pStyle w:val="NameNumber"/>
              <w:rPr>
                <w:highlight w:val="yellow"/>
              </w:rPr>
            </w:pPr>
            <w:r w:rsidRPr="00AF30FA">
              <w:rPr>
                <w:highlight w:val="yellow"/>
              </w:rPr>
              <w:t>LVL – 3 YELLOW</w:t>
            </w:r>
          </w:p>
        </w:tc>
        <w:tc>
          <w:tcPr>
            <w:tcW w:w="714" w:type="dxa"/>
          </w:tcPr>
          <w:p w14:paraId="12FAE931" w14:textId="5AC9BAA8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3ED0BC0A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68CAB129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57C80D0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E4A54D2" w14:textId="0EE366D6" w:rsidR="004F1245" w:rsidRPr="00350ADA" w:rsidRDefault="00350ADA" w:rsidP="00D05149">
            <w:pPr>
              <w:pStyle w:val="Time"/>
            </w:pPr>
            <w:r>
              <w:t>3</w:t>
            </w:r>
            <w:r w:rsidR="000845C5" w:rsidRPr="00350ADA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44A4DE98" w14:textId="5CDC58BC" w:rsidR="004F1245" w:rsidRPr="00D05149" w:rsidRDefault="00AF30FA" w:rsidP="00D05149">
            <w:pPr>
              <w:pStyle w:val="NameNumber"/>
            </w:pPr>
            <w:r>
              <w:t>LVL – 4 BLUE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03FC530D" w14:textId="78BD1F01" w:rsidR="004F1245" w:rsidRPr="00D05149" w:rsidRDefault="00AF30FA" w:rsidP="00D05149">
            <w:pPr>
              <w:pStyle w:val="NameNumber"/>
            </w:pPr>
            <w:r>
              <w:t>LVL – 4 IVORY</w:t>
            </w:r>
          </w:p>
        </w:tc>
        <w:tc>
          <w:tcPr>
            <w:tcW w:w="714" w:type="dxa"/>
          </w:tcPr>
          <w:p w14:paraId="020AC76F" w14:textId="27448E3B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72919928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56AD7756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01FC2109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0A9EB17" w14:textId="17B52046" w:rsidR="004F1245" w:rsidRPr="00350ADA" w:rsidRDefault="00350ADA" w:rsidP="00D05149">
            <w:pPr>
              <w:pStyle w:val="Time"/>
            </w:pPr>
            <w:r>
              <w:t>4</w:t>
            </w:r>
            <w:r w:rsidR="000845C5" w:rsidRPr="00350ADA">
              <w:t>pm</w:t>
            </w:r>
          </w:p>
        </w:tc>
        <w:tc>
          <w:tcPr>
            <w:tcW w:w="3117" w:type="dxa"/>
          </w:tcPr>
          <w:p w14:paraId="01ACA7C0" w14:textId="479BDF27" w:rsidR="004F1245" w:rsidRPr="00D05149" w:rsidRDefault="00AF30FA" w:rsidP="00D05149">
            <w:pPr>
              <w:pStyle w:val="NameNumber"/>
            </w:pPr>
            <w:r>
              <w:t>LVL – 4 BLACK</w:t>
            </w:r>
          </w:p>
        </w:tc>
        <w:tc>
          <w:tcPr>
            <w:tcW w:w="1901" w:type="dxa"/>
          </w:tcPr>
          <w:p w14:paraId="57AC34C9" w14:textId="004D24B9" w:rsidR="004F1245" w:rsidRPr="00D05149" w:rsidRDefault="00AF30FA" w:rsidP="00D05149">
            <w:pPr>
              <w:pStyle w:val="NameNumber"/>
            </w:pPr>
            <w:r>
              <w:t>LVL – 4 RED</w:t>
            </w:r>
          </w:p>
        </w:tc>
        <w:tc>
          <w:tcPr>
            <w:tcW w:w="714" w:type="dxa"/>
          </w:tcPr>
          <w:p w14:paraId="0471DA2B" w14:textId="2FFDC81E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</w:tcPr>
          <w:p w14:paraId="1ECB5141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</w:tcPr>
          <w:p w14:paraId="78F8F5D7" w14:textId="77777777" w:rsidR="004F1245" w:rsidRPr="00D05149" w:rsidRDefault="004F1245" w:rsidP="00D05149">
            <w:pPr>
              <w:pStyle w:val="NameNumber"/>
            </w:pPr>
          </w:p>
        </w:tc>
      </w:tr>
      <w:tr w:rsidR="004F1245" w:rsidRPr="00372AA3" w14:paraId="15F06D3D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408C0759" w14:textId="1CA5C285" w:rsidR="004F1245" w:rsidRPr="00350ADA" w:rsidRDefault="00350ADA" w:rsidP="00D05149">
            <w:pPr>
              <w:pStyle w:val="Time"/>
            </w:pPr>
            <w:r>
              <w:t>5</w:t>
            </w:r>
            <w:r w:rsidR="000845C5" w:rsidRPr="00350ADA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5702BA33" w14:textId="1A9C5BF7" w:rsidR="004F1245" w:rsidRPr="00D05149" w:rsidRDefault="00AF30FA" w:rsidP="00D05149">
            <w:pPr>
              <w:pStyle w:val="NameNumber"/>
            </w:pPr>
            <w:r>
              <w:t>LVL – 5 BLUE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1EAE1158" w14:textId="16E2DA30" w:rsidR="004F1245" w:rsidRPr="00D05149" w:rsidRDefault="00AF30FA" w:rsidP="00D05149">
            <w:pPr>
              <w:pStyle w:val="NameNumber"/>
            </w:pPr>
            <w:r>
              <w:t>LVL – 5 IVORY</w:t>
            </w:r>
          </w:p>
        </w:tc>
        <w:tc>
          <w:tcPr>
            <w:tcW w:w="714" w:type="dxa"/>
          </w:tcPr>
          <w:p w14:paraId="16DC1624" w14:textId="754A819D" w:rsidR="004F1245" w:rsidRPr="00D05149" w:rsidRDefault="004F1245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144A2D43" w14:textId="77777777" w:rsidR="004F1245" w:rsidRPr="00D05149" w:rsidRDefault="004F1245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7CB71012" w14:textId="77777777" w:rsidR="004F1245" w:rsidRPr="00D05149" w:rsidRDefault="004F1245" w:rsidP="00D05149">
            <w:pPr>
              <w:pStyle w:val="NameNumber"/>
            </w:pPr>
          </w:p>
        </w:tc>
      </w:tr>
      <w:tr w:rsidR="00A33E1F" w:rsidRPr="00372AA3" w14:paraId="5279AA1F" w14:textId="77777777" w:rsidTr="00B872C4">
        <w:trPr>
          <w:trHeight w:hRule="exact" w:val="303"/>
        </w:trPr>
        <w:tc>
          <w:tcPr>
            <w:tcW w:w="715" w:type="dxa"/>
            <w:gridSpan w:val="2"/>
          </w:tcPr>
          <w:p w14:paraId="340CCD20" w14:textId="6D7B67B0" w:rsidR="00A33E1F" w:rsidRPr="00350ADA" w:rsidRDefault="00350ADA" w:rsidP="00D05149">
            <w:pPr>
              <w:pStyle w:val="Time"/>
            </w:pPr>
            <w:r>
              <w:t>6</w:t>
            </w:r>
            <w:r w:rsidR="000845C5" w:rsidRPr="00350ADA">
              <w:t>pm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14:paraId="6A262282" w14:textId="2A7F7AC6" w:rsidR="00A33E1F" w:rsidRPr="00D05149" w:rsidRDefault="00AF30FA" w:rsidP="00D05149">
            <w:pPr>
              <w:pStyle w:val="NameNumber"/>
            </w:pPr>
            <w:r>
              <w:t>LVL – 5 BLACK</w:t>
            </w:r>
          </w:p>
        </w:tc>
        <w:tc>
          <w:tcPr>
            <w:tcW w:w="1901" w:type="dxa"/>
            <w:shd w:val="clear" w:color="auto" w:fill="F2F2F2" w:themeFill="background1" w:themeFillShade="F2"/>
          </w:tcPr>
          <w:p w14:paraId="5406C5EB" w14:textId="03147CC7" w:rsidR="00A33E1F" w:rsidRPr="00D05149" w:rsidRDefault="00AF30FA" w:rsidP="00D05149">
            <w:pPr>
              <w:pStyle w:val="NameNumber"/>
            </w:pPr>
            <w:r>
              <w:t>LVL – 5 RED</w:t>
            </w:r>
          </w:p>
        </w:tc>
        <w:tc>
          <w:tcPr>
            <w:tcW w:w="714" w:type="dxa"/>
          </w:tcPr>
          <w:p w14:paraId="22E3A968" w14:textId="7F819961" w:rsidR="00A33E1F" w:rsidRPr="00D05149" w:rsidRDefault="00A33E1F" w:rsidP="00D05149">
            <w:pPr>
              <w:pStyle w:val="Time"/>
            </w:pPr>
          </w:p>
        </w:tc>
        <w:tc>
          <w:tcPr>
            <w:tcW w:w="3116" w:type="dxa"/>
            <w:shd w:val="clear" w:color="auto" w:fill="F2F2F2" w:themeFill="background1" w:themeFillShade="F2"/>
          </w:tcPr>
          <w:p w14:paraId="12E6B6E0" w14:textId="77777777" w:rsidR="00A33E1F" w:rsidRPr="00D05149" w:rsidRDefault="00A33E1F" w:rsidP="00D05149">
            <w:pPr>
              <w:pStyle w:val="NameNumber"/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14:paraId="38027CC7" w14:textId="77777777" w:rsidR="00A33E1F" w:rsidRPr="00D05149" w:rsidRDefault="00A33E1F" w:rsidP="00D05149">
            <w:pPr>
              <w:pStyle w:val="NameNumber"/>
            </w:pPr>
          </w:p>
        </w:tc>
      </w:tr>
    </w:tbl>
    <w:p w14:paraId="439B89D0" w14:textId="77777777" w:rsidR="005B624C" w:rsidRPr="00372AA3" w:rsidRDefault="005B624C" w:rsidP="004E0B74">
      <w:pPr>
        <w:tabs>
          <w:tab w:val="left" w:pos="8205"/>
        </w:tabs>
        <w:rPr>
          <w:rFonts w:ascii="Calibri" w:hAnsi="Calibri" w:cs="Calibri"/>
        </w:rPr>
      </w:pPr>
    </w:p>
    <w:sectPr w:rsidR="005B624C" w:rsidRPr="00372AA3" w:rsidSect="00A33E1F">
      <w:headerReference w:type="default" r:id="rId11"/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F2F4" w14:textId="77777777" w:rsidR="00F87F09" w:rsidRDefault="00F87F09" w:rsidP="00535661">
      <w:pPr>
        <w:spacing w:after="0" w:line="240" w:lineRule="auto"/>
      </w:pPr>
      <w:r>
        <w:separator/>
      </w:r>
    </w:p>
  </w:endnote>
  <w:endnote w:type="continuationSeparator" w:id="0">
    <w:p w14:paraId="4D498733" w14:textId="77777777" w:rsidR="00F87F09" w:rsidRDefault="00F87F09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B8FC9" w14:textId="77777777" w:rsidR="00F87F09" w:rsidRDefault="00F87F09" w:rsidP="00535661">
      <w:pPr>
        <w:spacing w:after="0" w:line="240" w:lineRule="auto"/>
      </w:pPr>
      <w:r>
        <w:separator/>
      </w:r>
    </w:p>
  </w:footnote>
  <w:footnote w:type="continuationSeparator" w:id="0">
    <w:p w14:paraId="0E892DE2" w14:textId="77777777" w:rsidR="00F87F09" w:rsidRDefault="00F87F09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7C01" w14:textId="77777777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52EE52A9" wp14:editId="1BE60F70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419100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-1297305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0750629E" id="Group 10" o:spid="_x0000_s1026" alt="&quot;&quot;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">
              <v:shape id="Freeform: Shape 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Rectangle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018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5518E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DDCD9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B02D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34527667">
    <w:abstractNumId w:val="3"/>
  </w:num>
  <w:num w:numId="2" w16cid:durableId="893808636">
    <w:abstractNumId w:val="2"/>
  </w:num>
  <w:num w:numId="3" w16cid:durableId="381713876">
    <w:abstractNumId w:val="1"/>
  </w:num>
  <w:num w:numId="4" w16cid:durableId="1002515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E1F"/>
    <w:rsid w:val="00047640"/>
    <w:rsid w:val="00073F67"/>
    <w:rsid w:val="000845C5"/>
    <w:rsid w:val="00154BEB"/>
    <w:rsid w:val="00166B0C"/>
    <w:rsid w:val="001705E5"/>
    <w:rsid w:val="001A7D1C"/>
    <w:rsid w:val="001F500C"/>
    <w:rsid w:val="00252CC9"/>
    <w:rsid w:val="002A14B7"/>
    <w:rsid w:val="002C3B9C"/>
    <w:rsid w:val="002E4997"/>
    <w:rsid w:val="003172A0"/>
    <w:rsid w:val="00350ADA"/>
    <w:rsid w:val="00372AA3"/>
    <w:rsid w:val="003975C5"/>
    <w:rsid w:val="004A22A6"/>
    <w:rsid w:val="004A7061"/>
    <w:rsid w:val="004E0B74"/>
    <w:rsid w:val="004F1245"/>
    <w:rsid w:val="005064DE"/>
    <w:rsid w:val="00535661"/>
    <w:rsid w:val="00583006"/>
    <w:rsid w:val="005B624C"/>
    <w:rsid w:val="005B6801"/>
    <w:rsid w:val="00616516"/>
    <w:rsid w:val="00676ABB"/>
    <w:rsid w:val="006B6F1F"/>
    <w:rsid w:val="006E2A85"/>
    <w:rsid w:val="00714B42"/>
    <w:rsid w:val="007B1533"/>
    <w:rsid w:val="007C74BA"/>
    <w:rsid w:val="0082378B"/>
    <w:rsid w:val="008255F7"/>
    <w:rsid w:val="00826000"/>
    <w:rsid w:val="008A5A34"/>
    <w:rsid w:val="008C16EB"/>
    <w:rsid w:val="00920E9F"/>
    <w:rsid w:val="009A77D6"/>
    <w:rsid w:val="009C565C"/>
    <w:rsid w:val="00A33E1F"/>
    <w:rsid w:val="00A365C5"/>
    <w:rsid w:val="00A73265"/>
    <w:rsid w:val="00A86FA8"/>
    <w:rsid w:val="00AF30FA"/>
    <w:rsid w:val="00B0503B"/>
    <w:rsid w:val="00B34BD7"/>
    <w:rsid w:val="00B872C4"/>
    <w:rsid w:val="00BB5990"/>
    <w:rsid w:val="00C94A5E"/>
    <w:rsid w:val="00CB61D8"/>
    <w:rsid w:val="00D05149"/>
    <w:rsid w:val="00D52DA7"/>
    <w:rsid w:val="00D55EF5"/>
    <w:rsid w:val="00EA567A"/>
    <w:rsid w:val="00F108E1"/>
    <w:rsid w:val="00F132F8"/>
    <w:rsid w:val="00F568D7"/>
    <w:rsid w:val="00F72EB9"/>
    <w:rsid w:val="00F87F09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9869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Local\Microsoft\Office\16.0\DTS\en-US%7b25698935-1C76-4CE6-B923-824E6C9BCF9E%7d\%7b6FBD1888-ACBB-422C-9316-3DD5D325DE05%7dtf45420242_win32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9439A9-81B2-4173-89A8-81EFF1AC9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{6FBD1888-ACBB-422C-9316-3DD5D325DE05}tf45420242_win32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2023-01-24T19:31:00Z</dcterms:created>
  <dcterms:modified xsi:type="dcterms:W3CDTF">2023-01-24T21:20:00Z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