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5BC9C98D" w14:textId="77777777" w:rsidTr="002F1CE7">
        <w:tc>
          <w:tcPr>
            <w:tcW w:w="6848" w:type="dxa"/>
            <w:tcMar>
              <w:bottom w:w="216" w:type="dxa"/>
            </w:tcMar>
          </w:tcPr>
          <w:p w14:paraId="2C060F66" w14:textId="4F1CE44B" w:rsidR="00EC256D" w:rsidRPr="00460FDB" w:rsidRDefault="0057321C" w:rsidP="00D826C2">
            <w:pPr>
              <w:pStyle w:val="Heading1"/>
              <w:rPr>
                <w:sz w:val="24"/>
                <w:szCs w:val="24"/>
              </w:rPr>
            </w:pPr>
            <w:r w:rsidRPr="00460FDB">
              <w:rPr>
                <w:sz w:val="24"/>
                <w:szCs w:val="24"/>
              </w:rPr>
              <w:t>Game Schedule</w:t>
            </w:r>
            <w:r w:rsidR="005721AC" w:rsidRPr="00460FDB">
              <w:rPr>
                <w:sz w:val="24"/>
                <w:szCs w:val="24"/>
              </w:rPr>
              <w:t xml:space="preserve"> </w:t>
            </w:r>
            <w:r w:rsidR="00460FDB">
              <w:rPr>
                <w:sz w:val="24"/>
                <w:szCs w:val="24"/>
              </w:rPr>
              <w:t>– Weeks of July 1</w:t>
            </w:r>
            <w:r w:rsidR="00665008">
              <w:rPr>
                <w:sz w:val="24"/>
                <w:szCs w:val="24"/>
              </w:rPr>
              <w:t>8</w:t>
            </w:r>
            <w:r w:rsidR="00460FDB" w:rsidRPr="00460FDB">
              <w:rPr>
                <w:sz w:val="24"/>
                <w:szCs w:val="24"/>
                <w:vertAlign w:val="superscript"/>
              </w:rPr>
              <w:t>th</w:t>
            </w:r>
            <w:r w:rsidR="00460FDB">
              <w:rPr>
                <w:sz w:val="24"/>
                <w:szCs w:val="24"/>
              </w:rPr>
              <w:t xml:space="preserve"> and 2</w:t>
            </w:r>
            <w:r w:rsidR="00665008">
              <w:rPr>
                <w:sz w:val="24"/>
                <w:szCs w:val="24"/>
              </w:rPr>
              <w:t>5</w:t>
            </w:r>
            <w:r w:rsidR="00460FDB" w:rsidRPr="00460FDB">
              <w:rPr>
                <w:sz w:val="24"/>
                <w:szCs w:val="24"/>
                <w:vertAlign w:val="superscript"/>
              </w:rPr>
              <w:t>th</w:t>
            </w:r>
            <w:r w:rsidR="00460F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2" w:type="dxa"/>
            <w:tcMar>
              <w:bottom w:w="216" w:type="dxa"/>
            </w:tcMar>
          </w:tcPr>
          <w:p w14:paraId="7F899298" w14:textId="5179C7D1" w:rsidR="00EC256D" w:rsidRPr="00EC256D" w:rsidRDefault="00EC256D" w:rsidP="00D826C2">
            <w:pPr>
              <w:pStyle w:val="Heading2"/>
            </w:pPr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0A2B55" w14:paraId="6C38A416" w14:textId="77777777" w:rsidTr="002F1CE7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67461BA2" w14:textId="5A3AB343" w:rsidR="00BC6536" w:rsidRPr="000A2B55" w:rsidRDefault="0057321C" w:rsidP="00EC256D">
            <w:pPr>
              <w:pStyle w:val="Heading3"/>
            </w:pPr>
            <w:r>
              <w:t>TIME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079F07E5" w14:textId="168CE054" w:rsidR="00BC6536" w:rsidRPr="000A2B55" w:rsidRDefault="009C2170" w:rsidP="00EC256D">
            <w:pPr>
              <w:pStyle w:val="Heading3"/>
            </w:pPr>
            <w:r>
              <w:t xml:space="preserve">Mon. </w:t>
            </w:r>
            <w:r w:rsidRPr="009C2170">
              <w:rPr>
                <w:b/>
                <w:bCs/>
              </w:rPr>
              <w:t>1</w:t>
            </w:r>
            <w:r w:rsidR="00665008">
              <w:rPr>
                <w:b/>
                <w:bCs/>
              </w:rPr>
              <w:t>8</w:t>
            </w:r>
            <w:r w:rsidRPr="009C2170">
              <w:rPr>
                <w:b/>
                <w:bCs/>
              </w:rPr>
              <w:t>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AFEA132" w14:textId="756F1B83" w:rsidR="00BC6536" w:rsidRPr="000A2B55" w:rsidRDefault="00665008" w:rsidP="00EC256D">
            <w:pPr>
              <w:pStyle w:val="Heading3"/>
            </w:pPr>
            <w:r>
              <w:t xml:space="preserve">Tues. </w:t>
            </w:r>
            <w:r w:rsidRPr="00665008">
              <w:rPr>
                <w:b/>
                <w:bCs/>
              </w:rPr>
              <w:t>19th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157B0689" w14:textId="145ADEAA" w:rsidR="00BC6536" w:rsidRPr="000A2B55" w:rsidRDefault="009C2170" w:rsidP="00EC256D">
            <w:pPr>
              <w:pStyle w:val="Heading3"/>
            </w:pPr>
            <w:r>
              <w:t xml:space="preserve">Wed. </w:t>
            </w:r>
            <w:r w:rsidRPr="009C2170">
              <w:rPr>
                <w:b/>
                <w:bCs/>
              </w:rPr>
              <w:t>2</w:t>
            </w:r>
            <w:r w:rsidR="00665008">
              <w:rPr>
                <w:b/>
                <w:bCs/>
              </w:rPr>
              <w:t>0nd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2BB6638D" w14:textId="63AD5A22" w:rsidR="00BC6536" w:rsidRPr="000A2B55" w:rsidRDefault="009C2170" w:rsidP="00EC256D">
            <w:pPr>
              <w:pStyle w:val="Heading3"/>
            </w:pPr>
            <w:r>
              <w:t xml:space="preserve">Thurs. </w:t>
            </w:r>
            <w:r w:rsidRPr="009C2170">
              <w:rPr>
                <w:b/>
                <w:bCs/>
              </w:rPr>
              <w:t>2</w:t>
            </w:r>
            <w:r w:rsidR="00665008">
              <w:rPr>
                <w:b/>
                <w:bCs/>
              </w:rPr>
              <w:t>1st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0F15F164" w14:textId="2F243B90" w:rsidR="00BC6536" w:rsidRPr="000A2B55" w:rsidRDefault="00665008" w:rsidP="00EC256D">
            <w:pPr>
              <w:pStyle w:val="Heading3"/>
            </w:pPr>
            <w:r>
              <w:t>Weekly Point Accumulation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57DA42A6" w14:textId="70D67563" w:rsidR="00BC6536" w:rsidRPr="000A2B55" w:rsidRDefault="00BC6536" w:rsidP="00EC256D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6B3BB26B" w14:textId="69A4E95D" w:rsidR="00BC6536" w:rsidRPr="000A2B55" w:rsidRDefault="00BC6536" w:rsidP="00EC256D">
            <w:pPr>
              <w:pStyle w:val="Heading3"/>
            </w:pPr>
          </w:p>
        </w:tc>
      </w:tr>
      <w:tr w:rsidR="00035F51" w:rsidRPr="000A2B55" w14:paraId="5BB3667A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53FBCB83" w14:textId="2AA62F3E" w:rsidR="00BC6536" w:rsidRPr="000A2B55" w:rsidRDefault="00322D9C" w:rsidP="00EC256D">
            <w:pPr>
              <w:pStyle w:val="Heading3"/>
            </w:pPr>
            <w:r>
              <w:t>6:0</w:t>
            </w:r>
            <w:r w:rsidR="0057321C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FC9CAAF" w14:textId="759B12C2" w:rsidR="00E037A1" w:rsidRPr="009B1278" w:rsidRDefault="002023A8" w:rsidP="004E78F0">
            <w:pPr>
              <w:rPr>
                <w:highlight w:val="cyan"/>
              </w:rPr>
            </w:pPr>
            <w:r w:rsidRPr="009B1278">
              <w:rPr>
                <w:highlight w:val="cyan"/>
              </w:rPr>
              <w:t>Royal</w:t>
            </w:r>
            <w:r w:rsidR="004E78F0" w:rsidRPr="009B1278">
              <w:rPr>
                <w:highlight w:val="cyan"/>
              </w:rPr>
              <w:t>/</w:t>
            </w:r>
            <w:r w:rsidR="009B1278">
              <w:rPr>
                <w:highlight w:val="cyan"/>
              </w:rPr>
              <w:t>Lt Blue</w:t>
            </w:r>
          </w:p>
          <w:p w14:paraId="18997870" w14:textId="77777777" w:rsidR="004E78F0" w:rsidRDefault="004E78F0" w:rsidP="004E78F0">
            <w:r w:rsidRPr="009B1278">
              <w:rPr>
                <w:highlight w:val="cyan"/>
              </w:rPr>
              <w:t>Division 1</w:t>
            </w:r>
          </w:p>
          <w:p w14:paraId="7DBB539A" w14:textId="1C0DD5BC" w:rsidR="00460FDB" w:rsidRPr="000A2B55" w:rsidRDefault="00460FDB" w:rsidP="004E78F0"/>
        </w:tc>
        <w:tc>
          <w:tcPr>
            <w:tcW w:w="1786" w:type="dxa"/>
            <w:shd w:val="clear" w:color="auto" w:fill="auto"/>
          </w:tcPr>
          <w:p w14:paraId="0A55524C" w14:textId="77777777" w:rsidR="008E6696" w:rsidRPr="009B1278" w:rsidRDefault="008E6696" w:rsidP="008E6696">
            <w:pPr>
              <w:rPr>
                <w:highlight w:val="cyan"/>
              </w:rPr>
            </w:pPr>
            <w:r w:rsidRPr="009B1278">
              <w:rPr>
                <w:highlight w:val="cyan"/>
              </w:rPr>
              <w:t>Grey/Yellow</w:t>
            </w:r>
          </w:p>
          <w:p w14:paraId="345BE92C" w14:textId="77777777" w:rsidR="004E78F0" w:rsidRDefault="008E6696" w:rsidP="008E6696">
            <w:r w:rsidRPr="009B1278">
              <w:rPr>
                <w:highlight w:val="cyan"/>
              </w:rPr>
              <w:t>Division 1</w:t>
            </w:r>
          </w:p>
          <w:p w14:paraId="1683342F" w14:textId="59CD5FA4" w:rsidR="00460FDB" w:rsidRPr="000A2B55" w:rsidRDefault="00460FDB" w:rsidP="008E6696"/>
        </w:tc>
        <w:tc>
          <w:tcPr>
            <w:tcW w:w="1786" w:type="dxa"/>
            <w:shd w:val="clear" w:color="auto" w:fill="F2F2F2" w:themeFill="background1" w:themeFillShade="F2"/>
          </w:tcPr>
          <w:p w14:paraId="5A3A2676" w14:textId="77777777" w:rsidR="008E6696" w:rsidRPr="009B1278" w:rsidRDefault="008E6696" w:rsidP="008E6696">
            <w:pPr>
              <w:rPr>
                <w:highlight w:val="cyan"/>
              </w:rPr>
            </w:pPr>
            <w:r w:rsidRPr="009B1278">
              <w:rPr>
                <w:highlight w:val="cyan"/>
              </w:rPr>
              <w:t>Royal/Yellow</w:t>
            </w:r>
          </w:p>
          <w:p w14:paraId="3E39E8CA" w14:textId="77777777" w:rsidR="004E78F0" w:rsidRDefault="008E6696" w:rsidP="008E6696">
            <w:r w:rsidRPr="009B1278">
              <w:rPr>
                <w:highlight w:val="cyan"/>
              </w:rPr>
              <w:t>Division 1</w:t>
            </w:r>
          </w:p>
          <w:p w14:paraId="42759EA7" w14:textId="36DB0852" w:rsidR="00460FDB" w:rsidRPr="000A2B55" w:rsidRDefault="00460FDB" w:rsidP="008E6696"/>
        </w:tc>
        <w:tc>
          <w:tcPr>
            <w:tcW w:w="1786" w:type="dxa"/>
            <w:shd w:val="clear" w:color="auto" w:fill="auto"/>
          </w:tcPr>
          <w:p w14:paraId="6422D79C" w14:textId="081EA801" w:rsidR="009670E8" w:rsidRPr="009B1278" w:rsidRDefault="004E78F0" w:rsidP="009670E8">
            <w:pPr>
              <w:rPr>
                <w:highlight w:val="cyan"/>
              </w:rPr>
            </w:pPr>
            <w:r>
              <w:t xml:space="preserve"> </w:t>
            </w:r>
            <w:r w:rsidR="009B1278" w:rsidRPr="009B1278">
              <w:rPr>
                <w:highlight w:val="cyan"/>
              </w:rPr>
              <w:t>Lt. Blue</w:t>
            </w:r>
            <w:r w:rsidR="009670E8" w:rsidRPr="009B1278">
              <w:rPr>
                <w:highlight w:val="cyan"/>
              </w:rPr>
              <w:t>/Grey</w:t>
            </w:r>
          </w:p>
          <w:p w14:paraId="1C1FD7D3" w14:textId="77777777" w:rsidR="00BC6536" w:rsidRDefault="009670E8" w:rsidP="009670E8">
            <w:r w:rsidRPr="009B1278">
              <w:rPr>
                <w:highlight w:val="cyan"/>
              </w:rPr>
              <w:t>Division 1</w:t>
            </w:r>
          </w:p>
          <w:p w14:paraId="3554539F" w14:textId="6BCD4301" w:rsidR="00460FDB" w:rsidRPr="000A2B55" w:rsidRDefault="00460FDB" w:rsidP="009670E8"/>
        </w:tc>
        <w:tc>
          <w:tcPr>
            <w:tcW w:w="1786" w:type="dxa"/>
            <w:shd w:val="clear" w:color="auto" w:fill="F2F2F2" w:themeFill="background1" w:themeFillShade="F2"/>
          </w:tcPr>
          <w:p w14:paraId="7F18C443" w14:textId="446CFD67" w:rsidR="00FC207A" w:rsidRPr="000A2B55" w:rsidRDefault="00FC207A" w:rsidP="008E6696"/>
        </w:tc>
        <w:tc>
          <w:tcPr>
            <w:tcW w:w="1786" w:type="dxa"/>
            <w:shd w:val="clear" w:color="auto" w:fill="auto"/>
          </w:tcPr>
          <w:p w14:paraId="742E45CF" w14:textId="0C12B316" w:rsidR="00FC207A" w:rsidRPr="000A2B55" w:rsidRDefault="00FC207A" w:rsidP="000A2B55"/>
        </w:tc>
        <w:tc>
          <w:tcPr>
            <w:tcW w:w="1786" w:type="dxa"/>
            <w:shd w:val="clear" w:color="auto" w:fill="F2F2F2" w:themeFill="background1" w:themeFillShade="F2"/>
          </w:tcPr>
          <w:p w14:paraId="2E38FFA0" w14:textId="4815DD9E" w:rsidR="00FC207A" w:rsidRPr="000A2B55" w:rsidRDefault="00FC207A" w:rsidP="000A2B55"/>
        </w:tc>
      </w:tr>
      <w:tr w:rsidR="004E78F0" w:rsidRPr="000A2B55" w14:paraId="45CC5720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C6F4FDC" w14:textId="027AE762" w:rsidR="004E78F0" w:rsidRPr="000A2B55" w:rsidRDefault="00322D9C" w:rsidP="004E78F0">
            <w:pPr>
              <w:pStyle w:val="Heading3"/>
            </w:pPr>
            <w:r>
              <w:t>7:0</w:t>
            </w:r>
            <w:r w:rsidR="004E78F0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0043C666" w14:textId="77777777" w:rsidR="008E6696" w:rsidRPr="009B1278" w:rsidRDefault="008E6696" w:rsidP="008E6696">
            <w:pPr>
              <w:rPr>
                <w:highlight w:val="green"/>
              </w:rPr>
            </w:pPr>
            <w:r w:rsidRPr="009B1278">
              <w:rPr>
                <w:highlight w:val="green"/>
              </w:rPr>
              <w:t>Royal/Lt. Blue</w:t>
            </w:r>
          </w:p>
          <w:p w14:paraId="41B51386" w14:textId="77777777" w:rsidR="004E78F0" w:rsidRDefault="008E6696" w:rsidP="008E6696">
            <w:r w:rsidRPr="009B1278">
              <w:rPr>
                <w:highlight w:val="green"/>
              </w:rPr>
              <w:t>Division 2</w:t>
            </w:r>
          </w:p>
          <w:p w14:paraId="25574FDD" w14:textId="3C90765F" w:rsidR="00460FDB" w:rsidRPr="000A2B55" w:rsidRDefault="00460FDB" w:rsidP="008E6696"/>
        </w:tc>
        <w:tc>
          <w:tcPr>
            <w:tcW w:w="1786" w:type="dxa"/>
            <w:shd w:val="clear" w:color="auto" w:fill="auto"/>
          </w:tcPr>
          <w:p w14:paraId="62C42B4D" w14:textId="58A1D9FB" w:rsidR="004E78F0" w:rsidRPr="009B1278" w:rsidRDefault="004E78F0" w:rsidP="004E78F0">
            <w:pPr>
              <w:rPr>
                <w:highlight w:val="green"/>
              </w:rPr>
            </w:pPr>
            <w:r w:rsidRPr="009B1278">
              <w:rPr>
                <w:highlight w:val="green"/>
              </w:rPr>
              <w:t>Grey/</w:t>
            </w:r>
            <w:r w:rsidR="002023A8" w:rsidRPr="009B1278">
              <w:rPr>
                <w:highlight w:val="green"/>
              </w:rPr>
              <w:t>Yellow</w:t>
            </w:r>
          </w:p>
          <w:p w14:paraId="306B3F42" w14:textId="77777777" w:rsidR="004E78F0" w:rsidRDefault="004E78F0" w:rsidP="004E78F0">
            <w:r w:rsidRPr="009B1278">
              <w:rPr>
                <w:highlight w:val="green"/>
              </w:rPr>
              <w:t>Division 2</w:t>
            </w:r>
          </w:p>
          <w:p w14:paraId="219F99D1" w14:textId="0D1A01D7" w:rsidR="00460FDB" w:rsidRPr="000A2B55" w:rsidRDefault="00460FDB" w:rsidP="004E78F0"/>
        </w:tc>
        <w:tc>
          <w:tcPr>
            <w:tcW w:w="1786" w:type="dxa"/>
            <w:shd w:val="clear" w:color="auto" w:fill="F2F2F2" w:themeFill="background1" w:themeFillShade="F2"/>
          </w:tcPr>
          <w:p w14:paraId="7152EDC6" w14:textId="412D7EBA" w:rsidR="004E78F0" w:rsidRPr="009B1278" w:rsidRDefault="002023A8" w:rsidP="004E78F0">
            <w:pPr>
              <w:rPr>
                <w:highlight w:val="green"/>
              </w:rPr>
            </w:pPr>
            <w:r w:rsidRPr="009B1278">
              <w:rPr>
                <w:highlight w:val="green"/>
              </w:rPr>
              <w:t>Royal/Yellow</w:t>
            </w:r>
          </w:p>
          <w:p w14:paraId="6F15E7AA" w14:textId="77777777" w:rsidR="004E78F0" w:rsidRDefault="004E78F0" w:rsidP="004E78F0">
            <w:r w:rsidRPr="009B1278">
              <w:rPr>
                <w:highlight w:val="green"/>
              </w:rPr>
              <w:t>Division 2</w:t>
            </w:r>
          </w:p>
          <w:p w14:paraId="02DCBA2D" w14:textId="39C55B17" w:rsidR="00460FDB" w:rsidRPr="000A2B55" w:rsidRDefault="00460FDB" w:rsidP="004E78F0"/>
        </w:tc>
        <w:tc>
          <w:tcPr>
            <w:tcW w:w="1786" w:type="dxa"/>
            <w:shd w:val="clear" w:color="auto" w:fill="auto"/>
          </w:tcPr>
          <w:p w14:paraId="69421A12" w14:textId="77777777" w:rsidR="008E6696" w:rsidRPr="009B1278" w:rsidRDefault="008E6696" w:rsidP="008E6696">
            <w:pPr>
              <w:rPr>
                <w:highlight w:val="green"/>
              </w:rPr>
            </w:pPr>
            <w:r w:rsidRPr="009B1278">
              <w:rPr>
                <w:highlight w:val="green"/>
              </w:rPr>
              <w:t>Lt. Blue/Grey</w:t>
            </w:r>
          </w:p>
          <w:p w14:paraId="40669311" w14:textId="77777777" w:rsidR="004E78F0" w:rsidRDefault="008E6696" w:rsidP="008E6696">
            <w:r w:rsidRPr="009B1278">
              <w:rPr>
                <w:highlight w:val="green"/>
              </w:rPr>
              <w:t>Division 2</w:t>
            </w:r>
          </w:p>
          <w:p w14:paraId="68DEFC41" w14:textId="63444DDB" w:rsidR="00460FDB" w:rsidRPr="000A2B55" w:rsidRDefault="00460FDB" w:rsidP="008E6696"/>
        </w:tc>
        <w:tc>
          <w:tcPr>
            <w:tcW w:w="1786" w:type="dxa"/>
            <w:shd w:val="clear" w:color="auto" w:fill="F2F2F2" w:themeFill="background1" w:themeFillShade="F2"/>
          </w:tcPr>
          <w:p w14:paraId="4D803463" w14:textId="19752C53" w:rsidR="00FC207A" w:rsidRPr="000A2B55" w:rsidRDefault="00FC207A" w:rsidP="008E6696"/>
        </w:tc>
        <w:tc>
          <w:tcPr>
            <w:tcW w:w="1786" w:type="dxa"/>
            <w:shd w:val="clear" w:color="auto" w:fill="auto"/>
          </w:tcPr>
          <w:p w14:paraId="4A66A496" w14:textId="24422AEB" w:rsidR="00FC207A" w:rsidRPr="000A2B55" w:rsidRDefault="00FC207A" w:rsidP="004E78F0"/>
        </w:tc>
        <w:tc>
          <w:tcPr>
            <w:tcW w:w="1786" w:type="dxa"/>
            <w:shd w:val="clear" w:color="auto" w:fill="F2F2F2" w:themeFill="background1" w:themeFillShade="F2"/>
          </w:tcPr>
          <w:p w14:paraId="5EC4FA8A" w14:textId="2F0B0503" w:rsidR="00FC207A" w:rsidRPr="000A2B55" w:rsidRDefault="00FC207A" w:rsidP="004E78F0"/>
        </w:tc>
      </w:tr>
      <w:tr w:rsidR="004E78F0" w:rsidRPr="000A2B55" w14:paraId="0F2A80F0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4B373C0B" w14:textId="607092E0" w:rsidR="004E78F0" w:rsidRPr="000A2B55" w:rsidRDefault="00322D9C" w:rsidP="004E78F0">
            <w:pPr>
              <w:pStyle w:val="Heading3"/>
            </w:pPr>
            <w:r>
              <w:t>8:0</w:t>
            </w:r>
            <w:r w:rsidR="004E78F0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14EEE4CC" w14:textId="77777777" w:rsidR="008E6696" w:rsidRPr="009B1278" w:rsidRDefault="008E6696" w:rsidP="008E6696">
            <w:pPr>
              <w:rPr>
                <w:highlight w:val="yellow"/>
              </w:rPr>
            </w:pPr>
            <w:r w:rsidRPr="009B1278">
              <w:rPr>
                <w:highlight w:val="yellow"/>
              </w:rPr>
              <w:t>Royal/Lt. Blue</w:t>
            </w:r>
          </w:p>
          <w:p w14:paraId="603736A7" w14:textId="77777777" w:rsidR="004E78F0" w:rsidRDefault="008E6696" w:rsidP="008E6696">
            <w:r w:rsidRPr="009B1278">
              <w:rPr>
                <w:highlight w:val="yellow"/>
              </w:rPr>
              <w:t>Division 3</w:t>
            </w:r>
          </w:p>
          <w:p w14:paraId="21074E89" w14:textId="4E6BB5DB" w:rsidR="00460FDB" w:rsidRPr="000A2B55" w:rsidRDefault="00460FDB" w:rsidP="008E6696"/>
        </w:tc>
        <w:tc>
          <w:tcPr>
            <w:tcW w:w="1786" w:type="dxa"/>
            <w:shd w:val="clear" w:color="auto" w:fill="auto"/>
          </w:tcPr>
          <w:p w14:paraId="07B6E8F1" w14:textId="77777777" w:rsidR="008E6696" w:rsidRPr="009B1278" w:rsidRDefault="004E78F0" w:rsidP="008E6696">
            <w:pPr>
              <w:rPr>
                <w:highlight w:val="yellow"/>
              </w:rPr>
            </w:pPr>
            <w:r>
              <w:t xml:space="preserve"> </w:t>
            </w:r>
            <w:r w:rsidR="008E6696" w:rsidRPr="009B1278">
              <w:rPr>
                <w:highlight w:val="yellow"/>
              </w:rPr>
              <w:t>Grey/Yellow</w:t>
            </w:r>
          </w:p>
          <w:p w14:paraId="064C0EF5" w14:textId="77777777" w:rsidR="004E78F0" w:rsidRDefault="008E6696" w:rsidP="008E6696">
            <w:r w:rsidRPr="009B1278">
              <w:rPr>
                <w:highlight w:val="yellow"/>
              </w:rPr>
              <w:t>Division 3</w:t>
            </w:r>
          </w:p>
          <w:p w14:paraId="305C9DC2" w14:textId="152C7099" w:rsidR="00460FDB" w:rsidRPr="000A2B55" w:rsidRDefault="00460FDB" w:rsidP="008E6696"/>
        </w:tc>
        <w:tc>
          <w:tcPr>
            <w:tcW w:w="1786" w:type="dxa"/>
            <w:shd w:val="clear" w:color="auto" w:fill="F2F2F2" w:themeFill="background1" w:themeFillShade="F2"/>
          </w:tcPr>
          <w:p w14:paraId="33F3D486" w14:textId="77777777" w:rsidR="008E6696" w:rsidRPr="009B1278" w:rsidRDefault="008E6696" w:rsidP="008E6696">
            <w:pPr>
              <w:rPr>
                <w:highlight w:val="yellow"/>
              </w:rPr>
            </w:pPr>
            <w:r w:rsidRPr="009B1278">
              <w:rPr>
                <w:highlight w:val="yellow"/>
              </w:rPr>
              <w:t>Royal/Yellow</w:t>
            </w:r>
          </w:p>
          <w:p w14:paraId="5D9F81B2" w14:textId="77777777" w:rsidR="004E78F0" w:rsidRDefault="008E6696" w:rsidP="008E6696">
            <w:r w:rsidRPr="009B1278">
              <w:rPr>
                <w:highlight w:val="yellow"/>
              </w:rPr>
              <w:t>Division 3</w:t>
            </w:r>
          </w:p>
          <w:p w14:paraId="6C1CF9F5" w14:textId="64E84F7B" w:rsidR="00460FDB" w:rsidRPr="000A2B55" w:rsidRDefault="00460FDB" w:rsidP="008E6696"/>
        </w:tc>
        <w:tc>
          <w:tcPr>
            <w:tcW w:w="1786" w:type="dxa"/>
            <w:shd w:val="clear" w:color="auto" w:fill="auto"/>
          </w:tcPr>
          <w:p w14:paraId="7967C4E5" w14:textId="727FDFFF" w:rsidR="004E78F0" w:rsidRPr="00FB0BC8" w:rsidRDefault="009B1278" w:rsidP="004E78F0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Lt. Blue</w:t>
            </w:r>
            <w:r w:rsidR="004E78F0" w:rsidRPr="00FB0BC8">
              <w:rPr>
                <w:highlight w:val="yellow"/>
              </w:rPr>
              <w:t>/Grey</w:t>
            </w:r>
          </w:p>
          <w:p w14:paraId="4233FA0A" w14:textId="77777777" w:rsidR="004E78F0" w:rsidRDefault="004E78F0" w:rsidP="004E78F0">
            <w:r w:rsidRPr="00FB0BC8">
              <w:rPr>
                <w:highlight w:val="yellow"/>
              </w:rPr>
              <w:t>Division 3</w:t>
            </w:r>
          </w:p>
          <w:p w14:paraId="2EAE2E15" w14:textId="3F3E20D6" w:rsidR="00460FDB" w:rsidRPr="000A2B55" w:rsidRDefault="00460FDB" w:rsidP="004E78F0"/>
        </w:tc>
        <w:tc>
          <w:tcPr>
            <w:tcW w:w="1786" w:type="dxa"/>
            <w:shd w:val="clear" w:color="auto" w:fill="F2F2F2" w:themeFill="background1" w:themeFillShade="F2"/>
          </w:tcPr>
          <w:p w14:paraId="6B2A9BB1" w14:textId="03EB1306" w:rsidR="00FC207A" w:rsidRPr="000A2B55" w:rsidRDefault="00FC207A" w:rsidP="004E78F0"/>
        </w:tc>
        <w:tc>
          <w:tcPr>
            <w:tcW w:w="1786" w:type="dxa"/>
            <w:shd w:val="clear" w:color="auto" w:fill="auto"/>
          </w:tcPr>
          <w:p w14:paraId="5CA3BAC1" w14:textId="3F323369" w:rsidR="00FC207A" w:rsidRPr="000A2B55" w:rsidRDefault="00FC207A" w:rsidP="004E78F0"/>
        </w:tc>
        <w:tc>
          <w:tcPr>
            <w:tcW w:w="1786" w:type="dxa"/>
            <w:shd w:val="clear" w:color="auto" w:fill="F2F2F2" w:themeFill="background1" w:themeFillShade="F2"/>
          </w:tcPr>
          <w:p w14:paraId="104055DC" w14:textId="2BCB43BC" w:rsidR="00FC207A" w:rsidRPr="000A2B55" w:rsidRDefault="00FC207A" w:rsidP="004E78F0"/>
        </w:tc>
      </w:tr>
      <w:tr w:rsidR="004E78F0" w:rsidRPr="000A2B55" w14:paraId="658E3967" w14:textId="77777777" w:rsidTr="002B14AE">
        <w:trPr>
          <w:trHeight w:val="420"/>
          <w:tblHeader/>
        </w:trPr>
        <w:tc>
          <w:tcPr>
            <w:tcW w:w="1172" w:type="dxa"/>
            <w:shd w:val="clear" w:color="auto" w:fill="DAEEF3" w:themeFill="accent5" w:themeFillTint="33"/>
            <w:vAlign w:val="center"/>
          </w:tcPr>
          <w:p w14:paraId="60A68E69" w14:textId="77777777" w:rsidR="004E78F0" w:rsidRPr="000A2B55" w:rsidRDefault="004E78F0" w:rsidP="004E78F0">
            <w:pPr>
              <w:pStyle w:val="Heading3"/>
            </w:pPr>
            <w:r>
              <w:t>TIME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0B23100" w14:textId="55E2D7DC" w:rsidR="004E78F0" w:rsidRPr="000A2B55" w:rsidRDefault="009C2170" w:rsidP="004E78F0">
            <w:pPr>
              <w:pStyle w:val="Heading3"/>
            </w:pPr>
            <w:r>
              <w:t xml:space="preserve">Mon. </w:t>
            </w:r>
            <w:r w:rsidRPr="009C2170">
              <w:rPr>
                <w:b/>
                <w:bCs/>
              </w:rPr>
              <w:t>2</w:t>
            </w:r>
            <w:r w:rsidR="00665008">
              <w:rPr>
                <w:b/>
                <w:bCs/>
              </w:rPr>
              <w:t>5</w:t>
            </w:r>
            <w:r w:rsidRPr="009C2170">
              <w:rPr>
                <w:b/>
                <w:bCs/>
              </w:rPr>
              <w:t>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F0ECB8D" w14:textId="1A3D3469" w:rsidR="004E78F0" w:rsidRPr="000A2B55" w:rsidRDefault="009C2170" w:rsidP="004E78F0">
            <w:pPr>
              <w:pStyle w:val="Heading3"/>
            </w:pPr>
            <w:r>
              <w:t xml:space="preserve">Tues. </w:t>
            </w:r>
            <w:r w:rsidRPr="009C2170">
              <w:rPr>
                <w:b/>
                <w:bCs/>
              </w:rPr>
              <w:t>2</w:t>
            </w:r>
            <w:r w:rsidR="00665008">
              <w:rPr>
                <w:b/>
                <w:bCs/>
              </w:rPr>
              <w:t>6</w:t>
            </w:r>
            <w:r w:rsidRPr="009C2170">
              <w:rPr>
                <w:b/>
                <w:bCs/>
              </w:rPr>
              <w:t>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75A3D87B" w14:textId="421FCF8A" w:rsidR="004E78F0" w:rsidRPr="000A2B55" w:rsidRDefault="009C2170" w:rsidP="004E78F0">
            <w:pPr>
              <w:pStyle w:val="Heading3"/>
            </w:pPr>
            <w:r>
              <w:t xml:space="preserve">Wed. </w:t>
            </w:r>
            <w:r w:rsidRPr="009C2170">
              <w:rPr>
                <w:b/>
                <w:bCs/>
              </w:rPr>
              <w:t>2</w:t>
            </w:r>
            <w:r w:rsidR="00665008">
              <w:rPr>
                <w:b/>
                <w:bCs/>
              </w:rPr>
              <w:t>7</w:t>
            </w:r>
            <w:r w:rsidRPr="009C2170">
              <w:rPr>
                <w:b/>
                <w:bCs/>
              </w:rPr>
              <w:t>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29B4D50E" w14:textId="45B890D7" w:rsidR="004E78F0" w:rsidRPr="000A2B55" w:rsidRDefault="009C2170" w:rsidP="004E78F0">
            <w:pPr>
              <w:pStyle w:val="Heading3"/>
            </w:pPr>
            <w:r>
              <w:t xml:space="preserve">Thurs. </w:t>
            </w:r>
            <w:r w:rsidRPr="009C2170">
              <w:rPr>
                <w:b/>
                <w:bCs/>
              </w:rPr>
              <w:t>2</w:t>
            </w:r>
            <w:r w:rsidR="00665008">
              <w:rPr>
                <w:b/>
                <w:bCs/>
              </w:rPr>
              <w:t>8</w:t>
            </w:r>
            <w:r w:rsidRPr="009C2170">
              <w:rPr>
                <w:b/>
                <w:bCs/>
              </w:rPr>
              <w:t>th</w:t>
            </w: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195E42FE" w14:textId="24EEA349" w:rsidR="004E78F0" w:rsidRPr="000A2B55" w:rsidRDefault="004E78F0" w:rsidP="004E78F0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503CD9FF" w14:textId="560D4472" w:rsidR="004E78F0" w:rsidRPr="000A2B55" w:rsidRDefault="004E78F0" w:rsidP="004E78F0">
            <w:pPr>
              <w:pStyle w:val="Heading3"/>
            </w:pPr>
          </w:p>
        </w:tc>
        <w:tc>
          <w:tcPr>
            <w:tcW w:w="1786" w:type="dxa"/>
            <w:shd w:val="clear" w:color="auto" w:fill="DAEEF3" w:themeFill="accent5" w:themeFillTint="33"/>
            <w:vAlign w:val="center"/>
          </w:tcPr>
          <w:p w14:paraId="4983EFAA" w14:textId="5EDF2D74" w:rsidR="004E78F0" w:rsidRPr="000A2B55" w:rsidRDefault="004E78F0" w:rsidP="004E78F0">
            <w:pPr>
              <w:pStyle w:val="Heading3"/>
            </w:pPr>
          </w:p>
        </w:tc>
      </w:tr>
      <w:tr w:rsidR="008E6696" w:rsidRPr="000A2B55" w14:paraId="3297B2C3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4877FDA" w14:textId="72F17754" w:rsidR="008E6696" w:rsidRDefault="00322D9C" w:rsidP="008E6696">
            <w:pPr>
              <w:pStyle w:val="Heading3"/>
            </w:pPr>
            <w:r>
              <w:t>6:0</w:t>
            </w:r>
            <w:r w:rsidR="008E6696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45673E17" w14:textId="5E4F1AF0" w:rsidR="008E6696" w:rsidRPr="00FB0BC8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Yellow/Lt. Blue</w:t>
            </w:r>
          </w:p>
          <w:p w14:paraId="7A7EA395" w14:textId="77777777" w:rsidR="008E6696" w:rsidRDefault="008E6696" w:rsidP="008E6696">
            <w:r w:rsidRPr="00FB0BC8">
              <w:rPr>
                <w:highlight w:val="cyan"/>
              </w:rPr>
              <w:t>Division 1</w:t>
            </w:r>
          </w:p>
          <w:p w14:paraId="5D4089FD" w14:textId="4D7E94F2" w:rsidR="00460FDB" w:rsidRDefault="00460FDB" w:rsidP="008E6696"/>
        </w:tc>
        <w:tc>
          <w:tcPr>
            <w:tcW w:w="1786" w:type="dxa"/>
            <w:shd w:val="clear" w:color="auto" w:fill="auto"/>
          </w:tcPr>
          <w:p w14:paraId="2E1BB4E5" w14:textId="77777777" w:rsidR="008E6696" w:rsidRPr="00FB0BC8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Grey/Royal</w:t>
            </w:r>
          </w:p>
          <w:p w14:paraId="702DA489" w14:textId="77777777" w:rsidR="008E6696" w:rsidRDefault="008E6696" w:rsidP="008E6696">
            <w:r w:rsidRPr="00FB0BC8">
              <w:rPr>
                <w:highlight w:val="cyan"/>
              </w:rPr>
              <w:t>Division 1</w:t>
            </w:r>
          </w:p>
          <w:p w14:paraId="0FFA86CE" w14:textId="0C24F4A3" w:rsidR="00460FDB" w:rsidRDefault="00460FDB" w:rsidP="008E6696"/>
        </w:tc>
        <w:tc>
          <w:tcPr>
            <w:tcW w:w="1786" w:type="dxa"/>
            <w:shd w:val="clear" w:color="auto" w:fill="F2F2F2" w:themeFill="background1" w:themeFillShade="F2"/>
          </w:tcPr>
          <w:p w14:paraId="4075D1FE" w14:textId="77777777" w:rsidR="008E6696" w:rsidRPr="00FB0BC8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Yellow/Grey</w:t>
            </w:r>
          </w:p>
          <w:p w14:paraId="54745A8F" w14:textId="77777777" w:rsidR="008E6696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Division 1</w:t>
            </w:r>
          </w:p>
          <w:p w14:paraId="191242C9" w14:textId="00C9DA33" w:rsidR="00460FDB" w:rsidRPr="00FB0BC8" w:rsidRDefault="00460FDB" w:rsidP="008E6696">
            <w:pPr>
              <w:rPr>
                <w:highlight w:val="green"/>
              </w:rPr>
            </w:pPr>
            <w:r>
              <w:rPr>
                <w:highlight w:val="cyan"/>
              </w:rPr>
              <w:t xml:space="preserve">   </w:t>
            </w:r>
          </w:p>
        </w:tc>
        <w:tc>
          <w:tcPr>
            <w:tcW w:w="1786" w:type="dxa"/>
            <w:shd w:val="clear" w:color="auto" w:fill="auto"/>
          </w:tcPr>
          <w:p w14:paraId="5F357BFB" w14:textId="22F6BBE7" w:rsidR="008E6696" w:rsidRPr="00FB0BC8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Lt. Blue/Royal</w:t>
            </w:r>
          </w:p>
          <w:p w14:paraId="5CA2CECE" w14:textId="77777777" w:rsidR="008E6696" w:rsidRDefault="008E6696" w:rsidP="008E6696">
            <w:pPr>
              <w:rPr>
                <w:highlight w:val="cyan"/>
              </w:rPr>
            </w:pPr>
            <w:r w:rsidRPr="00FB0BC8">
              <w:rPr>
                <w:highlight w:val="cyan"/>
              </w:rPr>
              <w:t>Division 1</w:t>
            </w:r>
          </w:p>
          <w:p w14:paraId="6C98EA77" w14:textId="78A15449" w:rsidR="00460FDB" w:rsidRPr="00FB0BC8" w:rsidRDefault="00460FDB" w:rsidP="008E6696">
            <w:pPr>
              <w:rPr>
                <w:highlight w:val="cyan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4167C214" w14:textId="3F435746" w:rsidR="00FC207A" w:rsidRDefault="00FC207A" w:rsidP="008E6696"/>
        </w:tc>
        <w:tc>
          <w:tcPr>
            <w:tcW w:w="1786" w:type="dxa"/>
            <w:shd w:val="clear" w:color="auto" w:fill="auto"/>
          </w:tcPr>
          <w:p w14:paraId="448D5401" w14:textId="6C45726B" w:rsidR="00FC207A" w:rsidRDefault="00FC207A" w:rsidP="008E6696"/>
        </w:tc>
        <w:tc>
          <w:tcPr>
            <w:tcW w:w="1786" w:type="dxa"/>
            <w:shd w:val="clear" w:color="auto" w:fill="F2F2F2" w:themeFill="background1" w:themeFillShade="F2"/>
          </w:tcPr>
          <w:p w14:paraId="7CDC82ED" w14:textId="77777777" w:rsidR="008E6696" w:rsidRDefault="008E6696" w:rsidP="008E6696"/>
        </w:tc>
      </w:tr>
      <w:tr w:rsidR="008E6696" w:rsidRPr="000A2B55" w14:paraId="44C5210E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6CA12A83" w14:textId="77A75F2A" w:rsidR="008E6696" w:rsidRPr="000A2B55" w:rsidRDefault="00322D9C" w:rsidP="008E6696">
            <w:pPr>
              <w:pStyle w:val="Heading3"/>
            </w:pPr>
            <w:r>
              <w:t>7:0</w:t>
            </w:r>
            <w:r w:rsidR="008E6696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38C5BDFC" w14:textId="77777777" w:rsidR="008E6696" w:rsidRPr="00FB0BC8" w:rsidRDefault="008E6696" w:rsidP="008E6696">
            <w:pPr>
              <w:rPr>
                <w:highlight w:val="green"/>
              </w:rPr>
            </w:pPr>
            <w:r w:rsidRPr="00FB0BC8">
              <w:rPr>
                <w:highlight w:val="green"/>
              </w:rPr>
              <w:t>Yellow/Lt. Blue</w:t>
            </w:r>
          </w:p>
          <w:p w14:paraId="6B9BC9F6" w14:textId="77777777" w:rsidR="008E6696" w:rsidRDefault="008E6696" w:rsidP="008E6696">
            <w:r w:rsidRPr="00FB0BC8">
              <w:rPr>
                <w:highlight w:val="green"/>
              </w:rPr>
              <w:t>Division 2</w:t>
            </w:r>
          </w:p>
          <w:p w14:paraId="7DE8CDAF" w14:textId="602B68E2" w:rsidR="00460FDB" w:rsidRPr="000A2B55" w:rsidRDefault="00460FDB" w:rsidP="008E6696"/>
        </w:tc>
        <w:tc>
          <w:tcPr>
            <w:tcW w:w="1786" w:type="dxa"/>
            <w:shd w:val="clear" w:color="auto" w:fill="auto"/>
          </w:tcPr>
          <w:p w14:paraId="4CF9A4FF" w14:textId="53AEE2BC" w:rsidR="008E6696" w:rsidRPr="00FB0BC8" w:rsidRDefault="008E6696" w:rsidP="008E6696">
            <w:pPr>
              <w:rPr>
                <w:highlight w:val="green"/>
              </w:rPr>
            </w:pPr>
            <w:r w:rsidRPr="00FB0BC8">
              <w:rPr>
                <w:highlight w:val="green"/>
              </w:rPr>
              <w:t>Grey/Royal</w:t>
            </w:r>
          </w:p>
          <w:p w14:paraId="31DCDADB" w14:textId="77777777" w:rsidR="008E6696" w:rsidRDefault="008E6696" w:rsidP="008E6696">
            <w:r w:rsidRPr="00FB0BC8">
              <w:rPr>
                <w:highlight w:val="green"/>
              </w:rPr>
              <w:t>Division 2</w:t>
            </w:r>
          </w:p>
          <w:p w14:paraId="6727BA91" w14:textId="7C638362" w:rsidR="00460FDB" w:rsidRPr="000A2B55" w:rsidRDefault="00460FDB" w:rsidP="008E6696"/>
        </w:tc>
        <w:tc>
          <w:tcPr>
            <w:tcW w:w="1786" w:type="dxa"/>
            <w:shd w:val="clear" w:color="auto" w:fill="F2F2F2" w:themeFill="background1" w:themeFillShade="F2"/>
          </w:tcPr>
          <w:p w14:paraId="5E3B28F9" w14:textId="6B078B01" w:rsidR="008E6696" w:rsidRPr="00FB0BC8" w:rsidRDefault="008E6696" w:rsidP="008E6696">
            <w:pPr>
              <w:rPr>
                <w:highlight w:val="green"/>
              </w:rPr>
            </w:pPr>
            <w:r w:rsidRPr="00FB0BC8">
              <w:rPr>
                <w:highlight w:val="green"/>
              </w:rPr>
              <w:t>Yellow/Grey</w:t>
            </w:r>
          </w:p>
          <w:p w14:paraId="69F4F00C" w14:textId="77777777" w:rsidR="008E6696" w:rsidRDefault="008E6696" w:rsidP="008E6696">
            <w:r w:rsidRPr="00FB0BC8">
              <w:rPr>
                <w:highlight w:val="green"/>
              </w:rPr>
              <w:t>Division 2</w:t>
            </w:r>
          </w:p>
          <w:p w14:paraId="7A2D4096" w14:textId="10B44C47" w:rsidR="00460FDB" w:rsidRPr="000A2B55" w:rsidRDefault="00460FDB" w:rsidP="008E6696"/>
        </w:tc>
        <w:tc>
          <w:tcPr>
            <w:tcW w:w="1786" w:type="dxa"/>
            <w:shd w:val="clear" w:color="auto" w:fill="auto"/>
          </w:tcPr>
          <w:p w14:paraId="2CB17EA4" w14:textId="77777777" w:rsidR="008E6696" w:rsidRPr="00FB0BC8" w:rsidRDefault="008E6696" w:rsidP="008E6696">
            <w:pPr>
              <w:rPr>
                <w:highlight w:val="green"/>
              </w:rPr>
            </w:pPr>
            <w:r w:rsidRPr="00FB0BC8">
              <w:rPr>
                <w:highlight w:val="green"/>
              </w:rPr>
              <w:t>Lt. Blue/Royal</w:t>
            </w:r>
          </w:p>
          <w:p w14:paraId="537F381F" w14:textId="77777777" w:rsidR="008E6696" w:rsidRDefault="008E6696" w:rsidP="008E6696">
            <w:r w:rsidRPr="00FB0BC8">
              <w:rPr>
                <w:highlight w:val="green"/>
              </w:rPr>
              <w:t>Division 2</w:t>
            </w:r>
          </w:p>
          <w:p w14:paraId="3513BA9F" w14:textId="6FDEF510" w:rsidR="00460FDB" w:rsidRPr="000A2B55" w:rsidRDefault="00460FDB" w:rsidP="008E6696"/>
        </w:tc>
        <w:tc>
          <w:tcPr>
            <w:tcW w:w="1786" w:type="dxa"/>
            <w:shd w:val="clear" w:color="auto" w:fill="F2F2F2" w:themeFill="background1" w:themeFillShade="F2"/>
          </w:tcPr>
          <w:p w14:paraId="50EB309D" w14:textId="1578018F" w:rsidR="00FC207A" w:rsidRPr="000A2B55" w:rsidRDefault="00FC207A" w:rsidP="008E6696"/>
        </w:tc>
        <w:tc>
          <w:tcPr>
            <w:tcW w:w="1786" w:type="dxa"/>
            <w:shd w:val="clear" w:color="auto" w:fill="auto"/>
          </w:tcPr>
          <w:p w14:paraId="69B4E27B" w14:textId="2C385928" w:rsidR="00FC207A" w:rsidRPr="000A2B55" w:rsidRDefault="00FC207A" w:rsidP="008E6696"/>
        </w:tc>
        <w:tc>
          <w:tcPr>
            <w:tcW w:w="1786" w:type="dxa"/>
            <w:shd w:val="clear" w:color="auto" w:fill="F2F2F2" w:themeFill="background1" w:themeFillShade="F2"/>
          </w:tcPr>
          <w:p w14:paraId="5B6174A7" w14:textId="3C3DBC41" w:rsidR="008E6696" w:rsidRPr="000A2B55" w:rsidRDefault="008E6696" w:rsidP="008E6696"/>
        </w:tc>
      </w:tr>
      <w:tr w:rsidR="008E6696" w:rsidRPr="000A2B55" w14:paraId="20340949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5991EFA0" w14:textId="08E1CAB7" w:rsidR="008E6696" w:rsidRPr="000A2B55" w:rsidRDefault="00322D9C" w:rsidP="008E6696">
            <w:pPr>
              <w:pStyle w:val="Heading3"/>
            </w:pPr>
            <w:r>
              <w:t>8:0</w:t>
            </w:r>
            <w:r w:rsidR="008E6696">
              <w:t>0</w:t>
            </w:r>
          </w:p>
        </w:tc>
        <w:tc>
          <w:tcPr>
            <w:tcW w:w="1786" w:type="dxa"/>
            <w:shd w:val="clear" w:color="auto" w:fill="F2F2F2" w:themeFill="background1" w:themeFillShade="F2"/>
          </w:tcPr>
          <w:p w14:paraId="05603E86" w14:textId="77777777" w:rsidR="008E6696" w:rsidRPr="00FB0BC8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Yellow/Lt. Blue</w:t>
            </w:r>
          </w:p>
          <w:p w14:paraId="15C7772D" w14:textId="77777777" w:rsidR="008E6696" w:rsidRDefault="008E6696" w:rsidP="008E6696">
            <w:r w:rsidRPr="00FB0BC8">
              <w:rPr>
                <w:highlight w:val="yellow"/>
              </w:rPr>
              <w:t>Division 3</w:t>
            </w:r>
          </w:p>
          <w:p w14:paraId="4EA2A949" w14:textId="576C6CA2" w:rsidR="00460FDB" w:rsidRPr="000A2B55" w:rsidRDefault="00460FDB" w:rsidP="008E6696"/>
        </w:tc>
        <w:tc>
          <w:tcPr>
            <w:tcW w:w="1786" w:type="dxa"/>
            <w:shd w:val="clear" w:color="auto" w:fill="auto"/>
          </w:tcPr>
          <w:p w14:paraId="6F10A7A5" w14:textId="77777777" w:rsidR="008E6696" w:rsidRPr="00FB0BC8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Grey/Royal</w:t>
            </w:r>
          </w:p>
          <w:p w14:paraId="542D9E35" w14:textId="77777777" w:rsidR="00460FDB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Division 3</w:t>
            </w:r>
          </w:p>
          <w:p w14:paraId="51453F64" w14:textId="75906C93" w:rsidR="00460FDB" w:rsidRPr="00FB0BC8" w:rsidRDefault="00460FDB" w:rsidP="008E6696">
            <w:pPr>
              <w:rPr>
                <w:highlight w:val="yellow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2EEAC0EF" w14:textId="77777777" w:rsidR="008E6696" w:rsidRPr="00FB0BC8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Yellow/Grey</w:t>
            </w:r>
          </w:p>
          <w:p w14:paraId="7289D77B" w14:textId="77777777" w:rsidR="008E6696" w:rsidRDefault="008E6696" w:rsidP="008E6696">
            <w:r w:rsidRPr="00FB0BC8">
              <w:rPr>
                <w:highlight w:val="yellow"/>
              </w:rPr>
              <w:t>Division 3</w:t>
            </w:r>
          </w:p>
          <w:p w14:paraId="689DD26A" w14:textId="40A2288E" w:rsidR="00460FDB" w:rsidRPr="000A2B55" w:rsidRDefault="00460FDB" w:rsidP="008E6696"/>
        </w:tc>
        <w:tc>
          <w:tcPr>
            <w:tcW w:w="1786" w:type="dxa"/>
            <w:shd w:val="clear" w:color="auto" w:fill="auto"/>
          </w:tcPr>
          <w:p w14:paraId="0F1F9BB4" w14:textId="3DE8C288" w:rsidR="008E6696" w:rsidRPr="00FB0BC8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Lt. Blue/Royal</w:t>
            </w:r>
          </w:p>
          <w:p w14:paraId="4993493C" w14:textId="77777777" w:rsidR="008E6696" w:rsidRDefault="008E6696" w:rsidP="008E6696">
            <w:pPr>
              <w:rPr>
                <w:highlight w:val="yellow"/>
              </w:rPr>
            </w:pPr>
            <w:r w:rsidRPr="00FB0BC8">
              <w:rPr>
                <w:highlight w:val="yellow"/>
              </w:rPr>
              <w:t>Division 3</w:t>
            </w:r>
          </w:p>
          <w:p w14:paraId="099E2CB7" w14:textId="27FAB1D2" w:rsidR="00460FDB" w:rsidRPr="00FB0BC8" w:rsidRDefault="00460FDB" w:rsidP="008E6696">
            <w:pPr>
              <w:rPr>
                <w:highlight w:val="yellow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142613CB" w14:textId="397617BF" w:rsidR="00FC207A" w:rsidRPr="000A2B55" w:rsidRDefault="00FC207A" w:rsidP="008E6696"/>
        </w:tc>
        <w:tc>
          <w:tcPr>
            <w:tcW w:w="1786" w:type="dxa"/>
            <w:shd w:val="clear" w:color="auto" w:fill="auto"/>
          </w:tcPr>
          <w:p w14:paraId="13D205C6" w14:textId="37E0785B" w:rsidR="00FC207A" w:rsidRPr="000A2B55" w:rsidRDefault="00FC207A" w:rsidP="008E6696"/>
        </w:tc>
        <w:tc>
          <w:tcPr>
            <w:tcW w:w="1786" w:type="dxa"/>
            <w:shd w:val="clear" w:color="auto" w:fill="F2F2F2" w:themeFill="background1" w:themeFillShade="F2"/>
          </w:tcPr>
          <w:p w14:paraId="7B344B27" w14:textId="6422D0B7" w:rsidR="008E6696" w:rsidRPr="000A2B55" w:rsidRDefault="008E6696" w:rsidP="008E6696"/>
        </w:tc>
      </w:tr>
      <w:tr w:rsidR="008E6696" w:rsidRPr="000A2B55" w14:paraId="47B5E27C" w14:textId="77777777" w:rsidTr="002F1CE7">
        <w:trPr>
          <w:trHeight w:val="792"/>
        </w:trPr>
        <w:tc>
          <w:tcPr>
            <w:tcW w:w="1172" w:type="dxa"/>
            <w:shd w:val="clear" w:color="auto" w:fill="DAEEF3" w:themeFill="accent5" w:themeFillTint="33"/>
            <w:noWrap/>
            <w:vAlign w:val="center"/>
          </w:tcPr>
          <w:p w14:paraId="07550193" w14:textId="39C5029E" w:rsidR="008E6696" w:rsidRPr="000A2B55" w:rsidRDefault="008E6696" w:rsidP="008E6696">
            <w:pPr>
              <w:pStyle w:val="Heading3"/>
            </w:pPr>
          </w:p>
        </w:tc>
        <w:tc>
          <w:tcPr>
            <w:tcW w:w="1786" w:type="dxa"/>
            <w:shd w:val="clear" w:color="auto" w:fill="F2F2F2" w:themeFill="background1" w:themeFillShade="F2"/>
          </w:tcPr>
          <w:p w14:paraId="632A25E3" w14:textId="26C04933" w:rsidR="008E6696" w:rsidRPr="000A2B55" w:rsidRDefault="008E6696" w:rsidP="008E6696"/>
        </w:tc>
        <w:tc>
          <w:tcPr>
            <w:tcW w:w="1786" w:type="dxa"/>
            <w:shd w:val="clear" w:color="auto" w:fill="auto"/>
          </w:tcPr>
          <w:p w14:paraId="62FC6C39" w14:textId="66F02B76" w:rsidR="008E6696" w:rsidRPr="000A2B55" w:rsidRDefault="008E6696" w:rsidP="008E6696"/>
        </w:tc>
        <w:tc>
          <w:tcPr>
            <w:tcW w:w="1786" w:type="dxa"/>
            <w:shd w:val="clear" w:color="auto" w:fill="F2F2F2" w:themeFill="background1" w:themeFillShade="F2"/>
          </w:tcPr>
          <w:p w14:paraId="08D0C317" w14:textId="06D9A734" w:rsidR="008E6696" w:rsidRPr="000A2B55" w:rsidRDefault="008E6696" w:rsidP="008E6696"/>
        </w:tc>
        <w:tc>
          <w:tcPr>
            <w:tcW w:w="1786" w:type="dxa"/>
            <w:shd w:val="clear" w:color="auto" w:fill="auto"/>
          </w:tcPr>
          <w:p w14:paraId="4BD910E9" w14:textId="786CF400" w:rsidR="008E6696" w:rsidRPr="000A2B55" w:rsidRDefault="008E6696" w:rsidP="008E6696"/>
        </w:tc>
        <w:tc>
          <w:tcPr>
            <w:tcW w:w="1786" w:type="dxa"/>
            <w:shd w:val="clear" w:color="auto" w:fill="F2F2F2" w:themeFill="background1" w:themeFillShade="F2"/>
          </w:tcPr>
          <w:p w14:paraId="616AA664" w14:textId="67E28749" w:rsidR="008E6696" w:rsidRPr="000A2B55" w:rsidRDefault="008E6696" w:rsidP="008E6696"/>
        </w:tc>
        <w:tc>
          <w:tcPr>
            <w:tcW w:w="1786" w:type="dxa"/>
            <w:shd w:val="clear" w:color="auto" w:fill="auto"/>
          </w:tcPr>
          <w:p w14:paraId="537E2BCF" w14:textId="0D49EBAA" w:rsidR="008E6696" w:rsidRPr="000A2B55" w:rsidRDefault="008E6696" w:rsidP="008E6696"/>
        </w:tc>
        <w:tc>
          <w:tcPr>
            <w:tcW w:w="1786" w:type="dxa"/>
            <w:shd w:val="clear" w:color="auto" w:fill="F2F2F2" w:themeFill="background1" w:themeFillShade="F2"/>
          </w:tcPr>
          <w:p w14:paraId="2A638A1A" w14:textId="3471D01E" w:rsidR="008E6696" w:rsidRPr="000A2B55" w:rsidRDefault="008E6696" w:rsidP="008E6696"/>
        </w:tc>
      </w:tr>
    </w:tbl>
    <w:p w14:paraId="105C3009" w14:textId="0279C851" w:rsidR="009D207E" w:rsidRDefault="009D207E" w:rsidP="00665008"/>
    <w:sectPr w:rsidR="009D207E" w:rsidSect="00460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0CB4" w14:textId="77777777" w:rsidR="00BE10F3" w:rsidRDefault="00BE10F3" w:rsidP="00B9109F">
      <w:r>
        <w:separator/>
      </w:r>
    </w:p>
  </w:endnote>
  <w:endnote w:type="continuationSeparator" w:id="0">
    <w:p w14:paraId="573341DA" w14:textId="77777777" w:rsidR="00BE10F3" w:rsidRDefault="00BE10F3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41C8" w14:textId="77777777" w:rsidR="00BE10F3" w:rsidRDefault="00BE10F3" w:rsidP="00B9109F">
      <w:r>
        <w:separator/>
      </w:r>
    </w:p>
  </w:footnote>
  <w:footnote w:type="continuationSeparator" w:id="0">
    <w:p w14:paraId="5F9DAE8C" w14:textId="77777777" w:rsidR="00BE10F3" w:rsidRDefault="00BE10F3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5426031">
    <w:abstractNumId w:val="9"/>
  </w:num>
  <w:num w:numId="2" w16cid:durableId="220099652">
    <w:abstractNumId w:val="7"/>
  </w:num>
  <w:num w:numId="3" w16cid:durableId="1336030143">
    <w:abstractNumId w:val="6"/>
  </w:num>
  <w:num w:numId="4" w16cid:durableId="854222901">
    <w:abstractNumId w:val="5"/>
  </w:num>
  <w:num w:numId="5" w16cid:durableId="586965813">
    <w:abstractNumId w:val="4"/>
  </w:num>
  <w:num w:numId="6" w16cid:durableId="161238449">
    <w:abstractNumId w:val="8"/>
  </w:num>
  <w:num w:numId="7" w16cid:durableId="1349793191">
    <w:abstractNumId w:val="3"/>
  </w:num>
  <w:num w:numId="8" w16cid:durableId="748042643">
    <w:abstractNumId w:val="2"/>
  </w:num>
  <w:num w:numId="9" w16cid:durableId="2076586571">
    <w:abstractNumId w:val="1"/>
  </w:num>
  <w:num w:numId="10" w16cid:durableId="129941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1C"/>
    <w:rsid w:val="00035F51"/>
    <w:rsid w:val="000A2B55"/>
    <w:rsid w:val="000F580C"/>
    <w:rsid w:val="001119C4"/>
    <w:rsid w:val="00112018"/>
    <w:rsid w:val="001A1F29"/>
    <w:rsid w:val="001C0E32"/>
    <w:rsid w:val="001C70A2"/>
    <w:rsid w:val="001E0505"/>
    <w:rsid w:val="002023A8"/>
    <w:rsid w:val="002A578C"/>
    <w:rsid w:val="002F1CE7"/>
    <w:rsid w:val="00322D9C"/>
    <w:rsid w:val="00350D85"/>
    <w:rsid w:val="00363071"/>
    <w:rsid w:val="00377438"/>
    <w:rsid w:val="003A7DAF"/>
    <w:rsid w:val="003D4411"/>
    <w:rsid w:val="00441DD7"/>
    <w:rsid w:val="00460FDB"/>
    <w:rsid w:val="004E0B73"/>
    <w:rsid w:val="004E78F0"/>
    <w:rsid w:val="00544B7B"/>
    <w:rsid w:val="00555C19"/>
    <w:rsid w:val="005721AC"/>
    <w:rsid w:val="0057321C"/>
    <w:rsid w:val="005E48EC"/>
    <w:rsid w:val="00632D2F"/>
    <w:rsid w:val="00665008"/>
    <w:rsid w:val="006B556B"/>
    <w:rsid w:val="00745595"/>
    <w:rsid w:val="007745C4"/>
    <w:rsid w:val="007E0F98"/>
    <w:rsid w:val="008156AD"/>
    <w:rsid w:val="008B19BB"/>
    <w:rsid w:val="008E6696"/>
    <w:rsid w:val="00964F89"/>
    <w:rsid w:val="009670E8"/>
    <w:rsid w:val="009B1278"/>
    <w:rsid w:val="009C2170"/>
    <w:rsid w:val="009D207E"/>
    <w:rsid w:val="009E59D1"/>
    <w:rsid w:val="00A1052D"/>
    <w:rsid w:val="00AC51C3"/>
    <w:rsid w:val="00B203D0"/>
    <w:rsid w:val="00B9109F"/>
    <w:rsid w:val="00BC6536"/>
    <w:rsid w:val="00BE10F3"/>
    <w:rsid w:val="00C21DF9"/>
    <w:rsid w:val="00C22695"/>
    <w:rsid w:val="00C57959"/>
    <w:rsid w:val="00CE1A30"/>
    <w:rsid w:val="00D324AF"/>
    <w:rsid w:val="00D826C2"/>
    <w:rsid w:val="00DA4D61"/>
    <w:rsid w:val="00DE1795"/>
    <w:rsid w:val="00E037A1"/>
    <w:rsid w:val="00EC256D"/>
    <w:rsid w:val="00F158A4"/>
    <w:rsid w:val="00F27739"/>
    <w:rsid w:val="00F34D8F"/>
    <w:rsid w:val="00F86D2B"/>
    <w:rsid w:val="00FB0BC8"/>
    <w:rsid w:val="00FB13C5"/>
    <w:rsid w:val="00FC11E7"/>
    <w:rsid w:val="00FC207A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93E96A"/>
  <w15:docId w15:val="{024844AD-FC0C-46E8-8EEF-4057D97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84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9</cp:revision>
  <cp:lastPrinted>2021-05-30T15:24:00Z</cp:lastPrinted>
  <dcterms:created xsi:type="dcterms:W3CDTF">2021-05-30T14:33:00Z</dcterms:created>
  <dcterms:modified xsi:type="dcterms:W3CDTF">2022-04-27T14:13:00Z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